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B34C5" w14:textId="77777777" w:rsidR="004A703A" w:rsidRDefault="00180855" w:rsidP="00180855">
      <w:pPr>
        <w:jc w:val="center"/>
        <w:rPr>
          <w:b/>
          <w:sz w:val="20"/>
          <w:szCs w:val="20"/>
          <w:u w:val="single"/>
          <w:lang w:val="nl-BE"/>
        </w:rPr>
      </w:pPr>
      <w:r w:rsidRPr="00180855">
        <w:rPr>
          <w:b/>
          <w:sz w:val="20"/>
          <w:szCs w:val="20"/>
          <w:u w:val="single"/>
          <w:lang w:val="nl-BE"/>
        </w:rPr>
        <w:t>PROCEDURE VOOR HET VERZENDEN VAN EEN VERBINTENIS DOOR DE AANVRAGER NAAR HET SECRETARIAAT VAN DE COMMISSIE TEGEMOETKOMING GENEESMIDDELEN EN PROCEDURE VOOR DE JAARLIJKSE HERNIEUWING VAN LOPENDE VERBINTENISSEN – KONINKLIJK BESLUIT VAN 1 FEBRUARI 2018 TOT VASTSTELLING VAN DE PROCEDURES, TERMIJNEN EN VOORWAARDEN INZAKE DE TEGEMOETKOMING VAN DE VERPLICHTE VERZEKERING VOOR GENEESKUNDIGE VERZORGING EN UITKERINGEN IN DE KOSTEN VAN FARMACEUTISCHE SPECIALITEITEN</w:t>
      </w:r>
    </w:p>
    <w:p w14:paraId="66D46439" w14:textId="77777777" w:rsidR="00180855" w:rsidRDefault="00180855" w:rsidP="00180855">
      <w:pPr>
        <w:rPr>
          <w:b/>
          <w:sz w:val="20"/>
          <w:szCs w:val="20"/>
          <w:u w:val="single"/>
          <w:lang w:val="nl-BE"/>
        </w:rPr>
      </w:pPr>
    </w:p>
    <w:p w14:paraId="7D15C5E1" w14:textId="77777777" w:rsidR="00180855" w:rsidRPr="00D70B36" w:rsidRDefault="00180855" w:rsidP="00180855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0"/>
          <w:lang w:val="fr-FR"/>
        </w:rPr>
      </w:pPr>
      <w:proofErr w:type="spellStart"/>
      <w:r w:rsidRPr="00D70B36">
        <w:rPr>
          <w:rFonts w:asciiTheme="minorHAnsi" w:hAnsiTheme="minorHAnsi" w:cstheme="minorHAnsi"/>
          <w:b/>
          <w:i/>
          <w:sz w:val="20"/>
          <w:lang w:val="fr-FR"/>
        </w:rPr>
        <w:t>Nieuwe</w:t>
      </w:r>
      <w:proofErr w:type="spellEnd"/>
      <w:r w:rsidRPr="00D70B36">
        <w:rPr>
          <w:rFonts w:asciiTheme="minorHAnsi" w:hAnsiTheme="minorHAnsi" w:cstheme="minorHAnsi"/>
          <w:b/>
          <w:i/>
          <w:sz w:val="20"/>
          <w:lang w:val="fr-FR"/>
        </w:rPr>
        <w:t xml:space="preserve"> </w:t>
      </w:r>
      <w:proofErr w:type="spellStart"/>
      <w:r w:rsidRPr="00D70B36">
        <w:rPr>
          <w:rFonts w:asciiTheme="minorHAnsi" w:hAnsiTheme="minorHAnsi" w:cstheme="minorHAnsi"/>
          <w:b/>
          <w:i/>
          <w:sz w:val="20"/>
          <w:lang w:val="fr-FR"/>
        </w:rPr>
        <w:t>verbintenis</w:t>
      </w:r>
      <w:proofErr w:type="spellEnd"/>
    </w:p>
    <w:p w14:paraId="47554D83" w14:textId="77777777" w:rsidR="00180855" w:rsidRPr="00D70B36" w:rsidRDefault="00180855" w:rsidP="00180855">
      <w:pPr>
        <w:pStyle w:val="BodyText"/>
        <w:rPr>
          <w:rFonts w:asciiTheme="minorHAnsi" w:hAnsiTheme="minorHAnsi" w:cstheme="minorHAnsi"/>
          <w:sz w:val="20"/>
          <w:u w:val="none"/>
          <w:lang w:val="fr-FR"/>
        </w:rPr>
      </w:pPr>
    </w:p>
    <w:p w14:paraId="2E8B6F56" w14:textId="2841EF4E" w:rsidR="00587348" w:rsidRPr="00D70B36" w:rsidRDefault="006D0B16" w:rsidP="00180855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Het model van de verbintenis is opgenomen in bijlage III, a) 1) van de lijst van de vergoedbare farmaceutische specialiteiten.</w:t>
      </w:r>
      <w:r w:rsidR="00587348" w:rsidRPr="00D70B36">
        <w:rPr>
          <w:rFonts w:cstheme="minorHAnsi"/>
          <w:sz w:val="20"/>
          <w:szCs w:val="20"/>
          <w:lang w:val="nl-BE"/>
        </w:rPr>
        <w:t xml:space="preserve"> Deze is beschikbaar op de Intranet site van het RIZIV via onderstaande link: </w:t>
      </w:r>
      <w:r w:rsidR="00587348" w:rsidRPr="00D70B36">
        <w:rPr>
          <w:rFonts w:cstheme="minorHAnsi"/>
          <w:sz w:val="20"/>
          <w:szCs w:val="20"/>
          <w:lang w:val="nl-BE"/>
        </w:rPr>
        <w:br/>
      </w:r>
      <w:hyperlink r:id="rId8" w:history="1">
        <w:r w:rsidR="00196067" w:rsidRPr="00D70B36">
          <w:rPr>
            <w:rStyle w:val="Hyperlink"/>
            <w:rFonts w:cstheme="minorHAnsi"/>
            <w:sz w:val="20"/>
            <w:szCs w:val="20"/>
            <w:lang w:val="nl-BE"/>
          </w:rPr>
          <w:t>https://www.inami.fgov.be/SiteCollectionDocuments/Formulier-bijlage3a-specialiteiten.pdf</w:t>
        </w:r>
      </w:hyperlink>
    </w:p>
    <w:p w14:paraId="1AC760AA" w14:textId="7FDC0C16" w:rsidR="00B509C4" w:rsidRPr="00D70B36" w:rsidRDefault="00B509C4" w:rsidP="00B509C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Download het model van de verbintenis op uw computer</w:t>
      </w:r>
    </w:p>
    <w:p w14:paraId="37C892B1" w14:textId="5E466625" w:rsidR="00B509C4" w:rsidRPr="00D70B36" w:rsidRDefault="00B509C4" w:rsidP="00B509C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Gelieve dit af te printen en te vervolledigen met alle vereiste gegevens</w:t>
      </w:r>
    </w:p>
    <w:p w14:paraId="4DC97E85" w14:textId="6E3B173C" w:rsidR="00B509C4" w:rsidRPr="00D70B36" w:rsidRDefault="00B509C4" w:rsidP="00B509C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 xml:space="preserve">Scan het ingevulde document in onder </w:t>
      </w:r>
      <w:proofErr w:type="spellStart"/>
      <w:r w:rsidRPr="00D70B36">
        <w:rPr>
          <w:rFonts w:cstheme="minorHAnsi"/>
          <w:sz w:val="20"/>
          <w:szCs w:val="20"/>
          <w:lang w:val="nl-BE"/>
        </w:rPr>
        <w:t>PDF-formaat</w:t>
      </w:r>
      <w:proofErr w:type="spellEnd"/>
    </w:p>
    <w:p w14:paraId="6BF737E1" w14:textId="4AB005DD" w:rsidR="00B509C4" w:rsidRPr="00D70B36" w:rsidRDefault="00B509C4" w:rsidP="00B509C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Steek uw identiteitskaart in de kaartlezer van uw computer</w:t>
      </w:r>
    </w:p>
    <w:p w14:paraId="5DDDDDA7" w14:textId="3A7A2970" w:rsidR="00B509C4" w:rsidRPr="00D70B36" w:rsidRDefault="00B509C4" w:rsidP="00B509C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Open het PDF-document</w:t>
      </w:r>
    </w:p>
    <w:p w14:paraId="7B947145" w14:textId="2DA0D518" w:rsidR="00B509C4" w:rsidRPr="00D70B36" w:rsidRDefault="00B509C4" w:rsidP="00B509C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 xml:space="preserve">Plaats de cursor op het einde van de </w:t>
      </w:r>
      <w:r w:rsidR="00C653CE" w:rsidRPr="00D70B36">
        <w:rPr>
          <w:rFonts w:cstheme="minorHAnsi"/>
          <w:sz w:val="20"/>
          <w:szCs w:val="20"/>
          <w:lang w:val="nl-BE"/>
        </w:rPr>
        <w:t>eerste</w:t>
      </w:r>
      <w:r w:rsidRPr="00D70B36">
        <w:rPr>
          <w:rFonts w:cstheme="minorHAnsi"/>
          <w:sz w:val="20"/>
          <w:szCs w:val="20"/>
          <w:lang w:val="nl-BE"/>
        </w:rPr>
        <w:t xml:space="preserve"> pagina, </w:t>
      </w:r>
      <w:r w:rsidR="00C653CE" w:rsidRPr="00D70B36">
        <w:rPr>
          <w:rFonts w:cstheme="minorHAnsi"/>
          <w:sz w:val="20"/>
          <w:szCs w:val="20"/>
          <w:lang w:val="nl-BE"/>
        </w:rPr>
        <w:t>daar waar u uw naam en de datum heeft ingevuld, en waar u ook handmatig uw handtekening heeft gezet.</w:t>
      </w:r>
    </w:p>
    <w:p w14:paraId="09CFBEB8" w14:textId="3A395BFD" w:rsidR="00B509C4" w:rsidRPr="00D70B36" w:rsidRDefault="008506F4" w:rsidP="008506F4">
      <w:pPr>
        <w:rPr>
          <w:rFonts w:cstheme="minorHAnsi"/>
          <w:i/>
          <w:sz w:val="20"/>
          <w:szCs w:val="20"/>
          <w:u w:val="single"/>
          <w:lang w:val="nl-BE"/>
        </w:rPr>
      </w:pPr>
      <w:r w:rsidRPr="00D70B36">
        <w:rPr>
          <w:rFonts w:cstheme="minorHAnsi"/>
          <w:i/>
          <w:sz w:val="20"/>
          <w:szCs w:val="20"/>
          <w:u w:val="single"/>
          <w:lang w:val="nl-BE"/>
        </w:rPr>
        <w:t>Als u een versie van Adobe Acrobat gebruikt die ouder is dan Adobe Acrobat DC:</w:t>
      </w:r>
    </w:p>
    <w:p w14:paraId="4848CAA7" w14:textId="08EF58C4" w:rsidR="008506F4" w:rsidRPr="00D70B36" w:rsidRDefault="008506F4" w:rsidP="008506F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4C449" wp14:editId="039DA93B">
                <wp:simplePos x="0" y="0"/>
                <wp:positionH relativeFrom="column">
                  <wp:posOffset>603849</wp:posOffset>
                </wp:positionH>
                <wp:positionV relativeFrom="paragraph">
                  <wp:posOffset>155527</wp:posOffset>
                </wp:positionV>
                <wp:extent cx="543440" cy="405442"/>
                <wp:effectExtent l="38100" t="19050" r="28575" b="520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440" cy="40544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53F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7.55pt;margin-top:12.25pt;width:42.8pt;height:31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sz w:val="20"/>
          <w:szCs w:val="20"/>
          <w:lang w:val="nl-BE"/>
        </w:rPr>
        <w:t xml:space="preserve">Klik op « View » in de taakbalk, selecteer daarna de optie « </w:t>
      </w:r>
      <w:proofErr w:type="spellStart"/>
      <w:r w:rsidRPr="00D70B36">
        <w:rPr>
          <w:rFonts w:cstheme="minorHAnsi"/>
          <w:sz w:val="20"/>
          <w:szCs w:val="20"/>
          <w:lang w:val="nl-BE"/>
        </w:rPr>
        <w:t>Fill</w:t>
      </w:r>
      <w:proofErr w:type="spellEnd"/>
      <w:r w:rsidRPr="00D70B36">
        <w:rPr>
          <w:rFonts w:cstheme="minorHAnsi"/>
          <w:sz w:val="20"/>
          <w:szCs w:val="20"/>
          <w:lang w:val="nl-BE"/>
        </w:rPr>
        <w:t xml:space="preserve"> &amp; </w:t>
      </w:r>
      <w:proofErr w:type="spellStart"/>
      <w:r w:rsidRPr="00D70B36">
        <w:rPr>
          <w:rFonts w:cstheme="minorHAnsi"/>
          <w:sz w:val="20"/>
          <w:szCs w:val="20"/>
          <w:lang w:val="nl-BE"/>
        </w:rPr>
        <w:t>sign</w:t>
      </w:r>
      <w:proofErr w:type="spellEnd"/>
      <w:r w:rsidRPr="00D70B36">
        <w:rPr>
          <w:rFonts w:cstheme="minorHAnsi"/>
          <w:sz w:val="20"/>
          <w:szCs w:val="20"/>
          <w:lang w:val="nl-BE"/>
        </w:rPr>
        <w:t xml:space="preserve"> »</w:t>
      </w:r>
    </w:p>
    <w:p w14:paraId="3D155F76" w14:textId="612D110C" w:rsidR="008506F4" w:rsidRPr="00D70B36" w:rsidRDefault="008506F4" w:rsidP="008506F4">
      <w:pPr>
        <w:ind w:firstLine="720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403CD72" wp14:editId="094E220D">
            <wp:simplePos x="0" y="0"/>
            <wp:positionH relativeFrom="margin">
              <wp:posOffset>-25424</wp:posOffset>
            </wp:positionH>
            <wp:positionV relativeFrom="margin">
              <wp:posOffset>4852358</wp:posOffset>
            </wp:positionV>
            <wp:extent cx="2096135" cy="293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687A4" w14:textId="7B6C677C" w:rsidR="008506F4" w:rsidRPr="00D70B36" w:rsidRDefault="008506F4" w:rsidP="008506F4">
      <w:pPr>
        <w:rPr>
          <w:rFonts w:cstheme="minorHAnsi"/>
          <w:sz w:val="20"/>
          <w:szCs w:val="20"/>
          <w:lang w:val="nl-BE"/>
        </w:rPr>
      </w:pPr>
    </w:p>
    <w:p w14:paraId="08CAF6E3" w14:textId="19D9B9F2" w:rsidR="008506F4" w:rsidRPr="00D70B36" w:rsidRDefault="008506F4" w:rsidP="008506F4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7DBD1" wp14:editId="57D18DAB">
                <wp:simplePos x="0" y="0"/>
                <wp:positionH relativeFrom="column">
                  <wp:posOffset>871268</wp:posOffset>
                </wp:positionH>
                <wp:positionV relativeFrom="paragraph">
                  <wp:posOffset>567271</wp:posOffset>
                </wp:positionV>
                <wp:extent cx="767751" cy="388188"/>
                <wp:effectExtent l="38100" t="19050" r="13335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7751" cy="38818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5ED5C" id="Straight Arrow Connector 4" o:spid="_x0000_s1026" type="#_x0000_t32" style="position:absolute;margin-left:68.6pt;margin-top:44.65pt;width:60.45pt;height:30.5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10DA0779" wp14:editId="4F8B595B">
            <wp:extent cx="1509395" cy="18980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01" r="47453" b="6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F46FD" w14:textId="2BC699E3" w:rsidR="008506F4" w:rsidRPr="00D70B36" w:rsidRDefault="008506F4" w:rsidP="008506F4">
      <w:pPr>
        <w:ind w:firstLine="720"/>
        <w:rPr>
          <w:rFonts w:cstheme="minorHAnsi"/>
          <w:sz w:val="20"/>
          <w:szCs w:val="20"/>
          <w:lang w:val="nl-BE"/>
        </w:rPr>
      </w:pPr>
    </w:p>
    <w:p w14:paraId="7D0A55C7" w14:textId="4AA7E401" w:rsidR="00D70B36" w:rsidRDefault="00D70B36">
      <w:pPr>
        <w:rPr>
          <w:rFonts w:cstheme="minorHAnsi"/>
          <w:sz w:val="20"/>
          <w:szCs w:val="20"/>
          <w:lang w:val="nl-BE"/>
        </w:rPr>
      </w:pPr>
      <w:r>
        <w:rPr>
          <w:rFonts w:cstheme="minorHAnsi"/>
          <w:sz w:val="20"/>
          <w:szCs w:val="20"/>
          <w:lang w:val="nl-BE"/>
        </w:rPr>
        <w:br w:type="page"/>
      </w:r>
    </w:p>
    <w:p w14:paraId="25E2CD89" w14:textId="77777777" w:rsidR="008506F4" w:rsidRPr="00D70B36" w:rsidRDefault="008506F4" w:rsidP="008506F4">
      <w:pPr>
        <w:ind w:firstLine="720"/>
        <w:rPr>
          <w:rFonts w:cstheme="minorHAnsi"/>
          <w:sz w:val="20"/>
          <w:szCs w:val="20"/>
          <w:lang w:val="nl-BE"/>
        </w:rPr>
      </w:pPr>
    </w:p>
    <w:p w14:paraId="011DEE03" w14:textId="4EE284B5" w:rsidR="008506F4" w:rsidRPr="00D70B36" w:rsidRDefault="008506F4" w:rsidP="00B6138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 xml:space="preserve">Er verschijnt een nieuwe werkbalk aan de rechterkant van het scherm. </w:t>
      </w:r>
      <w:r w:rsidR="00B61381" w:rsidRPr="00D70B36">
        <w:rPr>
          <w:rFonts w:cstheme="minorHAnsi"/>
          <w:sz w:val="20"/>
          <w:szCs w:val="20"/>
          <w:lang w:val="nl-BE"/>
        </w:rPr>
        <w:t xml:space="preserve">Klik op « </w:t>
      </w:r>
      <w:proofErr w:type="spellStart"/>
      <w:r w:rsidR="00B61381" w:rsidRPr="00D70B36">
        <w:rPr>
          <w:rFonts w:cstheme="minorHAnsi"/>
          <w:sz w:val="20"/>
          <w:szCs w:val="20"/>
          <w:lang w:val="nl-BE"/>
        </w:rPr>
        <w:t>Work</w:t>
      </w:r>
      <w:proofErr w:type="spellEnd"/>
      <w:r w:rsidR="00B61381" w:rsidRPr="00D70B36">
        <w:rPr>
          <w:rFonts w:cstheme="minorHAnsi"/>
          <w:sz w:val="20"/>
          <w:szCs w:val="20"/>
          <w:lang w:val="nl-BE"/>
        </w:rPr>
        <w:t xml:space="preserve"> </w:t>
      </w:r>
      <w:proofErr w:type="spellStart"/>
      <w:r w:rsidR="00B61381" w:rsidRPr="00D70B36">
        <w:rPr>
          <w:rFonts w:cstheme="minorHAnsi"/>
          <w:sz w:val="20"/>
          <w:szCs w:val="20"/>
          <w:lang w:val="nl-BE"/>
        </w:rPr>
        <w:t>with</w:t>
      </w:r>
      <w:proofErr w:type="spellEnd"/>
      <w:r w:rsidR="00B61381" w:rsidRPr="00D70B36">
        <w:rPr>
          <w:rFonts w:cstheme="minorHAnsi"/>
          <w:sz w:val="20"/>
          <w:szCs w:val="20"/>
          <w:lang w:val="nl-BE"/>
        </w:rPr>
        <w:t xml:space="preserve"> </w:t>
      </w:r>
      <w:proofErr w:type="spellStart"/>
      <w:r w:rsidR="00B61381" w:rsidRPr="00D70B36">
        <w:rPr>
          <w:rFonts w:cstheme="minorHAnsi"/>
          <w:sz w:val="20"/>
          <w:szCs w:val="20"/>
          <w:lang w:val="nl-BE"/>
        </w:rPr>
        <w:t>certificate</w:t>
      </w:r>
      <w:proofErr w:type="spellEnd"/>
      <w:r w:rsidR="00B61381" w:rsidRPr="00D70B36">
        <w:rPr>
          <w:rFonts w:cstheme="minorHAnsi"/>
          <w:sz w:val="20"/>
          <w:szCs w:val="20"/>
          <w:lang w:val="nl-BE"/>
        </w:rPr>
        <w:t xml:space="preserve"> »</w:t>
      </w:r>
    </w:p>
    <w:p w14:paraId="6309EE57" w14:textId="4F3CF238" w:rsidR="00B61381" w:rsidRPr="00D70B36" w:rsidRDefault="00B61381" w:rsidP="00B61381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773BB" wp14:editId="421D07A3">
                <wp:simplePos x="0" y="0"/>
                <wp:positionH relativeFrom="column">
                  <wp:posOffset>1155940</wp:posOffset>
                </wp:positionH>
                <wp:positionV relativeFrom="paragraph">
                  <wp:posOffset>1067830</wp:posOffset>
                </wp:positionV>
                <wp:extent cx="1224951" cy="698740"/>
                <wp:effectExtent l="38100" t="19050" r="13335" b="444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4951" cy="6987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ADD07" id="Straight Arrow Connector 6" o:spid="_x0000_s1026" type="#_x0000_t32" style="position:absolute;margin-left:91pt;margin-top:84.1pt;width:96.45pt;height:5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58244C7B" wp14:editId="6BD195FD">
            <wp:extent cx="1475105" cy="1932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53E5C" w14:textId="11618F2B" w:rsidR="00B61381" w:rsidRPr="00D70B36" w:rsidRDefault="00B61381" w:rsidP="00B6138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 xml:space="preserve">En vervolgens op « </w:t>
      </w:r>
      <w:proofErr w:type="spellStart"/>
      <w:r w:rsidRPr="00D70B36">
        <w:rPr>
          <w:rFonts w:cstheme="minorHAnsi"/>
          <w:sz w:val="20"/>
          <w:szCs w:val="20"/>
          <w:lang w:val="nl-BE"/>
        </w:rPr>
        <w:t>Sign</w:t>
      </w:r>
      <w:proofErr w:type="spellEnd"/>
      <w:r w:rsidRPr="00D70B36">
        <w:rPr>
          <w:rFonts w:cstheme="minorHAnsi"/>
          <w:sz w:val="20"/>
          <w:szCs w:val="20"/>
          <w:lang w:val="nl-BE"/>
        </w:rPr>
        <w:t xml:space="preserve"> </w:t>
      </w:r>
      <w:proofErr w:type="spellStart"/>
      <w:r w:rsidRPr="00D70B36">
        <w:rPr>
          <w:rFonts w:cstheme="minorHAnsi"/>
          <w:sz w:val="20"/>
          <w:szCs w:val="20"/>
          <w:lang w:val="nl-BE"/>
        </w:rPr>
        <w:t>with</w:t>
      </w:r>
      <w:proofErr w:type="spellEnd"/>
      <w:r w:rsidRPr="00D70B36">
        <w:rPr>
          <w:rFonts w:cstheme="minorHAnsi"/>
          <w:sz w:val="20"/>
          <w:szCs w:val="20"/>
          <w:lang w:val="nl-BE"/>
        </w:rPr>
        <w:t xml:space="preserve"> </w:t>
      </w:r>
      <w:proofErr w:type="spellStart"/>
      <w:r w:rsidRPr="00D70B36">
        <w:rPr>
          <w:rFonts w:cstheme="minorHAnsi"/>
          <w:sz w:val="20"/>
          <w:szCs w:val="20"/>
          <w:lang w:val="nl-BE"/>
        </w:rPr>
        <w:t>certificate</w:t>
      </w:r>
      <w:proofErr w:type="spellEnd"/>
      <w:r w:rsidRPr="00D70B36">
        <w:rPr>
          <w:rFonts w:cstheme="minorHAnsi"/>
          <w:sz w:val="20"/>
          <w:szCs w:val="20"/>
          <w:lang w:val="nl-BE"/>
        </w:rPr>
        <w:t xml:space="preserve"> »</w:t>
      </w:r>
    </w:p>
    <w:p w14:paraId="66BE23C9" w14:textId="367D6C39" w:rsidR="00B61381" w:rsidRPr="00D70B36" w:rsidRDefault="00B61381" w:rsidP="00B61381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54279" wp14:editId="3A309B4C">
                <wp:simplePos x="0" y="0"/>
                <wp:positionH relativeFrom="column">
                  <wp:posOffset>1164566</wp:posOffset>
                </wp:positionH>
                <wp:positionV relativeFrom="paragraph">
                  <wp:posOffset>721624</wp:posOffset>
                </wp:positionV>
                <wp:extent cx="1380226" cy="370935"/>
                <wp:effectExtent l="38100" t="19050" r="10795" b="673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0226" cy="3709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6F9BB" id="Straight Arrow Connector 8" o:spid="_x0000_s1026" type="#_x0000_t32" style="position:absolute;margin-left:91.7pt;margin-top:56.8pt;width:108.7pt;height:29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4336EF02" wp14:editId="0C4E897A">
            <wp:extent cx="1414780" cy="21824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D9A7B" w14:textId="2B531B79" w:rsidR="00B61381" w:rsidRPr="00D70B36" w:rsidRDefault="00B61381" w:rsidP="00B6138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en-GB"/>
        </w:rPr>
      </w:pPr>
      <w:r w:rsidRPr="00D70B36">
        <w:rPr>
          <w:rFonts w:cstheme="minorHAnsi"/>
          <w:sz w:val="20"/>
          <w:szCs w:val="20"/>
          <w:lang w:val="nl-BE"/>
        </w:rPr>
        <w:t xml:space="preserve">Vervolgens verschijnt onderstaand bericht op uw scherm. </w:t>
      </w:r>
      <w:proofErr w:type="spellStart"/>
      <w:r w:rsidRPr="00D70B36">
        <w:rPr>
          <w:rFonts w:cstheme="minorHAnsi"/>
          <w:sz w:val="20"/>
          <w:szCs w:val="20"/>
          <w:lang w:val="en-GB"/>
        </w:rPr>
        <w:t>Klik</w:t>
      </w:r>
      <w:proofErr w:type="spellEnd"/>
      <w:r w:rsidRPr="00D70B36">
        <w:rPr>
          <w:rFonts w:cstheme="minorHAnsi"/>
          <w:sz w:val="20"/>
          <w:szCs w:val="20"/>
          <w:lang w:val="en-GB"/>
        </w:rPr>
        <w:t xml:space="preserve"> op « Drag New Signature Rectangle »</w:t>
      </w:r>
    </w:p>
    <w:p w14:paraId="2E51A9C1" w14:textId="4698B1FF" w:rsidR="00295C17" w:rsidRPr="00D70B36" w:rsidRDefault="00B61381" w:rsidP="00B61381">
      <w:pPr>
        <w:rPr>
          <w:rFonts w:cstheme="minorHAnsi"/>
          <w:sz w:val="20"/>
          <w:szCs w:val="20"/>
          <w:lang w:val="en-GB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99A4E" wp14:editId="0A860A60">
                <wp:simplePos x="0" y="0"/>
                <wp:positionH relativeFrom="column">
                  <wp:posOffset>2165230</wp:posOffset>
                </wp:positionH>
                <wp:positionV relativeFrom="paragraph">
                  <wp:posOffset>403836</wp:posOffset>
                </wp:positionV>
                <wp:extent cx="2061713" cy="793630"/>
                <wp:effectExtent l="38100" t="19050" r="15240" b="641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1713" cy="7936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82A87" id="Straight Arrow Connector 11" o:spid="_x0000_s1026" type="#_x0000_t32" style="position:absolute;margin-left:170.5pt;margin-top:31.8pt;width:162.35pt;height:62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2A035DA1" wp14:editId="32443B4D">
            <wp:extent cx="3761105" cy="15786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152FC" w14:textId="2307C0E4" w:rsidR="00D70B36" w:rsidRDefault="00D70B36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br w:type="page"/>
      </w:r>
    </w:p>
    <w:p w14:paraId="7B7FBB86" w14:textId="77777777" w:rsidR="00B61381" w:rsidRPr="00D70B36" w:rsidRDefault="00B61381" w:rsidP="00295C17">
      <w:pPr>
        <w:rPr>
          <w:rFonts w:cstheme="minorHAnsi"/>
          <w:sz w:val="20"/>
          <w:szCs w:val="20"/>
          <w:lang w:val="en-GB"/>
        </w:rPr>
      </w:pPr>
    </w:p>
    <w:p w14:paraId="73D665E6" w14:textId="6AC46BA9" w:rsidR="00295C17" w:rsidRPr="00D70B36" w:rsidRDefault="00295C17" w:rsidP="00295C17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Sleep met de muis om een rechthoek te tekenen op de plaats waar u uw handtekening wenst te zetten</w:t>
      </w:r>
    </w:p>
    <w:p w14:paraId="0C63311A" w14:textId="0667A555" w:rsidR="00295C17" w:rsidRPr="00D70B36" w:rsidRDefault="00295C17" w:rsidP="00820F42">
      <w:pPr>
        <w:pStyle w:val="ListParagraph"/>
        <w:rPr>
          <w:rFonts w:cstheme="minorHAnsi"/>
          <w:sz w:val="20"/>
          <w:szCs w:val="20"/>
          <w:lang w:val="nl-BE"/>
        </w:rPr>
      </w:pPr>
    </w:p>
    <w:p w14:paraId="2AB03687" w14:textId="5D30B71C" w:rsidR="00295C17" w:rsidRPr="00D70B36" w:rsidRDefault="00295C17" w:rsidP="00295C17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Onderstaand scherm verschijnt:</w:t>
      </w:r>
    </w:p>
    <w:p w14:paraId="30ED9F5D" w14:textId="05AB1B30" w:rsidR="00295C17" w:rsidRPr="00D70B36" w:rsidRDefault="00820F42" w:rsidP="00295C17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EC227" wp14:editId="36B82F03">
                <wp:simplePos x="0" y="0"/>
                <wp:positionH relativeFrom="column">
                  <wp:posOffset>1463040</wp:posOffset>
                </wp:positionH>
                <wp:positionV relativeFrom="paragraph">
                  <wp:posOffset>1044796</wp:posOffset>
                </wp:positionV>
                <wp:extent cx="930303" cy="580445"/>
                <wp:effectExtent l="0" t="0" r="22225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3" cy="580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ACCD6" id="Rectangle 26" o:spid="_x0000_s1026" style="position:absolute;margin-left:115.2pt;margin-top:82.25pt;width:73.25pt;height:4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" fillcolor="white [3212]" strokecolor="#243f60 [1604]" strokeweight="2pt"/>
            </w:pict>
          </mc:Fallback>
        </mc:AlternateContent>
      </w:r>
      <w:r w:rsidR="00295C17"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57465221" wp14:editId="189D1AE1">
            <wp:extent cx="2717165" cy="2855595"/>
            <wp:effectExtent l="0" t="0" r="698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CE6F6" w14:textId="5415CE1F" w:rsidR="00295C17" w:rsidRPr="00D70B36" w:rsidRDefault="00295C17" w:rsidP="00295C17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Gelieve uw handtekening te selecteren bij « </w:t>
      </w:r>
      <w:proofErr w:type="spellStart"/>
      <w:r w:rsidRPr="00D70B36">
        <w:rPr>
          <w:rFonts w:cstheme="minorHAnsi"/>
          <w:sz w:val="20"/>
          <w:szCs w:val="20"/>
          <w:lang w:val="nl-BE"/>
        </w:rPr>
        <w:t>Sign</w:t>
      </w:r>
      <w:proofErr w:type="spellEnd"/>
      <w:r w:rsidRPr="00D70B36">
        <w:rPr>
          <w:rFonts w:cstheme="minorHAnsi"/>
          <w:sz w:val="20"/>
          <w:szCs w:val="20"/>
          <w:lang w:val="nl-BE"/>
        </w:rPr>
        <w:t xml:space="preserve"> As ».</w:t>
      </w:r>
    </w:p>
    <w:p w14:paraId="63915D44" w14:textId="27484FBE" w:rsidR="00295C17" w:rsidRPr="00D70B36" w:rsidRDefault="00295C17" w:rsidP="00295C17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De software stelt voor om het document op te slaan. Gelieve het document op te slaan in de map van uw keuze.</w:t>
      </w:r>
    </w:p>
    <w:p w14:paraId="7849AC87" w14:textId="700821CF" w:rsidR="00295C17" w:rsidRPr="00D70B36" w:rsidRDefault="00295C17" w:rsidP="00295C17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Onderstaand scherm wordt weergegeven:</w:t>
      </w:r>
    </w:p>
    <w:p w14:paraId="1A5CAD8C" w14:textId="06E0DE9D" w:rsidR="00034296" w:rsidRPr="00D70B36" w:rsidRDefault="00034296" w:rsidP="00295C17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28690B25" wp14:editId="6DB1519A">
            <wp:extent cx="2613660" cy="1431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DA275" w14:textId="5F9FAF28" w:rsidR="00034296" w:rsidRPr="00D70B36" w:rsidRDefault="00034296" w:rsidP="00034296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Gelieve de 4 cijfers van de pincode van uw identiteitskaart in te geven.</w:t>
      </w:r>
    </w:p>
    <w:p w14:paraId="0C0F81A1" w14:textId="782BA989" w:rsidR="006F4A83" w:rsidRPr="00D70B36" w:rsidRDefault="00034296" w:rsidP="00034296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Uw document wordt nu ondertekend weergegeven.</w:t>
      </w:r>
    </w:p>
    <w:p w14:paraId="3E13F06B" w14:textId="77777777" w:rsidR="006F4A83" w:rsidRPr="00D70B36" w:rsidRDefault="006F4A83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br w:type="page"/>
      </w:r>
    </w:p>
    <w:p w14:paraId="11BE9896" w14:textId="4808B4F1" w:rsidR="00295C17" w:rsidRPr="00D70B36" w:rsidRDefault="006F4A83" w:rsidP="00034296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i/>
          <w:sz w:val="20"/>
          <w:szCs w:val="20"/>
          <w:u w:val="single"/>
          <w:lang w:val="nl-BE"/>
        </w:rPr>
        <w:lastRenderedPageBreak/>
        <w:t xml:space="preserve">Als u Adobe Acrobat DC gebruikt: </w:t>
      </w:r>
    </w:p>
    <w:p w14:paraId="111268CE" w14:textId="4CDA19EC" w:rsidR="006F4A83" w:rsidRPr="00D70B36" w:rsidRDefault="006F4A83" w:rsidP="006F4A83">
      <w:pPr>
        <w:tabs>
          <w:tab w:val="left" w:pos="6670"/>
        </w:tabs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62F33" wp14:editId="5711FCA3">
                <wp:simplePos x="0" y="0"/>
                <wp:positionH relativeFrom="column">
                  <wp:posOffset>439947</wp:posOffset>
                </wp:positionH>
                <wp:positionV relativeFrom="paragraph">
                  <wp:posOffset>159864</wp:posOffset>
                </wp:positionV>
                <wp:extent cx="344865" cy="586596"/>
                <wp:effectExtent l="38100" t="19050" r="17145" b="425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65" cy="58659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E89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4.65pt;margin-top:12.6pt;width:27.15pt;height:46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sz w:val="20"/>
          <w:szCs w:val="20"/>
          <w:lang w:val="nl-BE"/>
        </w:rPr>
        <w:t xml:space="preserve">7. Klik op « Tools » in de taakbalk, selecteer daarna de optie « </w:t>
      </w:r>
      <w:proofErr w:type="spellStart"/>
      <w:r w:rsidRPr="00D70B36">
        <w:rPr>
          <w:rFonts w:cstheme="minorHAnsi"/>
          <w:sz w:val="20"/>
          <w:szCs w:val="20"/>
          <w:lang w:val="nl-BE"/>
        </w:rPr>
        <w:t>Certificates</w:t>
      </w:r>
      <w:proofErr w:type="spellEnd"/>
      <w:r w:rsidRPr="00D70B36">
        <w:rPr>
          <w:rFonts w:cstheme="minorHAnsi"/>
          <w:sz w:val="20"/>
          <w:szCs w:val="20"/>
          <w:lang w:val="nl-BE"/>
        </w:rPr>
        <w:t xml:space="preserve"> »</w:t>
      </w:r>
      <w:r w:rsidRPr="00D70B36">
        <w:rPr>
          <w:rFonts w:cstheme="minorHAnsi"/>
          <w:sz w:val="20"/>
          <w:szCs w:val="20"/>
          <w:lang w:val="nl-BE"/>
        </w:rPr>
        <w:tab/>
      </w:r>
    </w:p>
    <w:p w14:paraId="662148FA" w14:textId="77777777" w:rsidR="006F4A83" w:rsidRPr="00D70B36" w:rsidRDefault="006F4A83" w:rsidP="006F4A83">
      <w:pPr>
        <w:tabs>
          <w:tab w:val="left" w:pos="6670"/>
        </w:tabs>
        <w:rPr>
          <w:rFonts w:cstheme="minorHAnsi"/>
          <w:sz w:val="20"/>
          <w:szCs w:val="20"/>
          <w:lang w:val="nl-BE"/>
        </w:rPr>
      </w:pPr>
    </w:p>
    <w:p w14:paraId="00667079" w14:textId="31553710" w:rsidR="006F4A83" w:rsidRPr="00D70B36" w:rsidRDefault="006F4A83" w:rsidP="006F4A83">
      <w:pPr>
        <w:tabs>
          <w:tab w:val="left" w:pos="6670"/>
        </w:tabs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69A579C2" wp14:editId="2A373B48">
            <wp:extent cx="5762625" cy="44005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E3316" w14:textId="5307E348" w:rsidR="006F4A83" w:rsidRPr="00D70B36" w:rsidRDefault="006F4A83" w:rsidP="006F4A83">
      <w:pPr>
        <w:rPr>
          <w:rFonts w:cstheme="minorHAnsi"/>
          <w:noProof/>
          <w:sz w:val="20"/>
          <w:szCs w:val="20"/>
          <w:lang w:val="en-GB" w:eastAsia="en-GB"/>
        </w:rPr>
      </w:pPr>
    </w:p>
    <w:p w14:paraId="70A72C60" w14:textId="3CD2DB2A" w:rsidR="006F4A83" w:rsidRPr="00D70B36" w:rsidRDefault="006F4A83" w:rsidP="006F4A83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46706" wp14:editId="44B5BD0C">
                <wp:simplePos x="0" y="0"/>
                <wp:positionH relativeFrom="column">
                  <wp:posOffset>5555411</wp:posOffset>
                </wp:positionH>
                <wp:positionV relativeFrom="paragraph">
                  <wp:posOffset>73408</wp:posOffset>
                </wp:positionV>
                <wp:extent cx="698740" cy="474453"/>
                <wp:effectExtent l="38100" t="19050" r="25400" b="400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740" cy="47445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F532E" id="Straight Arrow Connector 18" o:spid="_x0000_s1026" type="#_x0000_t32" style="position:absolute;margin-left:437.45pt;margin-top:5.8pt;width:55pt;height:37.3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1463C775" wp14:editId="608A1D65">
            <wp:extent cx="5762625" cy="2208530"/>
            <wp:effectExtent l="0" t="0" r="952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EA2B8" w14:textId="0613FDC7" w:rsidR="006F4A83" w:rsidRPr="00D70B36" w:rsidRDefault="006F4A83" w:rsidP="006F4A83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B780F" wp14:editId="6E989C64">
                <wp:simplePos x="0" y="0"/>
                <wp:positionH relativeFrom="column">
                  <wp:posOffset>146649</wp:posOffset>
                </wp:positionH>
                <wp:positionV relativeFrom="paragraph">
                  <wp:posOffset>299133</wp:posOffset>
                </wp:positionV>
                <wp:extent cx="457200" cy="655607"/>
                <wp:effectExtent l="38100" t="19050" r="19050" b="495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5560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AA188" id="Straight Arrow Connector 21" o:spid="_x0000_s1026" type="#_x0000_t32" style="position:absolute;margin-left:11.55pt;margin-top:23.55pt;width:36pt;height:51.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sz w:val="20"/>
          <w:szCs w:val="20"/>
          <w:lang w:val="nl-BE"/>
        </w:rPr>
        <w:t>8. In de nieuwe werkbalk verschijnt een nieuw lint «</w:t>
      </w:r>
      <w:proofErr w:type="spellStart"/>
      <w:r w:rsidRPr="00D70B36">
        <w:rPr>
          <w:rFonts w:cstheme="minorHAnsi"/>
          <w:sz w:val="20"/>
          <w:szCs w:val="20"/>
          <w:lang w:val="nl-BE"/>
        </w:rPr>
        <w:t>Certificates</w:t>
      </w:r>
      <w:proofErr w:type="spellEnd"/>
      <w:r w:rsidRPr="00D70B36">
        <w:rPr>
          <w:rFonts w:cstheme="minorHAnsi"/>
          <w:sz w:val="20"/>
          <w:szCs w:val="20"/>
          <w:lang w:val="nl-BE"/>
        </w:rPr>
        <w:t>». Klik op «</w:t>
      </w:r>
      <w:proofErr w:type="spellStart"/>
      <w:r w:rsidRPr="00D70B36">
        <w:rPr>
          <w:rFonts w:cstheme="minorHAnsi"/>
          <w:sz w:val="20"/>
          <w:szCs w:val="20"/>
          <w:lang w:val="nl-BE"/>
        </w:rPr>
        <w:t>Digitally</w:t>
      </w:r>
      <w:proofErr w:type="spellEnd"/>
      <w:r w:rsidRPr="00D70B36">
        <w:rPr>
          <w:rFonts w:cstheme="minorHAnsi"/>
          <w:sz w:val="20"/>
          <w:szCs w:val="20"/>
          <w:lang w:val="nl-BE"/>
        </w:rPr>
        <w:t xml:space="preserve"> </w:t>
      </w:r>
      <w:proofErr w:type="spellStart"/>
      <w:r w:rsidRPr="00D70B36">
        <w:rPr>
          <w:rFonts w:cstheme="minorHAnsi"/>
          <w:sz w:val="20"/>
          <w:szCs w:val="20"/>
          <w:lang w:val="nl-BE"/>
        </w:rPr>
        <w:t>Sign</w:t>
      </w:r>
      <w:proofErr w:type="spellEnd"/>
      <w:r w:rsidRPr="00D70B36">
        <w:rPr>
          <w:rFonts w:cstheme="minorHAnsi"/>
          <w:sz w:val="20"/>
          <w:szCs w:val="20"/>
          <w:lang w:val="nl-BE"/>
        </w:rPr>
        <w:t>».</w:t>
      </w:r>
    </w:p>
    <w:p w14:paraId="2D22AFC1" w14:textId="0BB69E94" w:rsidR="006F4A83" w:rsidRPr="00D70B36" w:rsidRDefault="006F4A83" w:rsidP="006F4A83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E4584" wp14:editId="1C795625">
                <wp:simplePos x="0" y="0"/>
                <wp:positionH relativeFrom="column">
                  <wp:posOffset>2475781</wp:posOffset>
                </wp:positionH>
                <wp:positionV relativeFrom="paragraph">
                  <wp:posOffset>105314</wp:posOffset>
                </wp:positionV>
                <wp:extent cx="577970" cy="525924"/>
                <wp:effectExtent l="38100" t="19050" r="31750" b="457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970" cy="52592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7F83B" id="Straight Arrow Connector 22" o:spid="_x0000_s1026" type="#_x0000_t32" style="position:absolute;margin-left:194.95pt;margin-top:8.3pt;width:45.5pt;height:41.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" strokecolor="red" strokeweight="3pt">
                <v:stroke endarrow="block"/>
              </v:shape>
            </w:pict>
          </mc:Fallback>
        </mc:AlternateContent>
      </w:r>
    </w:p>
    <w:p w14:paraId="6736AC5F" w14:textId="5FA02F3D" w:rsidR="006F4A83" w:rsidRPr="00D70B36" w:rsidRDefault="006F4A83" w:rsidP="006F4A83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306104E3" wp14:editId="751E3E77">
            <wp:extent cx="5753735" cy="457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12622" w14:textId="0926D181" w:rsidR="006F4A83" w:rsidRPr="00D70B36" w:rsidRDefault="006F4A83" w:rsidP="006F4A83">
      <w:pPr>
        <w:rPr>
          <w:rFonts w:cstheme="minorHAnsi"/>
          <w:sz w:val="20"/>
          <w:szCs w:val="20"/>
        </w:rPr>
      </w:pPr>
      <w:r w:rsidRPr="00D70B36">
        <w:rPr>
          <w:rFonts w:cstheme="minorHAnsi"/>
          <w:sz w:val="20"/>
          <w:szCs w:val="20"/>
          <w:lang w:val="nl-BE"/>
        </w:rPr>
        <w:t xml:space="preserve">9. </w:t>
      </w:r>
      <w:r w:rsidR="00C012A3" w:rsidRPr="00D70B36">
        <w:rPr>
          <w:rFonts w:cstheme="minorHAnsi"/>
          <w:sz w:val="20"/>
          <w:szCs w:val="20"/>
          <w:lang w:val="nl-BE"/>
        </w:rPr>
        <w:t xml:space="preserve">Vervolgens verschijnt onderstaande boodschap op uw scherm. Klik op </w:t>
      </w:r>
      <w:r w:rsidR="00C012A3" w:rsidRPr="00D70B36">
        <w:rPr>
          <w:rFonts w:cstheme="minorHAnsi"/>
          <w:sz w:val="20"/>
          <w:szCs w:val="20"/>
        </w:rPr>
        <w:t>« OK »</w:t>
      </w:r>
    </w:p>
    <w:p w14:paraId="20F4A13F" w14:textId="6540F3EF" w:rsidR="00C012A3" w:rsidRPr="00D70B36" w:rsidRDefault="00C012A3" w:rsidP="00C012A3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C219A" wp14:editId="58757DB1">
                <wp:simplePos x="0" y="0"/>
                <wp:positionH relativeFrom="column">
                  <wp:posOffset>3493698</wp:posOffset>
                </wp:positionH>
                <wp:positionV relativeFrom="paragraph">
                  <wp:posOffset>385313</wp:posOffset>
                </wp:positionV>
                <wp:extent cx="1242204" cy="552091"/>
                <wp:effectExtent l="38100" t="19050" r="15240" b="577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204" cy="55209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28B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75.1pt;margin-top:30.35pt;width:97.8pt;height:43.4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6B349E38" wp14:editId="67AFBA37">
            <wp:extent cx="3821430" cy="130238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2262E" w14:textId="0CDCCAF4" w:rsidR="00C012A3" w:rsidRPr="00D70B36" w:rsidRDefault="00C012A3" w:rsidP="00C012A3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10. Sleep met de muis om een rechthoek te tekenen op de plaats waar u uw handtekening wenst te zetten</w:t>
      </w:r>
    </w:p>
    <w:p w14:paraId="43ABEA30" w14:textId="77777777" w:rsidR="00D70B36" w:rsidRDefault="00D70B36">
      <w:pPr>
        <w:rPr>
          <w:rFonts w:cstheme="minorHAnsi"/>
          <w:sz w:val="20"/>
          <w:szCs w:val="20"/>
          <w:lang w:val="nl-BE"/>
        </w:rPr>
      </w:pPr>
      <w:r>
        <w:rPr>
          <w:rFonts w:cstheme="minorHAnsi"/>
          <w:sz w:val="20"/>
          <w:szCs w:val="20"/>
          <w:lang w:val="nl-BE"/>
        </w:rPr>
        <w:br w:type="page"/>
      </w:r>
    </w:p>
    <w:p w14:paraId="0D62A2F9" w14:textId="7F88F1A9" w:rsidR="00C012A3" w:rsidRPr="00D70B36" w:rsidRDefault="00C012A3" w:rsidP="00C012A3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lastRenderedPageBreak/>
        <w:t>11. Onderstaand scherm verschijnt. Gelieve uw handtekening te selecteren en klik op « Continue »</w:t>
      </w:r>
    </w:p>
    <w:p w14:paraId="7DB20B62" w14:textId="20A9491A" w:rsidR="00C012A3" w:rsidRPr="00D70B36" w:rsidRDefault="00C012A3" w:rsidP="00C012A3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62EEF" wp14:editId="3E25D757">
                <wp:simplePos x="0" y="0"/>
                <wp:positionH relativeFrom="column">
                  <wp:posOffset>2941608</wp:posOffset>
                </wp:positionH>
                <wp:positionV relativeFrom="paragraph">
                  <wp:posOffset>1244947</wp:posOffset>
                </wp:positionV>
                <wp:extent cx="1708030" cy="698740"/>
                <wp:effectExtent l="38100" t="19050" r="26035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030" cy="6987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C1E68" id="Straight Arrow Connector 23" o:spid="_x0000_s1026" type="#_x0000_t32" style="position:absolute;margin-left:231.6pt;margin-top:98.05pt;width:134.5pt;height:5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4ED8EF08" wp14:editId="60BB91C6">
            <wp:extent cx="3157220" cy="225171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3D4E" w14:textId="091C8DB6" w:rsidR="00C012A3" w:rsidRPr="00D70B36" w:rsidRDefault="00C012A3" w:rsidP="00C012A3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12. Onderstaand scherm verschijnt. Klik op « </w:t>
      </w:r>
      <w:proofErr w:type="spellStart"/>
      <w:r w:rsidRPr="00D70B36">
        <w:rPr>
          <w:rFonts w:cstheme="minorHAnsi"/>
          <w:sz w:val="20"/>
          <w:szCs w:val="20"/>
          <w:lang w:val="nl-BE"/>
        </w:rPr>
        <w:t>Sign</w:t>
      </w:r>
      <w:proofErr w:type="spellEnd"/>
      <w:r w:rsidRPr="00D70B36">
        <w:rPr>
          <w:rFonts w:cstheme="minorHAnsi"/>
          <w:sz w:val="20"/>
          <w:szCs w:val="20"/>
          <w:lang w:val="nl-BE"/>
        </w:rPr>
        <w:t> »</w:t>
      </w:r>
    </w:p>
    <w:p w14:paraId="0B130B9E" w14:textId="2971CA00" w:rsidR="00D234DE" w:rsidRPr="00D70B36" w:rsidRDefault="00820F42" w:rsidP="00D234DE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47016" wp14:editId="7E780BD9">
                <wp:simplePos x="0" y="0"/>
                <wp:positionH relativeFrom="column">
                  <wp:posOffset>3188473</wp:posOffset>
                </wp:positionH>
                <wp:positionV relativeFrom="paragraph">
                  <wp:posOffset>1470992</wp:posOffset>
                </wp:positionV>
                <wp:extent cx="1708030" cy="698740"/>
                <wp:effectExtent l="38100" t="19050" r="26035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030" cy="6987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58A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51.05pt;margin-top:115.85pt;width:134.5pt;height:5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" strokecolor="red" strokeweight="3pt">
                <v:stroke endarrow="block"/>
              </v:shape>
            </w:pict>
          </mc:Fallback>
        </mc:AlternateContent>
      </w:r>
      <w:r w:rsidR="00C012A3"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33227208" wp14:editId="7F6A28D8">
            <wp:extent cx="3295015" cy="2458720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7D7C" w14:textId="6980BE57" w:rsidR="00D234DE" w:rsidRPr="00D70B36" w:rsidRDefault="00D234DE" w:rsidP="00D234DE">
      <w:pPr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De software stelt voor om het document op te slaan. Gelieve het document op te slaan in de map van uw keuze.</w:t>
      </w:r>
    </w:p>
    <w:p w14:paraId="724FA458" w14:textId="77777777" w:rsidR="00D70B36" w:rsidRDefault="00D70B36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br w:type="page"/>
      </w:r>
    </w:p>
    <w:p w14:paraId="77A0D0EA" w14:textId="68AA8F7D" w:rsidR="00C012A3" w:rsidRPr="00D70B36" w:rsidRDefault="00D234DE" w:rsidP="00C012A3">
      <w:pPr>
        <w:rPr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lastRenderedPageBreak/>
        <w:t>13. Onderstaand scherm wordt weergegeven:</w:t>
      </w:r>
    </w:p>
    <w:p w14:paraId="74FFD3A8" w14:textId="05CEDF15" w:rsidR="00D234DE" w:rsidRDefault="00D234DE" w:rsidP="00C012A3">
      <w:pPr>
        <w:rPr>
          <w:lang w:val="nl-BE"/>
        </w:rPr>
      </w:pPr>
      <w:r w:rsidRPr="001F4314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4036FDBB" wp14:editId="7ABF5421">
            <wp:simplePos x="914400" y="1233577"/>
            <wp:positionH relativeFrom="column">
              <wp:align>left</wp:align>
            </wp:positionH>
            <wp:positionV relativeFrom="paragraph">
              <wp:align>top</wp:align>
            </wp:positionV>
            <wp:extent cx="2682875" cy="1595755"/>
            <wp:effectExtent l="0" t="0" r="3175" b="444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nl-BE"/>
        </w:rPr>
        <w:br w:type="textWrapping" w:clear="all"/>
      </w:r>
    </w:p>
    <w:p w14:paraId="14A9E480" w14:textId="77777777" w:rsidR="00D234DE" w:rsidRPr="00D70B36" w:rsidRDefault="00D234DE" w:rsidP="00D234DE">
      <w:pPr>
        <w:rPr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>Gelieve de 4 cijfers van de pincode van uw identiteitskaart in te geven.</w:t>
      </w:r>
    </w:p>
    <w:p w14:paraId="237238B9" w14:textId="659EF0DC" w:rsidR="00D70B36" w:rsidRDefault="00D234DE">
      <w:pPr>
        <w:rPr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>14. Uw document wordt nu ondertekend weergegeven.</w:t>
      </w:r>
    </w:p>
    <w:p w14:paraId="26F6F61B" w14:textId="692DF739" w:rsidR="00D234DE" w:rsidRPr="00D70B36" w:rsidRDefault="00D234DE" w:rsidP="00D234DE">
      <w:pPr>
        <w:rPr>
          <w:rFonts w:ascii="Calibri" w:hAnsi="Calibri"/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 xml:space="preserve">De aanvragers moeten hun verbintenis, gedateerd en elektronisch ondertekend, per mail verzenden naar volgend e-mailadres: </w:t>
      </w:r>
      <w:hyperlink r:id="rId23" w:history="1">
        <w:r w:rsidRPr="00D70B36">
          <w:rPr>
            <w:rStyle w:val="Hyperlink"/>
            <w:rFonts w:ascii="Calibri" w:hAnsi="Calibri"/>
            <w:sz w:val="20"/>
            <w:szCs w:val="20"/>
            <w:lang w:val="nl-BE"/>
          </w:rPr>
          <w:t>CTGCRM.database@riziv-inami.fgov.be</w:t>
        </w:r>
      </w:hyperlink>
    </w:p>
    <w:p w14:paraId="76EE6471" w14:textId="7481AF3F" w:rsidR="00D234DE" w:rsidRPr="00D70B36" w:rsidRDefault="00D234DE" w:rsidP="00D234DE">
      <w:pPr>
        <w:rPr>
          <w:rFonts w:ascii="Calibri" w:hAnsi="Calibri"/>
          <w:sz w:val="20"/>
          <w:szCs w:val="20"/>
          <w:lang w:val="nl-BE"/>
        </w:rPr>
      </w:pPr>
      <w:r w:rsidRPr="00D70B36">
        <w:rPr>
          <w:rFonts w:ascii="Calibri" w:hAnsi="Calibri"/>
          <w:sz w:val="20"/>
          <w:szCs w:val="20"/>
          <w:lang w:val="nl-BE"/>
        </w:rPr>
        <w:t>Let op : om een document elektronisch te ondertekenen moet u, tot op heden, over een Belgische identiteitskaart beschikken. Indien u niet over een Belgische identiteitskaart beschikt, gelieve dan de volgende procedure te volgen:</w:t>
      </w:r>
    </w:p>
    <w:p w14:paraId="2E2D055D" w14:textId="7C1752D4" w:rsidR="00D234DE" w:rsidRPr="00D70B36" w:rsidRDefault="00D234DE" w:rsidP="00D234DE">
      <w:pPr>
        <w:pStyle w:val="ListParagraph"/>
        <w:numPr>
          <w:ilvl w:val="0"/>
          <w:numId w:val="3"/>
        </w:numPr>
        <w:rPr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>Download het model van verbintenis op uw computer</w:t>
      </w:r>
    </w:p>
    <w:p w14:paraId="25D19BBC" w14:textId="14816053" w:rsidR="00D234DE" w:rsidRPr="00D70B36" w:rsidRDefault="00D234DE" w:rsidP="00D234DE">
      <w:pPr>
        <w:pStyle w:val="ListParagraph"/>
        <w:numPr>
          <w:ilvl w:val="0"/>
          <w:numId w:val="3"/>
        </w:numPr>
        <w:rPr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>Gelieve dit af te printen en te vervolledigen met alle vereiste gegevens. Onderteken dit document.</w:t>
      </w:r>
    </w:p>
    <w:p w14:paraId="7373F36A" w14:textId="77777777" w:rsidR="00D234DE" w:rsidRPr="00D70B36" w:rsidRDefault="00D234DE" w:rsidP="00D234DE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  <w:lang w:val="nl-BE"/>
        </w:rPr>
      </w:pPr>
      <w:r w:rsidRPr="00D70B36">
        <w:rPr>
          <w:rFonts w:ascii="Calibri" w:hAnsi="Calibri"/>
          <w:sz w:val="20"/>
          <w:szCs w:val="20"/>
          <w:lang w:val="nl-BE"/>
        </w:rPr>
        <w:t xml:space="preserve">Scan het ingevulde document in onder </w:t>
      </w:r>
      <w:proofErr w:type="spellStart"/>
      <w:r w:rsidRPr="00D70B36">
        <w:rPr>
          <w:rFonts w:ascii="Calibri" w:hAnsi="Calibri"/>
          <w:sz w:val="20"/>
          <w:szCs w:val="20"/>
          <w:lang w:val="nl-BE"/>
        </w:rPr>
        <w:t>PDF-formaat</w:t>
      </w:r>
      <w:proofErr w:type="spellEnd"/>
    </w:p>
    <w:p w14:paraId="4258FFBB" w14:textId="28F87950" w:rsidR="00D234DE" w:rsidRPr="00D70B36" w:rsidRDefault="00D234DE" w:rsidP="00D234DE">
      <w:pPr>
        <w:pStyle w:val="ListParagraph"/>
        <w:numPr>
          <w:ilvl w:val="0"/>
          <w:numId w:val="3"/>
        </w:numPr>
        <w:rPr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 xml:space="preserve">Verzend het </w:t>
      </w:r>
      <w:proofErr w:type="spellStart"/>
      <w:r w:rsidRPr="00D70B36">
        <w:rPr>
          <w:sz w:val="20"/>
          <w:szCs w:val="20"/>
          <w:lang w:val="nl-BE"/>
        </w:rPr>
        <w:t>PDF-bestand</w:t>
      </w:r>
      <w:proofErr w:type="spellEnd"/>
      <w:r w:rsidRPr="00D70B36">
        <w:rPr>
          <w:sz w:val="20"/>
          <w:szCs w:val="20"/>
          <w:lang w:val="nl-BE"/>
        </w:rPr>
        <w:t xml:space="preserve"> dan de verbintenis, gedateerd en onderteken, per mail naar volgend e-mailadres: </w:t>
      </w:r>
      <w:hyperlink r:id="rId24" w:history="1">
        <w:r w:rsidRPr="00D70B36">
          <w:rPr>
            <w:rStyle w:val="Hyperlink"/>
            <w:rFonts w:ascii="Calibri" w:hAnsi="Calibri"/>
            <w:sz w:val="20"/>
            <w:szCs w:val="20"/>
            <w:lang w:val="nl-BE"/>
          </w:rPr>
          <w:t>CTGCRM.database@riziv-inami.fgov.be</w:t>
        </w:r>
      </w:hyperlink>
    </w:p>
    <w:p w14:paraId="517A23B4" w14:textId="77777777" w:rsidR="00224DB5" w:rsidRDefault="00224DB5">
      <w:pPr>
        <w:rPr>
          <w:rFonts w:ascii="Calibri" w:hAnsi="Calibri"/>
          <w:b/>
          <w:i/>
          <w:sz w:val="20"/>
          <w:u w:val="single"/>
          <w:lang w:val="nl-BE"/>
        </w:rPr>
      </w:pPr>
      <w:r>
        <w:rPr>
          <w:rFonts w:ascii="Calibri" w:hAnsi="Calibri"/>
          <w:b/>
          <w:i/>
          <w:sz w:val="20"/>
          <w:u w:val="single"/>
          <w:lang w:val="nl-BE"/>
        </w:rPr>
        <w:br w:type="page"/>
      </w:r>
    </w:p>
    <w:p w14:paraId="6188DC00" w14:textId="0DE2D10A" w:rsidR="00E94011" w:rsidRPr="00E94011" w:rsidRDefault="00E94011" w:rsidP="00E94011">
      <w:pPr>
        <w:ind w:left="720"/>
        <w:rPr>
          <w:u w:val="single"/>
          <w:lang w:val="nl-BE"/>
        </w:rPr>
      </w:pPr>
      <w:r w:rsidRPr="00E94011">
        <w:rPr>
          <w:rFonts w:ascii="Calibri" w:hAnsi="Calibri"/>
          <w:b/>
          <w:i/>
          <w:sz w:val="20"/>
          <w:u w:val="single"/>
          <w:lang w:val="nl-BE"/>
        </w:rPr>
        <w:lastRenderedPageBreak/>
        <w:t>II. Jaarlijkse hernieuwing van lopende verbintenissen</w:t>
      </w:r>
    </w:p>
    <w:p w14:paraId="30AF6E74" w14:textId="1590C11E" w:rsidR="00D234DE" w:rsidRPr="00D70B36" w:rsidRDefault="00E94011" w:rsidP="00D234DE">
      <w:pPr>
        <w:rPr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>Volgens de bepalingen uit artikel 9 van het KB. Van 1 februari 201</w:t>
      </w:r>
      <w:r w:rsidR="0078527E">
        <w:rPr>
          <w:sz w:val="20"/>
          <w:szCs w:val="20"/>
          <w:lang w:val="nl-BE"/>
        </w:rPr>
        <w:t>8</w:t>
      </w:r>
      <w:r w:rsidRPr="00D70B36">
        <w:rPr>
          <w:sz w:val="20"/>
          <w:szCs w:val="20"/>
          <w:lang w:val="nl-BE"/>
        </w:rPr>
        <w:t xml:space="preserve"> tot vaststelling van de procedures, termijnen en voorwaarden inzake de tegemoetkoming van de verplichte verzekering voor geneeskundige verzorging en uitkeringen in de kosten van farmaceutische specialiteiten, </w:t>
      </w:r>
      <w:r w:rsidR="00C5307A" w:rsidRPr="00D70B36">
        <w:rPr>
          <w:sz w:val="20"/>
          <w:szCs w:val="20"/>
          <w:lang w:val="nl-BE"/>
        </w:rPr>
        <w:t>stuurt het S</w:t>
      </w:r>
      <w:r w:rsidR="00814518" w:rsidRPr="00D70B36">
        <w:rPr>
          <w:sz w:val="20"/>
          <w:szCs w:val="20"/>
          <w:lang w:val="nl-BE"/>
        </w:rPr>
        <w:t>ecretariaat van de Commissie Tegemoetkoming Geneesmiddelen jaarlijks vóór 1 december een mail naar alle aanvragers met de melding dat er een lijst beschikbaar is met alle vergoedbare specialiteiten waarvoor ze verantwoordelijk zijn.</w:t>
      </w:r>
    </w:p>
    <w:p w14:paraId="63402735" w14:textId="48075E06" w:rsidR="00814518" w:rsidRPr="00D70B36" w:rsidRDefault="00814518" w:rsidP="00D234DE">
      <w:pPr>
        <w:rPr>
          <w:rFonts w:ascii="Calibri" w:hAnsi="Calibri"/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 xml:space="preserve">De alfabetische lijst van de vergoedbare farmaceutische specialiteiten, samengesteld op basis van de gegevens waarover wij beschikken, is beschikbaar voor een periode van </w:t>
      </w:r>
      <w:r w:rsidRPr="00D70B36">
        <w:rPr>
          <w:rFonts w:ascii="Calibri" w:hAnsi="Calibri" w:cs="Calibri"/>
          <w:sz w:val="20"/>
          <w:szCs w:val="20"/>
          <w:lang w:val="nl-BE"/>
        </w:rPr>
        <w:t>±</w:t>
      </w:r>
      <w:r w:rsidRPr="00D70B36">
        <w:rPr>
          <w:rFonts w:ascii="Calibri" w:hAnsi="Calibri"/>
          <w:sz w:val="20"/>
          <w:szCs w:val="20"/>
          <w:lang w:val="nl-BE"/>
        </w:rPr>
        <w:t xml:space="preserve"> 1 maand (van eind november tot 1 januari) via onze interactieve diensten voor de farmaceutische industrie.</w:t>
      </w:r>
    </w:p>
    <w:p w14:paraId="5DAEF4C7" w14:textId="08F9903A" w:rsidR="00814518" w:rsidRDefault="00814518" w:rsidP="00D234DE">
      <w:pPr>
        <w:rPr>
          <w:rFonts w:ascii="Calibri" w:hAnsi="Calibri"/>
          <w:sz w:val="20"/>
          <w:szCs w:val="20"/>
          <w:lang w:val="nl-BE"/>
        </w:rPr>
      </w:pPr>
      <w:r w:rsidRPr="00D70B36">
        <w:rPr>
          <w:rFonts w:ascii="Calibri" w:hAnsi="Calibri"/>
          <w:sz w:val="20"/>
          <w:szCs w:val="20"/>
          <w:lang w:val="nl-BE"/>
        </w:rPr>
        <w:t xml:space="preserve">Deze lijst geeft de situatie weer zoals op 1 december van het lopende jaar en vermeldt ook de wijzigingen die zich voorgedaan hebben gedurende het betreffende jaar (opnames, verwijderingen, transfers). </w:t>
      </w:r>
    </w:p>
    <w:p w14:paraId="691EC6FA" w14:textId="7CCA7C33" w:rsidR="00A958EF" w:rsidRDefault="00A958EF" w:rsidP="00D234DE">
      <w:pPr>
        <w:rPr>
          <w:rFonts w:ascii="Calibri" w:hAnsi="Calibri"/>
          <w:sz w:val="20"/>
          <w:szCs w:val="20"/>
          <w:lang w:val="nl-BE"/>
        </w:rPr>
      </w:pPr>
      <w:r>
        <w:rPr>
          <w:rFonts w:ascii="Calibri" w:hAnsi="Calibri"/>
          <w:sz w:val="20"/>
          <w:szCs w:val="20"/>
          <w:lang w:val="nl-BE"/>
        </w:rPr>
        <w:t xml:space="preserve">Deze lijst is beschikbaar tijdens de hierboven vermelde periode via onze webapplicatie wanneer u “verbintenislijsten” selecteert : </w:t>
      </w:r>
    </w:p>
    <w:p w14:paraId="7A2E338E" w14:textId="6AD55EA2" w:rsidR="00A958EF" w:rsidRDefault="00A958EF" w:rsidP="00D234DE">
      <w:pPr>
        <w:rPr>
          <w:rFonts w:ascii="Calibri" w:hAnsi="Calibri"/>
          <w:sz w:val="20"/>
          <w:szCs w:val="20"/>
          <w:lang w:val="nl-BE"/>
        </w:rPr>
      </w:pPr>
      <w:r>
        <w:rPr>
          <w:noProof/>
          <w:lang w:val="en-GB" w:eastAsia="en-GB"/>
        </w:rPr>
        <w:drawing>
          <wp:inline distT="0" distB="0" distL="0" distR="0" wp14:anchorId="664288F5" wp14:editId="7922E0CB">
            <wp:extent cx="5943600" cy="244094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  <w:szCs w:val="20"/>
          <w:lang w:val="nl-BE"/>
        </w:rPr>
        <w:t>Selecteer vervolgens “farmaceutische specialiteit” (die donkergrijs wordt) en klik op</w:t>
      </w:r>
      <w:r w:rsidR="002B2259">
        <w:rPr>
          <w:rFonts w:ascii="Calibri" w:hAnsi="Calibri"/>
          <w:sz w:val="20"/>
          <w:szCs w:val="20"/>
          <w:lang w:val="nl-BE"/>
        </w:rPr>
        <w:t xml:space="preserve"> het</w:t>
      </w:r>
      <w:r>
        <w:rPr>
          <w:rFonts w:ascii="Calibri" w:hAnsi="Calibri"/>
          <w:sz w:val="20"/>
          <w:szCs w:val="20"/>
          <w:lang w:val="nl-BE"/>
        </w:rPr>
        <w:t xml:space="preserve"> donkerg</w:t>
      </w:r>
      <w:r w:rsidR="002B2259">
        <w:rPr>
          <w:rFonts w:ascii="Calibri" w:hAnsi="Calibri"/>
          <w:sz w:val="20"/>
          <w:szCs w:val="20"/>
          <w:lang w:val="nl-BE"/>
        </w:rPr>
        <w:t>r</w:t>
      </w:r>
      <w:r>
        <w:rPr>
          <w:rFonts w:ascii="Calibri" w:hAnsi="Calibri"/>
          <w:sz w:val="20"/>
          <w:szCs w:val="20"/>
          <w:lang w:val="nl-BE"/>
        </w:rPr>
        <w:t xml:space="preserve">oen tabblad “openen”, dan kunt u de lijst in een </w:t>
      </w:r>
      <w:proofErr w:type="spellStart"/>
      <w:r>
        <w:rPr>
          <w:rFonts w:ascii="Calibri" w:hAnsi="Calibri"/>
          <w:sz w:val="20"/>
          <w:szCs w:val="20"/>
          <w:lang w:val="nl-BE"/>
        </w:rPr>
        <w:t>PDF-formaat</w:t>
      </w:r>
      <w:proofErr w:type="spellEnd"/>
      <w:r>
        <w:rPr>
          <w:rFonts w:ascii="Calibri" w:hAnsi="Calibri"/>
          <w:sz w:val="20"/>
          <w:szCs w:val="20"/>
          <w:lang w:val="nl-BE"/>
        </w:rPr>
        <w:t xml:space="preserve"> raadplegen :</w:t>
      </w:r>
    </w:p>
    <w:p w14:paraId="10880A16" w14:textId="360047D9" w:rsidR="00A958EF" w:rsidRPr="00D70B36" w:rsidRDefault="00A958EF" w:rsidP="00D234DE">
      <w:pPr>
        <w:rPr>
          <w:rFonts w:ascii="Calibri" w:hAnsi="Calibri"/>
          <w:sz w:val="20"/>
          <w:szCs w:val="20"/>
          <w:lang w:val="nl-BE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05601FD" wp14:editId="50F5B52D">
            <wp:extent cx="5943600" cy="252285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alibri" w:hAnsi="Calibri"/>
          <w:sz w:val="20"/>
          <w:szCs w:val="20"/>
          <w:lang w:val="nl-BE"/>
        </w:rPr>
        <w:t>Let op: zolang de lijst “farmaceutische specialiteit” wit blijft, is het tabblad “openen” (in lichtgroen)  inactief.</w:t>
      </w:r>
    </w:p>
    <w:p w14:paraId="6F828FED" w14:textId="3C71825D" w:rsidR="00814518" w:rsidRPr="00D70B36" w:rsidRDefault="00CA238E" w:rsidP="00D234DE">
      <w:pPr>
        <w:rPr>
          <w:rFonts w:ascii="Calibri" w:hAnsi="Calibri"/>
          <w:sz w:val="20"/>
          <w:szCs w:val="20"/>
          <w:lang w:val="nl-BE"/>
        </w:rPr>
      </w:pPr>
      <w:r w:rsidRPr="00D70B36">
        <w:rPr>
          <w:rFonts w:ascii="Calibri" w:hAnsi="Calibri"/>
          <w:sz w:val="20"/>
          <w:szCs w:val="20"/>
          <w:lang w:val="nl-BE"/>
        </w:rPr>
        <w:t>De taal waarin de verbintenis ondertekend is, bepaalt de taalrol van de farmaceutische firma.</w:t>
      </w:r>
    </w:p>
    <w:p w14:paraId="69A2FD7A" w14:textId="4B978110" w:rsidR="00CA238E" w:rsidRPr="00D70B36" w:rsidRDefault="00CA238E" w:rsidP="00D234DE">
      <w:pPr>
        <w:rPr>
          <w:rFonts w:ascii="Calibri" w:hAnsi="Calibri"/>
          <w:sz w:val="20"/>
          <w:szCs w:val="20"/>
          <w:lang w:val="nl-BE"/>
        </w:rPr>
      </w:pPr>
      <w:r w:rsidRPr="00D70B36">
        <w:rPr>
          <w:rFonts w:ascii="Calibri" w:hAnsi="Calibri"/>
          <w:sz w:val="20"/>
          <w:szCs w:val="20"/>
          <w:lang w:val="nl-BE"/>
        </w:rPr>
        <w:t>A</w:t>
      </w:r>
      <w:r w:rsidR="00C5307A" w:rsidRPr="00D70B36">
        <w:rPr>
          <w:rFonts w:ascii="Calibri" w:hAnsi="Calibri"/>
          <w:sz w:val="20"/>
          <w:szCs w:val="20"/>
          <w:lang w:val="nl-BE"/>
        </w:rPr>
        <w:t>ls het S</w:t>
      </w:r>
      <w:r w:rsidRPr="00D70B36">
        <w:rPr>
          <w:rFonts w:ascii="Calibri" w:hAnsi="Calibri"/>
          <w:sz w:val="20"/>
          <w:szCs w:val="20"/>
          <w:lang w:val="nl-BE"/>
        </w:rPr>
        <w:t>ecretariaat op 1 januari van het volgende jaar geen reactie van u ontvangen heeft, wordt de</w:t>
      </w:r>
      <w:r w:rsidR="00C5307A" w:rsidRPr="00D70B36">
        <w:rPr>
          <w:rFonts w:ascii="Calibri" w:hAnsi="Calibri"/>
          <w:sz w:val="20"/>
          <w:szCs w:val="20"/>
          <w:lang w:val="nl-BE"/>
        </w:rPr>
        <w:t xml:space="preserve"> verbintenis geacht stilzwijgend te zijn verlengd voor de periode van één jaar en wordt de aanvrager geacht verantwoordelijk te zijn voor de specialiteiten opgenomen op die lijst.</w:t>
      </w:r>
    </w:p>
    <w:p w14:paraId="72899938" w14:textId="4055EA42" w:rsidR="00312ED5" w:rsidRPr="00D70B36" w:rsidRDefault="00C5307A" w:rsidP="00312ED5">
      <w:pPr>
        <w:rPr>
          <w:sz w:val="20"/>
          <w:szCs w:val="20"/>
          <w:lang w:val="nl-BE"/>
        </w:rPr>
      </w:pPr>
      <w:r w:rsidRPr="00D70B36">
        <w:rPr>
          <w:rFonts w:ascii="Calibri" w:hAnsi="Calibri"/>
          <w:sz w:val="20"/>
          <w:szCs w:val="20"/>
          <w:lang w:val="nl-BE"/>
        </w:rPr>
        <w:t xml:space="preserve">Als u wenst te reageren om een nodige aanpassing aan te brengen aan de lijst die u als aanvrager werd opgestuurd, gelieve deze reactie </w:t>
      </w:r>
      <w:r w:rsidR="002B2259" w:rsidRPr="00D70B36">
        <w:rPr>
          <w:sz w:val="20"/>
          <w:szCs w:val="20"/>
          <w:lang w:val="nl-BE"/>
        </w:rPr>
        <w:t>per mail naar volgend e-mailadre</w:t>
      </w:r>
      <w:r w:rsidR="002B2259">
        <w:rPr>
          <w:sz w:val="20"/>
          <w:szCs w:val="20"/>
          <w:lang w:val="nl-BE"/>
        </w:rPr>
        <w:t>s</w:t>
      </w:r>
      <w:r w:rsidR="002B2259" w:rsidRPr="00D70B36">
        <w:rPr>
          <w:sz w:val="20"/>
          <w:szCs w:val="20"/>
          <w:lang w:val="nl-BE"/>
        </w:rPr>
        <w:t xml:space="preserve"> </w:t>
      </w:r>
      <w:hyperlink r:id="rId27" w:history="1">
        <w:r w:rsidR="002B2259" w:rsidRPr="00D70B36">
          <w:rPr>
            <w:rStyle w:val="Hyperlink"/>
            <w:rFonts w:ascii="Calibri" w:hAnsi="Calibri"/>
            <w:sz w:val="20"/>
            <w:szCs w:val="20"/>
            <w:lang w:val="nl-BE"/>
          </w:rPr>
          <w:t>CTGCRM.database@riziv-inami.fgov.be</w:t>
        </w:r>
      </w:hyperlink>
      <w:r w:rsidR="002B2259">
        <w:rPr>
          <w:rStyle w:val="Hyperlink"/>
          <w:rFonts w:ascii="Calibri" w:hAnsi="Calibri"/>
          <w:sz w:val="20"/>
          <w:szCs w:val="20"/>
          <w:lang w:val="nl-BE"/>
        </w:rPr>
        <w:t xml:space="preserve"> </w:t>
      </w:r>
      <w:r w:rsidRPr="00D70B36">
        <w:rPr>
          <w:rFonts w:ascii="Calibri" w:hAnsi="Calibri"/>
          <w:sz w:val="20"/>
          <w:szCs w:val="20"/>
          <w:lang w:val="nl-BE"/>
        </w:rPr>
        <w:t>te verzenden</w:t>
      </w:r>
      <w:r w:rsidR="002B2259">
        <w:rPr>
          <w:rFonts w:ascii="Calibri" w:hAnsi="Calibri"/>
          <w:sz w:val="20"/>
          <w:szCs w:val="20"/>
          <w:lang w:val="nl-BE"/>
        </w:rPr>
        <w:t>.</w:t>
      </w:r>
      <w:r w:rsidRPr="00D70B36">
        <w:rPr>
          <w:rFonts w:ascii="Calibri" w:hAnsi="Calibri"/>
          <w:sz w:val="20"/>
          <w:szCs w:val="20"/>
          <w:lang w:val="nl-BE"/>
        </w:rPr>
        <w:t xml:space="preserve"> </w:t>
      </w:r>
    </w:p>
    <w:p w14:paraId="0EA89D27" w14:textId="323EF910" w:rsidR="00C5307A" w:rsidRPr="00D70B36" w:rsidRDefault="00743F91" w:rsidP="00D234DE">
      <w:pPr>
        <w:rPr>
          <w:rFonts w:ascii="Calibri" w:hAnsi="Calibri"/>
          <w:sz w:val="20"/>
          <w:szCs w:val="20"/>
          <w:lang w:val="nl-BE"/>
        </w:rPr>
      </w:pPr>
      <w:r w:rsidRPr="00D70B36">
        <w:rPr>
          <w:rFonts w:ascii="Calibri" w:hAnsi="Calibri"/>
          <w:sz w:val="20"/>
          <w:szCs w:val="20"/>
          <w:lang w:val="nl-BE"/>
        </w:rPr>
        <w:t xml:space="preserve">Het is belangrijk om </w:t>
      </w:r>
      <w:r w:rsidRPr="00D70B36">
        <w:rPr>
          <w:rFonts w:ascii="Calibri" w:hAnsi="Calibri"/>
          <w:b/>
          <w:sz w:val="20"/>
          <w:szCs w:val="20"/>
          <w:lang w:val="nl-BE"/>
        </w:rPr>
        <w:t>duidelijk</w:t>
      </w:r>
      <w:r w:rsidRPr="00D70B36">
        <w:rPr>
          <w:rFonts w:ascii="Calibri" w:hAnsi="Calibri"/>
          <w:sz w:val="20"/>
          <w:szCs w:val="20"/>
          <w:lang w:val="nl-BE"/>
        </w:rPr>
        <w:t xml:space="preserve"> de betrokken specialiteit(en) in uw </w:t>
      </w:r>
      <w:r w:rsidR="002B2259">
        <w:rPr>
          <w:rFonts w:ascii="Calibri" w:hAnsi="Calibri"/>
          <w:sz w:val="20"/>
          <w:szCs w:val="20"/>
          <w:lang w:val="nl-BE"/>
        </w:rPr>
        <w:t>communicatie</w:t>
      </w:r>
      <w:r w:rsidR="002B2259" w:rsidRPr="00D70B36">
        <w:rPr>
          <w:rFonts w:ascii="Calibri" w:hAnsi="Calibri"/>
          <w:sz w:val="20"/>
          <w:szCs w:val="20"/>
          <w:lang w:val="nl-BE"/>
        </w:rPr>
        <w:t xml:space="preserve"> </w:t>
      </w:r>
      <w:r w:rsidRPr="00D70B36">
        <w:rPr>
          <w:rFonts w:ascii="Calibri" w:hAnsi="Calibri"/>
          <w:sz w:val="20"/>
          <w:szCs w:val="20"/>
          <w:lang w:val="nl-BE"/>
        </w:rPr>
        <w:t>te vermelden, net zoals de aanpassing die aangebracht moet worden en de datum waarop de wijziging heeft plaatsgevonden.</w:t>
      </w:r>
    </w:p>
    <w:p w14:paraId="5F988865" w14:textId="7A119502" w:rsidR="00D234DE" w:rsidRPr="00D70B36" w:rsidRDefault="00743F91" w:rsidP="00D234DE">
      <w:pPr>
        <w:rPr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>Aanvragen tot schrapping van de lijst moeten ingediend worden volgens de geldende bepalingen.</w:t>
      </w:r>
    </w:p>
    <w:p w14:paraId="643C5136" w14:textId="7441A467" w:rsidR="00D234DE" w:rsidRPr="00E94011" w:rsidRDefault="00D234DE" w:rsidP="00814518">
      <w:pPr>
        <w:rPr>
          <w:lang w:val="nl-BE"/>
        </w:rPr>
      </w:pPr>
    </w:p>
    <w:sectPr w:rsidR="00D234DE" w:rsidRPr="00E9401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3A6E9" w14:textId="77777777" w:rsidR="00180855" w:rsidRDefault="00180855" w:rsidP="00180855">
      <w:pPr>
        <w:spacing w:after="0" w:line="240" w:lineRule="auto"/>
      </w:pPr>
      <w:r>
        <w:separator/>
      </w:r>
    </w:p>
  </w:endnote>
  <w:endnote w:type="continuationSeparator" w:id="0">
    <w:p w14:paraId="17B57B87" w14:textId="77777777" w:rsidR="00180855" w:rsidRDefault="00180855" w:rsidP="0018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D8149" w14:textId="77777777" w:rsidR="00E3579D" w:rsidRDefault="00E35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1"/>
      <w:gridCol w:w="8389"/>
    </w:tblGrid>
    <w:tr w:rsidR="00180855" w:rsidRPr="00224DB5" w14:paraId="20846008" w14:textId="77777777" w:rsidTr="00D64627">
      <w:tc>
        <w:tcPr>
          <w:tcW w:w="963" w:type="dxa"/>
        </w:tcPr>
        <w:p w14:paraId="3AD9C4E8" w14:textId="2F44E391" w:rsidR="00180855" w:rsidRPr="000440E0" w:rsidRDefault="00180855" w:rsidP="00180855">
          <w:pPr>
            <w:pStyle w:val="Footer"/>
            <w:jc w:val="right"/>
            <w:rPr>
              <w:b/>
              <w:bCs/>
              <w:color w:val="4F81BD"/>
              <w:sz w:val="16"/>
              <w:szCs w:val="16"/>
            </w:rPr>
          </w:pPr>
          <w:r w:rsidRPr="000440E0">
            <w:rPr>
              <w:sz w:val="16"/>
              <w:szCs w:val="16"/>
            </w:rPr>
            <w:fldChar w:fldCharType="begin"/>
          </w:r>
          <w:r w:rsidRPr="000440E0">
            <w:rPr>
              <w:sz w:val="16"/>
              <w:szCs w:val="16"/>
            </w:rPr>
            <w:instrText xml:space="preserve"> PAGE   \* MERGEFORMAT </w:instrText>
          </w:r>
          <w:r w:rsidRPr="000440E0">
            <w:rPr>
              <w:sz w:val="16"/>
              <w:szCs w:val="16"/>
            </w:rPr>
            <w:fldChar w:fldCharType="separate"/>
          </w:r>
          <w:r w:rsidR="00BC2DB6" w:rsidRPr="00BC2DB6">
            <w:rPr>
              <w:b/>
              <w:bCs/>
              <w:noProof/>
              <w:color w:val="4F81BD"/>
              <w:sz w:val="16"/>
              <w:szCs w:val="16"/>
            </w:rPr>
            <w:t>8</w:t>
          </w:r>
          <w:r w:rsidRPr="000440E0">
            <w:rPr>
              <w:b/>
              <w:bCs/>
              <w:noProof/>
              <w:color w:val="4F81BD"/>
              <w:sz w:val="16"/>
              <w:szCs w:val="16"/>
            </w:rPr>
            <w:fldChar w:fldCharType="end"/>
          </w:r>
        </w:p>
      </w:tc>
      <w:tc>
        <w:tcPr>
          <w:tcW w:w="8323" w:type="dxa"/>
        </w:tcPr>
        <w:p w14:paraId="4F63D2CB" w14:textId="34E5A777" w:rsidR="00180855" w:rsidRPr="00180855" w:rsidRDefault="00180855" w:rsidP="00180855">
          <w:pPr>
            <w:pStyle w:val="Footer"/>
            <w:ind w:right="360"/>
            <w:rPr>
              <w:rFonts w:ascii="Tahoma" w:hAnsi="Tahoma" w:cs="Tahoma"/>
              <w:sz w:val="16"/>
              <w:lang w:val="nl-BE"/>
            </w:rPr>
          </w:pPr>
          <w:r w:rsidRPr="00180855">
            <w:rPr>
              <w:rFonts w:ascii="Tahoma" w:hAnsi="Tahoma" w:cs="Tahoma"/>
              <w:sz w:val="16"/>
              <w:lang w:val="nl-BE"/>
            </w:rPr>
            <w:t>Verbintenissen – Procedure voor de verzending en de hernieuwing – v1.</w:t>
          </w:r>
          <w:r w:rsidR="00E3579D">
            <w:rPr>
              <w:rFonts w:ascii="Tahoma" w:hAnsi="Tahoma" w:cs="Tahoma"/>
              <w:sz w:val="16"/>
              <w:lang w:val="nl-BE"/>
            </w:rPr>
            <w:t>1</w:t>
          </w:r>
        </w:p>
        <w:p w14:paraId="439A9FC5" w14:textId="77777777" w:rsidR="00180855" w:rsidRPr="00180855" w:rsidRDefault="00180855" w:rsidP="00180855">
          <w:pPr>
            <w:rPr>
              <w:rFonts w:ascii="Tahoma" w:hAnsi="Tahoma" w:cs="Tahoma"/>
              <w:sz w:val="16"/>
              <w:szCs w:val="16"/>
              <w:lang w:val="nl-BE"/>
            </w:rPr>
          </w:pPr>
          <w:r w:rsidRPr="00180855">
            <w:rPr>
              <w:rFonts w:ascii="Tahoma" w:hAnsi="Tahoma" w:cs="Tahoma"/>
              <w:sz w:val="16"/>
              <w:szCs w:val="16"/>
              <w:lang w:val="nl-BE"/>
            </w:rPr>
            <w:t>RIZIV – Dienst voor Geneeskundige Verzorging</w:t>
          </w:r>
          <w:r>
            <w:rPr>
              <w:rFonts w:ascii="Tahoma" w:hAnsi="Tahoma" w:cs="Tahoma"/>
              <w:sz w:val="16"/>
              <w:szCs w:val="16"/>
              <w:lang w:val="nl-BE"/>
            </w:rPr>
            <w:t xml:space="preserve"> – Directie Farmaceutisch Beleid</w:t>
          </w:r>
        </w:p>
        <w:p w14:paraId="1DF0233B" w14:textId="77777777" w:rsidR="00180855" w:rsidRPr="00180855" w:rsidRDefault="00180855" w:rsidP="00180855">
          <w:pPr>
            <w:pStyle w:val="Footer"/>
            <w:rPr>
              <w:sz w:val="16"/>
              <w:szCs w:val="16"/>
              <w:lang w:val="nl-BE"/>
            </w:rPr>
          </w:pPr>
        </w:p>
      </w:tc>
    </w:tr>
  </w:tbl>
  <w:p w14:paraId="1164E555" w14:textId="77777777" w:rsidR="00180855" w:rsidRPr="00180855" w:rsidRDefault="00180855">
    <w:pPr>
      <w:pStyle w:val="Footer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8E7F" w14:textId="77777777" w:rsidR="00E3579D" w:rsidRDefault="00E35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E54D" w14:textId="77777777" w:rsidR="00180855" w:rsidRDefault="00180855" w:rsidP="00180855">
      <w:pPr>
        <w:spacing w:after="0" w:line="240" w:lineRule="auto"/>
      </w:pPr>
      <w:r>
        <w:separator/>
      </w:r>
    </w:p>
  </w:footnote>
  <w:footnote w:type="continuationSeparator" w:id="0">
    <w:p w14:paraId="78026807" w14:textId="77777777" w:rsidR="00180855" w:rsidRDefault="00180855" w:rsidP="0018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F3C83" w14:textId="77777777" w:rsidR="00E3579D" w:rsidRDefault="00E35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A611D" w14:textId="77777777" w:rsidR="00E3579D" w:rsidRDefault="00E35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1021" w14:textId="77777777" w:rsidR="00E3579D" w:rsidRDefault="00E35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D01"/>
    <w:multiLevelType w:val="hybridMultilevel"/>
    <w:tmpl w:val="60FE6FB8"/>
    <w:lvl w:ilvl="0" w:tplc="D0A047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C2F0A"/>
    <w:multiLevelType w:val="hybridMultilevel"/>
    <w:tmpl w:val="7C70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93B8F"/>
    <w:multiLevelType w:val="hybridMultilevel"/>
    <w:tmpl w:val="C6D43594"/>
    <w:lvl w:ilvl="0" w:tplc="CCEE6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D9"/>
    <w:rsid w:val="00034296"/>
    <w:rsid w:val="00180855"/>
    <w:rsid w:val="00196067"/>
    <w:rsid w:val="002246D9"/>
    <w:rsid w:val="00224DB5"/>
    <w:rsid w:val="002910BA"/>
    <w:rsid w:val="00295C17"/>
    <w:rsid w:val="002B2259"/>
    <w:rsid w:val="002E7C71"/>
    <w:rsid w:val="00312ED5"/>
    <w:rsid w:val="00333329"/>
    <w:rsid w:val="004A703A"/>
    <w:rsid w:val="00587348"/>
    <w:rsid w:val="006D0B16"/>
    <w:rsid w:val="006F4A83"/>
    <w:rsid w:val="00743F91"/>
    <w:rsid w:val="0078527E"/>
    <w:rsid w:val="00814518"/>
    <w:rsid w:val="00820F42"/>
    <w:rsid w:val="008506F4"/>
    <w:rsid w:val="00943263"/>
    <w:rsid w:val="009E6DE1"/>
    <w:rsid w:val="00A958EF"/>
    <w:rsid w:val="00B509C4"/>
    <w:rsid w:val="00B61381"/>
    <w:rsid w:val="00BC2DB6"/>
    <w:rsid w:val="00C012A3"/>
    <w:rsid w:val="00C5307A"/>
    <w:rsid w:val="00C653CE"/>
    <w:rsid w:val="00CA238E"/>
    <w:rsid w:val="00D234DE"/>
    <w:rsid w:val="00D70B36"/>
    <w:rsid w:val="00E3579D"/>
    <w:rsid w:val="00E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261A"/>
  <w15:chartTrackingRefBased/>
  <w15:docId w15:val="{45A29D0E-C036-41D2-A588-7A65BED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0855"/>
    <w:pPr>
      <w:spacing w:after="0" w:line="240" w:lineRule="auto"/>
    </w:pPr>
    <w:rPr>
      <w:rFonts w:ascii="Tahoma" w:eastAsia="Times New Roman" w:hAnsi="Tahoma" w:cs="Times New Roman"/>
      <w:sz w:val="24"/>
      <w:szCs w:val="20"/>
      <w:u w:val="single"/>
      <w:lang w:val="nl-BE"/>
    </w:rPr>
  </w:style>
  <w:style w:type="character" w:customStyle="1" w:styleId="BodyTextChar">
    <w:name w:val="Body Text Char"/>
    <w:basedOn w:val="DefaultParagraphFont"/>
    <w:link w:val="BodyText"/>
    <w:rsid w:val="00180855"/>
    <w:rPr>
      <w:rFonts w:ascii="Tahoma" w:eastAsia="Times New Roman" w:hAnsi="Tahoma" w:cs="Times New Roman"/>
      <w:sz w:val="24"/>
      <w:szCs w:val="20"/>
      <w:u w:val="single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18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55"/>
  </w:style>
  <w:style w:type="paragraph" w:styleId="Footer">
    <w:name w:val="footer"/>
    <w:basedOn w:val="Normal"/>
    <w:link w:val="FooterChar"/>
    <w:uiPriority w:val="99"/>
    <w:unhideWhenUsed/>
    <w:rsid w:val="0018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55"/>
  </w:style>
  <w:style w:type="character" w:styleId="Hyperlink">
    <w:name w:val="Hyperlink"/>
    <w:uiPriority w:val="99"/>
    <w:rsid w:val="005873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7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3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9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C1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57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6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4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15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27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98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29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66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1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84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32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0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4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64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9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789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4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1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64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20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484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69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956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23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92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8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1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0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0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11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61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77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352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76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footer" Target="footer3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CTGCRM.database@riziv-inami.fgov.be" TargetMode="External"/><Relationship Id="rId32" Type="http://schemas.openxmlformats.org/officeDocument/2006/relationships/header" Target="header3.xm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mailto:CTGCRM.database@riziv-inami.fgov.be" TargetMode="External"/><Relationship Id="rId28" Type="http://schemas.openxmlformats.org/officeDocument/2006/relationships/header" Target="header1.xml"/><Relationship Id="rId36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mailto:CTGCRM.database@riziv-inami.fgov.be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www.inami.fgov.be/SiteCollectionDocuments/Formulier-bijlage3a-specialiteiten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2022-02-07T23:00:00+00:00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5c4b8432-7a7f-4679-b7fc-04dc5116b9e9</TermId>
        </TermInfo>
      </Terms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Industrie pharmaceutique</TermName>
          <TermId xmlns="http://schemas.microsoft.com/office/infopath/2007/PartnerControls">83b39a11-269c-4339-a584-6d2618915f6d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10</Value>
      <Value>76</Value>
      <Value>12</Value>
    </TaxCatchAll>
  </documentManagement>
</p:properties>
</file>

<file path=customXml/itemProps1.xml><?xml version="1.0" encoding="utf-8"?>
<ds:datastoreItem xmlns:ds="http://schemas.openxmlformats.org/officeDocument/2006/customXml" ds:itemID="{FA21A69A-CCEF-48A1-B0B4-4BCF549C9D24}"/>
</file>

<file path=customXml/itemProps2.xml><?xml version="1.0" encoding="utf-8"?>
<ds:datastoreItem xmlns:ds="http://schemas.openxmlformats.org/officeDocument/2006/customXml" ds:itemID="{9F87C16F-8685-420D-8085-7AD02A570F4E}"/>
</file>

<file path=customXml/itemProps3.xml><?xml version="1.0" encoding="utf-8"?>
<ds:datastoreItem xmlns:ds="http://schemas.openxmlformats.org/officeDocument/2006/customXml" ds:itemID="{12785DF6-97C7-4E77-9739-FA40614CFF95}"/>
</file>

<file path=customXml/itemProps4.xml><?xml version="1.0" encoding="utf-8"?>
<ds:datastoreItem xmlns:ds="http://schemas.openxmlformats.org/officeDocument/2006/customXml" ds:itemID="{25C2786C-3238-4960-ADFE-BF3DA9C68CC8}"/>
</file>

<file path=docProps/app.xml><?xml version="1.0" encoding="utf-8"?>
<Properties xmlns="http://schemas.openxmlformats.org/officeDocument/2006/extended-properties" xmlns:vt="http://schemas.openxmlformats.org/officeDocument/2006/docPropsVTypes">
  <Template>239A6300.dotm</Template>
  <TotalTime>0</TotalTime>
  <Pages>8</Pages>
  <Words>936</Words>
  <Characters>5341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Farmaceutische industrie - Procedure voor de verzending van de verbintenis</dc:title>
  <dc:subject/>
  <dc:creator>Dooms Ines</dc:creator>
  <cp:keywords/>
  <dc:description/>
  <cp:lastModifiedBy>Vinciane Knappenberg (RIZIV-INAMI)</cp:lastModifiedBy>
  <cp:revision>5</cp:revision>
  <dcterms:created xsi:type="dcterms:W3CDTF">2022-02-01T07:22:00Z</dcterms:created>
  <dcterms:modified xsi:type="dcterms:W3CDTF">2022-02-08T12:30:00Z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76;#Industrie pharmaceutique|83b39a11-269c-4339-a584-6d2618915f6d</vt:lpwstr>
  </property>
  <property fmtid="{D5CDD505-2E9C-101B-9397-08002B2CF9AE}" pid="3" name="RITheme">
    <vt:lpwstr>10;#Médicaments|5c4b8432-7a7f-4679-b7fc-04dc5116b9e9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