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D" w:rsidRPr="00FF45CB" w:rsidRDefault="00FF45CB" w:rsidP="003A11D6">
      <w:pPr>
        <w:pStyle w:val="Heading3"/>
        <w:spacing w:before="0" w:after="0"/>
        <w:jc w:val="center"/>
        <w:rPr>
          <w:rFonts w:asciiTheme="minorHAnsi" w:eastAsia="Times New Roman Bold" w:hAnsiTheme="minorHAnsi" w:cstheme="minorHAnsi"/>
          <w:lang w:val="fr-BE"/>
        </w:rPr>
      </w:pPr>
      <w:r w:rsidRPr="00FF45CB">
        <w:rPr>
          <w:rFonts w:asciiTheme="minorHAnsi" w:eastAsia="Times New Roman Bold" w:hAnsiTheme="minorHAnsi" w:cstheme="minorHAnsi"/>
          <w:lang w:val="fr-BE"/>
        </w:rPr>
        <w:t>Demande au Fonds spécial de solidarité (FSS):</w:t>
      </w:r>
    </w:p>
    <w:p w:rsidR="00AE4F19" w:rsidRPr="00BE4503" w:rsidRDefault="00FF45CB" w:rsidP="003A11D6">
      <w:pPr>
        <w:pStyle w:val="Heading3"/>
        <w:spacing w:before="0" w:after="0"/>
        <w:jc w:val="center"/>
        <w:rPr>
          <w:rFonts w:asciiTheme="minorHAnsi" w:eastAsia="Times New Roman Bold" w:hAnsiTheme="minorHAnsi" w:cstheme="minorHAnsi"/>
          <w:lang w:val="fr-BE"/>
        </w:rPr>
      </w:pPr>
      <w:r w:rsidRPr="00BE4503">
        <w:rPr>
          <w:rFonts w:asciiTheme="minorHAnsi" w:eastAsia="Times New Roman Bold" w:hAnsiTheme="minorHAnsi" w:cstheme="minorHAnsi"/>
          <w:lang w:val="fr-BE"/>
        </w:rPr>
        <w:t>Déclaration sur l’honneur</w:t>
      </w:r>
    </w:p>
    <w:p w:rsidR="00AE4F19" w:rsidRPr="00BE4503" w:rsidRDefault="00AE4F19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eastAsia="Times New Roman Bold"/>
          <w:sz w:val="18"/>
          <w:szCs w:val="18"/>
          <w:lang w:val="fr-BE"/>
        </w:rPr>
      </w:pPr>
    </w:p>
    <w:p w:rsidR="00E6509A" w:rsidRPr="004D4A8A" w:rsidRDefault="007B5682" w:rsidP="00E65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>Vous introduisez une demande auprès du médecin-conseil de votre mutualité pour un</w:t>
      </w:r>
      <w:r w:rsidR="00BE4503">
        <w:rPr>
          <w:rFonts w:asciiTheme="minorHAnsi" w:eastAsia="Times New Roman Bold" w:hAnsiTheme="minorHAnsi" w:cstheme="minorHAnsi"/>
          <w:sz w:val="22"/>
          <w:szCs w:val="22"/>
          <w:lang w:val="fr-BE"/>
        </w:rPr>
        <w:t>e</w:t>
      </w:r>
      <w:r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  <w:r w:rsidR="00BE4503">
        <w:rPr>
          <w:rFonts w:asciiTheme="minorHAnsi" w:eastAsia="Times New Roman Bold" w:hAnsiTheme="minorHAnsi" w:cstheme="minorHAnsi"/>
          <w:sz w:val="22"/>
          <w:szCs w:val="22"/>
          <w:lang w:val="fr-BE"/>
        </w:rPr>
        <w:t>intervention financière</w:t>
      </w:r>
      <w:r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du Fonds spécial de solidarité (FSS).</w:t>
      </w:r>
      <w:r w:rsidR="00BE4503" w:rsidRPr="007B5682">
        <w:rPr>
          <w:rFonts w:asciiTheme="minorHAnsi" w:eastAsia="Times New Roman Bold" w:hAnsiTheme="minorHAnsi" w:cstheme="minorHAnsi"/>
          <w:sz w:val="22"/>
          <w:szCs w:val="22"/>
          <w:vertAlign w:val="superscript"/>
          <w:lang w:val="fr-BE"/>
        </w:rPr>
        <w:t>1</w:t>
      </w:r>
      <w:r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La mutualité vous aidera à rassembler tous les documents nécessaires et à envoyer la demande au FSS.</w:t>
      </w:r>
      <w:r w:rsidR="00B941C0"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  <w:r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Une demande doit comporter, entre autres, cette ‘Déclaration sur l’honneur’. </w:t>
      </w:r>
      <w:r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Vous devez </w:t>
      </w:r>
      <w:r w:rsidRPr="007B5682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t xml:space="preserve">remplir </w:t>
      </w:r>
      <w:r w:rsidRPr="00FD6F25">
        <w:rPr>
          <w:rFonts w:asciiTheme="minorHAnsi" w:eastAsia="Times New Roman Bold" w:hAnsiTheme="minorHAnsi" w:cstheme="minorHAnsi"/>
          <w:sz w:val="22"/>
          <w:szCs w:val="22"/>
          <w:lang w:val="fr-BE"/>
        </w:rPr>
        <w:t>et</w:t>
      </w:r>
      <w:r w:rsidRPr="007B5682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t xml:space="preserve"> signer</w:t>
      </w:r>
      <w:r w:rsidRPr="007B5682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cette déclaration pour que le FSS puisse traiter votre demande. </w:t>
      </w:r>
      <w:r w:rsidR="006B0B70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Si vous n’êtes plus </w:t>
      </w:r>
      <w:r w:rsidR="00355EF9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>en état</w:t>
      </w:r>
      <w:r w:rsidR="006B0B70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  <w:bookmarkStart w:id="0" w:name="_GoBack"/>
      <w:bookmarkEnd w:id="0"/>
      <w:r w:rsidR="006B0B70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d’exprimer votre volonté, votre représentant légal est autorisé à remplir et à signer le formulaire à votre place. Votre représentant légal </w:t>
      </w:r>
      <w:r w:rsidR="00BE4503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>doit obligatoirement mentionner</w:t>
      </w:r>
      <w:r w:rsidR="001958F0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  <w:r w:rsidR="00355EF9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>quel est son lien</w:t>
      </w:r>
      <w:r w:rsidR="006B0B70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avec vous et</w:t>
      </w:r>
      <w:r w:rsidR="00BE4503" w:rsidRPr="00C13F4B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si besoin en fournir les preuves.</w:t>
      </w:r>
      <w:r w:rsidR="00BE4503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</w:p>
    <w:p w:rsidR="006360AB" w:rsidRPr="004D4A8A" w:rsidRDefault="006360AB" w:rsidP="00636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</w:p>
    <w:p w:rsidR="006F0D43" w:rsidRPr="009B0630" w:rsidRDefault="009B0630" w:rsidP="00AD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4D4A8A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t>Besoin d’aide</w:t>
      </w:r>
      <w:r w:rsidR="00833449" w:rsidRPr="004D4A8A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t>?</w:t>
      </w:r>
      <w:r w:rsidR="00833449" w:rsidRPr="004D4A8A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br/>
      </w:r>
      <w:r w:rsidRPr="009B0630">
        <w:rPr>
          <w:rFonts w:asciiTheme="minorHAnsi" w:eastAsia="Times New Roman Bold" w:hAnsiTheme="minorHAnsi" w:cstheme="minorHAnsi"/>
          <w:sz w:val="22"/>
          <w:szCs w:val="22"/>
          <w:lang w:val="fr-BE"/>
        </w:rPr>
        <w:t>Vous pouvez demander de l’aide à votre mut</w:t>
      </w:r>
      <w:r w:rsidR="00AD55AE">
        <w:rPr>
          <w:rFonts w:asciiTheme="minorHAnsi" w:eastAsia="Times New Roman Bold" w:hAnsiTheme="minorHAnsi" w:cstheme="minorHAnsi"/>
          <w:sz w:val="22"/>
          <w:szCs w:val="22"/>
          <w:lang w:val="fr-BE"/>
        </w:rPr>
        <w:t>u</w:t>
      </w:r>
      <w:r w:rsidRPr="009B0630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alité pour remplir cette déclaration. Si votre mutualité n’est pas en mesure de répondre à vos questions, vous pouvez contacter le service FSS de l’INAMI: </w:t>
      </w:r>
      <w:r w:rsidR="006F0D43" w:rsidRPr="009B0630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</w:p>
    <w:p w:rsidR="006F0D43" w:rsidRPr="009B0630" w:rsidRDefault="006F0D43" w:rsidP="006F0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rPr>
          <w:rFonts w:asciiTheme="minorHAnsi" w:eastAsia="Times New Roman Bold" w:hAnsiTheme="minorHAnsi" w:cstheme="minorHAnsi"/>
          <w:b/>
          <w:strike/>
          <w:sz w:val="22"/>
          <w:szCs w:val="22"/>
          <w:lang w:val="fr-BE"/>
        </w:rPr>
      </w:pPr>
    </w:p>
    <w:p w:rsidR="006360AB" w:rsidRPr="0039761C" w:rsidRDefault="009B0630" w:rsidP="00BC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39761C">
        <w:rPr>
          <w:rFonts w:asciiTheme="minorHAnsi" w:eastAsia="Times New Roman Bold" w:hAnsiTheme="minorHAnsi" w:cstheme="minorHAnsi"/>
          <w:sz w:val="22"/>
          <w:szCs w:val="22"/>
          <w:lang w:val="fr-BE"/>
        </w:rPr>
        <w:t>Té</w:t>
      </w:r>
      <w:r w:rsidR="006360AB" w:rsidRPr="0039761C">
        <w:rPr>
          <w:rFonts w:asciiTheme="minorHAnsi" w:eastAsia="Times New Roman Bold" w:hAnsiTheme="minorHAnsi" w:cstheme="minorHAnsi"/>
          <w:sz w:val="22"/>
          <w:szCs w:val="22"/>
          <w:lang w:val="fr-BE"/>
        </w:rPr>
        <w:t>l:</w:t>
      </w:r>
      <w:r w:rsidR="00AD7C53" w:rsidRPr="0039761C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  <w:r w:rsidRPr="0039761C">
        <w:rPr>
          <w:rFonts w:asciiTheme="minorHAnsi" w:eastAsia="Times New Roman Bold" w:hAnsiTheme="minorHAnsi" w:cstheme="minorHAnsi"/>
          <w:sz w:val="22"/>
          <w:szCs w:val="22"/>
          <w:lang w:val="fr-BE"/>
        </w:rPr>
        <w:t>+32(0)2 739 79 93</w:t>
      </w:r>
    </w:p>
    <w:p w:rsidR="006360AB" w:rsidRPr="0039761C" w:rsidRDefault="006360AB" w:rsidP="00BC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39761C">
        <w:rPr>
          <w:rFonts w:asciiTheme="minorHAnsi" w:eastAsia="Times New Roman Bold" w:hAnsiTheme="minorHAnsi" w:cstheme="minorHAnsi"/>
          <w:sz w:val="22"/>
          <w:szCs w:val="22"/>
          <w:lang w:val="fr-BE"/>
        </w:rPr>
        <w:t>E-mail:</w:t>
      </w:r>
      <w:r w:rsidR="00AC4A9A" w:rsidRPr="0039761C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6F0D43" w:rsidRPr="0039761C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AC4A9A" w:rsidRPr="0039761C">
        <w:rPr>
          <w:rFonts w:asciiTheme="minorHAnsi" w:hAnsiTheme="minorHAnsi" w:cstheme="minorHAnsi"/>
          <w:sz w:val="22"/>
          <w:szCs w:val="22"/>
          <w:lang w:val="fr-BE"/>
        </w:rPr>
        <w:t>olidariteits-f</w:t>
      </w:r>
      <w:r w:rsidR="00BC2525" w:rsidRPr="0039761C">
        <w:rPr>
          <w:rFonts w:asciiTheme="minorHAnsi" w:hAnsiTheme="minorHAnsi" w:cstheme="minorHAnsi"/>
          <w:sz w:val="22"/>
          <w:szCs w:val="22"/>
          <w:lang w:val="fr-BE"/>
        </w:rPr>
        <w:t>onds-solidarite@inami</w:t>
      </w:r>
      <w:r w:rsidR="00AC4A9A" w:rsidRPr="0039761C">
        <w:rPr>
          <w:rFonts w:asciiTheme="minorHAnsi" w:hAnsiTheme="minorHAnsi" w:cstheme="minorHAnsi"/>
          <w:sz w:val="22"/>
          <w:szCs w:val="22"/>
          <w:lang w:val="fr-BE"/>
        </w:rPr>
        <w:t>.fgov.be</w:t>
      </w:r>
      <w:r w:rsidR="00AC4A9A" w:rsidRPr="0039761C">
        <w:rPr>
          <w:rStyle w:val="Hyperlink"/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AB1192" w:rsidRPr="00BC2525" w:rsidRDefault="006360AB" w:rsidP="00BC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</w:pPr>
      <w:r w:rsidRPr="00BC2525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​</w:t>
      </w:r>
      <w:r w:rsidR="00BC7BEB" w:rsidRPr="00BC2525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(</w:t>
      </w:r>
      <w:r w:rsidR="00BC2525" w:rsidRPr="00BC2525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Attention: Le FSS ne communique aucune information spécifique concernant un dossie</w:t>
      </w:r>
      <w:r w:rsidR="00AD55A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r</w:t>
      </w:r>
      <w:r w:rsidR="00BC2525" w:rsidRPr="00BC2525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 xml:space="preserve"> médical.</w:t>
      </w:r>
      <w:r w:rsidR="00BC7BEB" w:rsidRPr="00BC2525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)</w:t>
      </w:r>
    </w:p>
    <w:p w:rsidR="006F0D43" w:rsidRPr="0039761C" w:rsidRDefault="00833449" w:rsidP="00AC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</w:pPr>
      <w:r w:rsidRPr="00BC2525">
        <w:rPr>
          <w:rFonts w:asciiTheme="minorHAnsi" w:eastAsia="Times New Roman Bold" w:hAnsiTheme="minorHAnsi" w:cstheme="minorHAnsi"/>
          <w:sz w:val="22"/>
          <w:szCs w:val="22"/>
          <w:lang w:val="fr-BE"/>
        </w:rPr>
        <w:br/>
      </w:r>
      <w:r w:rsidR="0039761C" w:rsidRPr="0039761C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t>Plus d’info</w:t>
      </w:r>
      <w:r w:rsidRPr="0039761C"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  <w:t>?</w:t>
      </w:r>
    </w:p>
    <w:p w:rsidR="007F38DE" w:rsidRPr="0039761C" w:rsidRDefault="0039761C" w:rsidP="00AD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39761C">
        <w:rPr>
          <w:rFonts w:asciiTheme="minorHAnsi" w:eastAsia="Times New Roman Bold" w:hAnsiTheme="minorHAnsi" w:cstheme="minorHAnsi"/>
          <w:sz w:val="22"/>
          <w:szCs w:val="22"/>
          <w:lang w:val="fr-BE"/>
        </w:rPr>
        <w:t>Vous trouvez plus d’informations concernant le FSS sur la page web de l’INAMI (www.inami.be)</w:t>
      </w:r>
      <w:r>
        <w:rPr>
          <w:rFonts w:asciiTheme="minorHAnsi" w:eastAsia="Times New Roman Bold" w:hAnsiTheme="minorHAnsi" w:cstheme="minorHAnsi"/>
          <w:sz w:val="22"/>
          <w:szCs w:val="22"/>
          <w:lang w:val="fr-BE"/>
        </w:rPr>
        <w:t>:</w:t>
      </w:r>
    </w:p>
    <w:p w:rsidR="006F0D43" w:rsidRPr="0039761C" w:rsidRDefault="006F0D43" w:rsidP="00AD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</w:tabs>
        <w:suppressAutoHyphens/>
        <w:ind w:right="-1045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39761C">
        <w:rPr>
          <w:rFonts w:asciiTheme="minorHAnsi" w:eastAsia="Times New Roman Bold" w:hAnsiTheme="minorHAnsi" w:cstheme="minorHAnsi"/>
          <w:i/>
          <w:sz w:val="22"/>
          <w:szCs w:val="22"/>
          <w:lang w:val="fr-BE"/>
        </w:rPr>
        <w:t>Th</w:t>
      </w:r>
      <w:r w:rsidR="0039761C" w:rsidRPr="0039761C">
        <w:rPr>
          <w:rFonts w:asciiTheme="minorHAnsi" w:eastAsia="Times New Roman Bold" w:hAnsiTheme="minorHAnsi" w:cstheme="minorHAnsi"/>
          <w:i/>
          <w:sz w:val="22"/>
          <w:szCs w:val="22"/>
          <w:lang w:val="fr-BE"/>
        </w:rPr>
        <w:t>èmes</w:t>
      </w:r>
      <w:r w:rsidRPr="0039761C">
        <w:rPr>
          <w:rFonts w:asciiTheme="minorHAnsi" w:eastAsia="Times New Roman Bold" w:hAnsiTheme="minorHAnsi" w:cstheme="minorHAnsi"/>
          <w:i/>
          <w:sz w:val="22"/>
          <w:szCs w:val="22"/>
          <w:lang w:val="fr-BE"/>
        </w:rPr>
        <w:t xml:space="preserve"> &gt; </w:t>
      </w:r>
      <w:r w:rsidR="0039761C" w:rsidRPr="0039761C">
        <w:rPr>
          <w:rFonts w:asciiTheme="minorHAnsi" w:eastAsia="Times New Roman Bold" w:hAnsiTheme="minorHAnsi" w:cstheme="minorHAnsi"/>
          <w:i/>
          <w:sz w:val="22"/>
          <w:szCs w:val="22"/>
          <w:lang w:val="fr-BE"/>
        </w:rPr>
        <w:t xml:space="preserve">Soins de santé: coût et remboursement &gt; Les prestations de santé que vous rembourse votre mutualité &gt; </w:t>
      </w:r>
      <w:r w:rsidR="0039761C">
        <w:rPr>
          <w:rFonts w:asciiTheme="minorHAnsi" w:eastAsia="Times New Roman Bold" w:hAnsiTheme="minorHAnsi" w:cstheme="minorHAnsi"/>
          <w:i/>
          <w:sz w:val="22"/>
          <w:szCs w:val="22"/>
          <w:lang w:val="fr-BE"/>
        </w:rPr>
        <w:t xml:space="preserve">Fonds spécial de solidarité </w:t>
      </w:r>
    </w:p>
    <w:p w:rsidR="00FA540F" w:rsidRPr="0039761C" w:rsidRDefault="00FA540F" w:rsidP="00FA540F">
      <w:pPr>
        <w:pStyle w:val="ListParagraph"/>
        <w:tabs>
          <w:tab w:val="left" w:pos="567"/>
          <w:tab w:val="left" w:pos="1134"/>
          <w:tab w:val="left" w:pos="1701"/>
        </w:tabs>
        <w:suppressAutoHyphens/>
        <w:ind w:left="360"/>
        <w:jc w:val="both"/>
        <w:rPr>
          <w:rFonts w:eastAsia="Times New Roman Bold"/>
          <w:sz w:val="18"/>
          <w:szCs w:val="18"/>
          <w:lang w:val="fr-BE"/>
        </w:rPr>
      </w:pPr>
    </w:p>
    <w:p w:rsidR="00303BE2" w:rsidRPr="0039761C" w:rsidRDefault="00303BE2" w:rsidP="00FA540F">
      <w:pPr>
        <w:pStyle w:val="ListParagraph"/>
        <w:tabs>
          <w:tab w:val="left" w:pos="567"/>
          <w:tab w:val="left" w:pos="1134"/>
          <w:tab w:val="left" w:pos="1701"/>
        </w:tabs>
        <w:suppressAutoHyphens/>
        <w:ind w:left="360"/>
        <w:jc w:val="both"/>
        <w:rPr>
          <w:rFonts w:eastAsia="Times New Roman Bold"/>
          <w:sz w:val="18"/>
          <w:szCs w:val="18"/>
          <w:lang w:val="fr-BE"/>
        </w:rPr>
      </w:pPr>
    </w:p>
    <w:p w:rsidR="00833449" w:rsidRPr="008D686E" w:rsidRDefault="00B002D4" w:rsidP="00F23E1D">
      <w:pPr>
        <w:pStyle w:val="ListParagraph"/>
        <w:pBdr>
          <w:bottom w:val="single" w:sz="4" w:space="1" w:color="auto"/>
        </w:pBdr>
        <w:tabs>
          <w:tab w:val="left" w:pos="567"/>
          <w:tab w:val="left" w:pos="1134"/>
          <w:tab w:val="left" w:pos="1701"/>
        </w:tabs>
        <w:suppressAutoHyphens/>
        <w:ind w:left="0"/>
        <w:jc w:val="both"/>
        <w:rPr>
          <w:rFonts w:asciiTheme="minorHAnsi" w:eastAsia="Times New Roman Bold" w:hAnsiTheme="minorHAnsi" w:cstheme="minorHAnsi"/>
          <w:b/>
          <w:sz w:val="22"/>
          <w:szCs w:val="22"/>
          <w:lang w:val="fr-BE"/>
        </w:rPr>
      </w:pPr>
      <w:r w:rsidRPr="008D686E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Rubrique</w:t>
      </w:r>
      <w:r w:rsidR="00833449" w:rsidRPr="008D686E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1: </w:t>
      </w:r>
      <w:r w:rsidR="008D686E" w:rsidRPr="008D686E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Vos données personnelles</w:t>
      </w:r>
    </w:p>
    <w:p w:rsidR="00FA540F" w:rsidRPr="008D686E" w:rsidRDefault="00184E01" w:rsidP="00FA540F">
      <w:pPr>
        <w:pStyle w:val="ListParagraph"/>
        <w:tabs>
          <w:tab w:val="left" w:pos="567"/>
          <w:tab w:val="left" w:pos="1134"/>
          <w:tab w:val="left" w:pos="1701"/>
        </w:tabs>
        <w:suppressAutoHyphens/>
        <w:ind w:left="0"/>
        <w:jc w:val="both"/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</w:pPr>
      <w:r w:rsidRPr="008D686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(</w:t>
      </w:r>
      <w:r w:rsidR="008D686E" w:rsidRPr="008D686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Rempli</w:t>
      </w:r>
      <w:r w:rsidR="007079AF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r</w:t>
      </w:r>
      <w:r w:rsidR="008D686E" w:rsidRPr="008D686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 xml:space="preserve"> les données suivantes ou </w:t>
      </w:r>
      <w:r w:rsidR="008D686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colle</w:t>
      </w:r>
      <w:r w:rsidR="007079AF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r</w:t>
      </w:r>
      <w:r w:rsidR="008D686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 xml:space="preserve"> une vignette de la mutualité</w:t>
      </w:r>
      <w:r w:rsidRPr="008D686E">
        <w:rPr>
          <w:rFonts w:asciiTheme="minorHAnsi" w:eastAsia="Times New Roman Bold" w:hAnsiTheme="minorHAnsi" w:cstheme="minorHAnsi"/>
          <w:i/>
          <w:sz w:val="18"/>
          <w:szCs w:val="22"/>
          <w:lang w:val="fr-BE"/>
        </w:rPr>
        <w:t>)</w:t>
      </w:r>
    </w:p>
    <w:p w:rsidR="00FA540F" w:rsidRPr="008D686E" w:rsidRDefault="00FA540F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</w:p>
    <w:p w:rsidR="0003622C" w:rsidRPr="001875E9" w:rsidRDefault="001875E9" w:rsidP="0003622C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1875E9">
        <w:rPr>
          <w:rFonts w:asciiTheme="minorHAnsi" w:eastAsia="Times New Roman Bold" w:hAnsiTheme="minorHAnsi" w:cstheme="minorHAnsi"/>
          <w:sz w:val="22"/>
          <w:lang w:val="fr-BE"/>
        </w:rPr>
        <w:t>Nom du bénéficiaire</w:t>
      </w:r>
      <w:r w:rsidR="0003622C" w:rsidRPr="001875E9">
        <w:rPr>
          <w:rFonts w:asciiTheme="minorHAnsi" w:eastAsia="Times New Roman Bold" w:hAnsiTheme="minorHAnsi" w:cstheme="minorHAnsi"/>
          <w:sz w:val="22"/>
          <w:lang w:val="fr-BE"/>
        </w:rPr>
        <w:t>:</w:t>
      </w:r>
      <w:r w:rsidR="00611AD4" w:rsidRPr="001875E9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611AD4" w:rsidRPr="001875E9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03622C" w:rsidRPr="001875E9" w:rsidRDefault="001875E9" w:rsidP="0003622C">
      <w:pPr>
        <w:rPr>
          <w:rFonts w:asciiTheme="minorHAnsi" w:eastAsia="Times New Roman Bold" w:hAnsiTheme="minorHAnsi" w:cstheme="minorHAnsi"/>
          <w:b/>
          <w:sz w:val="22"/>
          <w:lang w:val="fr-BE"/>
        </w:rPr>
      </w:pPr>
      <w:r w:rsidRPr="001875E9">
        <w:rPr>
          <w:rFonts w:asciiTheme="minorHAnsi" w:eastAsia="Times New Roman Bold" w:hAnsiTheme="minorHAnsi" w:cstheme="minorHAnsi"/>
          <w:sz w:val="22"/>
          <w:lang w:val="fr-BE"/>
        </w:rPr>
        <w:t>Prénom</w:t>
      </w:r>
      <w:r w:rsidR="0003622C" w:rsidRPr="001875E9">
        <w:rPr>
          <w:rFonts w:asciiTheme="minorHAnsi" w:eastAsia="Times New Roman Bold" w:hAnsiTheme="minorHAnsi" w:cstheme="minorHAnsi"/>
          <w:sz w:val="22"/>
          <w:lang w:val="fr-BE"/>
        </w:rPr>
        <w:t>:</w:t>
      </w:r>
      <w:r w:rsidR="00611AD4" w:rsidRPr="001875E9">
        <w:rPr>
          <w:rFonts w:asciiTheme="minorHAnsi" w:eastAsia="Times New Roman Bold" w:hAnsiTheme="minorHAnsi" w:cstheme="minorHAnsi"/>
          <w:b/>
          <w:sz w:val="22"/>
          <w:lang w:val="fr-BE"/>
        </w:rPr>
        <w:t xml:space="preserve"> </w:t>
      </w:r>
      <w:r w:rsidR="00611AD4" w:rsidRPr="001875E9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03622C" w:rsidRPr="001875E9" w:rsidRDefault="001875E9" w:rsidP="0003622C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1875E9">
        <w:rPr>
          <w:rFonts w:asciiTheme="minorHAnsi" w:eastAsia="Times New Roman Bold" w:hAnsiTheme="minorHAnsi" w:cstheme="minorHAnsi"/>
          <w:sz w:val="22"/>
          <w:lang w:val="fr-BE"/>
        </w:rPr>
        <w:t>Rue</w:t>
      </w:r>
      <w:r w:rsidR="0003622C" w:rsidRPr="001875E9">
        <w:rPr>
          <w:rFonts w:asciiTheme="minorHAnsi" w:eastAsia="Times New Roman Bold" w:hAnsiTheme="minorHAnsi" w:cstheme="minorHAnsi"/>
          <w:sz w:val="22"/>
          <w:lang w:val="fr-BE"/>
        </w:rPr>
        <w:t xml:space="preserve"> :  </w:t>
      </w:r>
      <w:r w:rsidR="00611AD4" w:rsidRPr="001875E9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  <w:r w:rsidR="0003622C" w:rsidRPr="001875E9">
        <w:rPr>
          <w:rFonts w:asciiTheme="minorHAnsi" w:eastAsia="Times New Roman Bold" w:hAnsiTheme="minorHAnsi" w:cstheme="minorHAnsi"/>
          <w:sz w:val="22"/>
          <w:lang w:val="fr-BE"/>
        </w:rPr>
        <w:t xml:space="preserve">                                                                                                                                            </w:t>
      </w:r>
    </w:p>
    <w:p w:rsidR="0003622C" w:rsidRPr="004D4A8A" w:rsidRDefault="001875E9" w:rsidP="0003622C">
      <w:pPr>
        <w:rPr>
          <w:rFonts w:asciiTheme="minorHAnsi" w:eastAsia="Times New Roman Bold" w:hAnsiTheme="minorHAnsi" w:cstheme="minorHAnsi"/>
          <w:b/>
          <w:sz w:val="22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N°</w:t>
      </w:r>
      <w:r w:rsidR="0003622C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:</w:t>
      </w:r>
      <w:r w:rsidR="00611AD4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611AD4" w:rsidRPr="004D4A8A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03622C" w:rsidRPr="004D4A8A" w:rsidRDefault="001875E9" w:rsidP="0003622C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Code Postal</w:t>
      </w:r>
      <w:r w:rsidR="0003622C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:</w:t>
      </w:r>
      <w:r w:rsidR="00611AD4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611AD4" w:rsidRPr="004D4A8A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03622C" w:rsidRPr="004D4A8A" w:rsidRDefault="001875E9" w:rsidP="0003622C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Commune</w:t>
      </w:r>
      <w:r w:rsidR="0003622C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:</w:t>
      </w:r>
      <w:r w:rsidR="00611AD4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611AD4" w:rsidRPr="004D4A8A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03622C" w:rsidRPr="002B636D" w:rsidRDefault="001875E9" w:rsidP="0003622C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Numéro national</w:t>
      </w:r>
      <w:r w:rsidR="0003622C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03622C" w:rsidRPr="004D4A8A">
        <w:rPr>
          <w:rFonts w:asciiTheme="minorHAnsi" w:eastAsia="Times New Roman Bold" w:hAnsiTheme="minorHAnsi" w:cstheme="minorHAnsi"/>
          <w:i/>
          <w:sz w:val="16"/>
          <w:lang w:val="fr-BE"/>
        </w:rPr>
        <w:t>(</w:t>
      </w:r>
      <w:r w:rsidR="002B636D" w:rsidRPr="004D4A8A">
        <w:rPr>
          <w:rFonts w:asciiTheme="minorHAnsi" w:eastAsia="Times New Roman Bold" w:hAnsiTheme="minorHAnsi" w:cstheme="minorHAnsi"/>
          <w:i/>
          <w:sz w:val="16"/>
          <w:lang w:val="fr-BE"/>
        </w:rPr>
        <w:t xml:space="preserve">Celui-ci figure à l’arrière de votre carte ID. </w:t>
      </w:r>
      <w:r w:rsidR="002B636D" w:rsidRPr="002B636D">
        <w:rPr>
          <w:rFonts w:asciiTheme="minorHAnsi" w:eastAsia="Times New Roman Bold" w:hAnsiTheme="minorHAnsi" w:cstheme="minorHAnsi"/>
          <w:i/>
          <w:sz w:val="16"/>
          <w:lang w:val="fr-BE"/>
        </w:rPr>
        <w:t>Il se compose de 11 chiffres et commence par votre date de naissance en ordre inverse</w:t>
      </w:r>
      <w:r w:rsidR="0003622C" w:rsidRPr="002B636D">
        <w:rPr>
          <w:rFonts w:asciiTheme="minorHAnsi" w:eastAsia="Times New Roman Bold" w:hAnsiTheme="minorHAnsi" w:cstheme="minorHAnsi"/>
          <w:i/>
          <w:sz w:val="16"/>
          <w:lang w:val="fr-BE"/>
        </w:rPr>
        <w:t>):</w:t>
      </w:r>
      <w:r w:rsidR="00611AD4" w:rsidRPr="002B636D">
        <w:rPr>
          <w:rFonts w:asciiTheme="minorHAnsi" w:eastAsia="Times New Roman Bold" w:hAnsiTheme="minorHAnsi" w:cstheme="minorHAnsi"/>
          <w:i/>
          <w:sz w:val="16"/>
          <w:lang w:val="fr-BE"/>
        </w:rPr>
        <w:t xml:space="preserve"> </w:t>
      </w:r>
      <w:r w:rsidR="00611AD4" w:rsidRPr="002B636D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03622C" w:rsidRDefault="00EC5EB8" w:rsidP="0003622C">
      <w:pPr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</w:pPr>
      <w:r>
        <w:rPr>
          <w:rFonts w:asciiTheme="minorHAnsi" w:eastAsia="Times New Roman Bold" w:hAnsiTheme="minorHAnsi" w:cstheme="minorHAnsi"/>
          <w:sz w:val="22"/>
          <w:szCs w:val="22"/>
          <w:lang w:val="fr-BE"/>
        </w:rPr>
        <w:t>M</w:t>
      </w:r>
      <w:r w:rsidRPr="009B0630">
        <w:rPr>
          <w:rFonts w:asciiTheme="minorHAnsi" w:eastAsia="Times New Roman Bold" w:hAnsiTheme="minorHAnsi" w:cstheme="minorHAnsi"/>
          <w:sz w:val="22"/>
          <w:szCs w:val="22"/>
          <w:lang w:val="fr-BE"/>
        </w:rPr>
        <w:t>ut</w:t>
      </w:r>
      <w:r>
        <w:rPr>
          <w:rFonts w:asciiTheme="minorHAnsi" w:eastAsia="Times New Roman Bold" w:hAnsiTheme="minorHAnsi" w:cstheme="minorHAnsi"/>
          <w:sz w:val="22"/>
          <w:szCs w:val="22"/>
          <w:lang w:val="fr-BE"/>
        </w:rPr>
        <w:t>u</w:t>
      </w:r>
      <w:r w:rsidRPr="009B0630">
        <w:rPr>
          <w:rFonts w:asciiTheme="minorHAnsi" w:eastAsia="Times New Roman Bold" w:hAnsiTheme="minorHAnsi" w:cstheme="minorHAnsi"/>
          <w:sz w:val="22"/>
          <w:szCs w:val="22"/>
          <w:lang w:val="fr-BE"/>
        </w:rPr>
        <w:t>alité</w:t>
      </w:r>
      <w:r w:rsidR="0003622C" w:rsidRPr="003823FE">
        <w:rPr>
          <w:rFonts w:asciiTheme="minorHAnsi" w:eastAsia="Times New Roman Bold" w:hAnsiTheme="minorHAnsi" w:cstheme="minorHAnsi"/>
          <w:sz w:val="22"/>
          <w:lang w:val="fr-BE"/>
        </w:rPr>
        <w:t>:</w:t>
      </w:r>
      <w:r w:rsidR="00611AD4" w:rsidRPr="003823FE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611AD4" w:rsidRPr="003823FE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7D323D" w:rsidRDefault="007D323D" w:rsidP="0003622C">
      <w:pPr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</w:pPr>
    </w:p>
    <w:p w:rsidR="007D323D" w:rsidRDefault="007D323D" w:rsidP="0003622C">
      <w:pPr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</w:pPr>
    </w:p>
    <w:p w:rsidR="007D323D" w:rsidRPr="00C13F4B" w:rsidRDefault="007D323D" w:rsidP="0003622C">
      <w:pPr>
        <w:rPr>
          <w:rFonts w:asciiTheme="minorHAnsi" w:hAnsiTheme="minorHAnsi" w:cstheme="minorHAnsi"/>
          <w:b/>
          <w:kern w:val="0"/>
          <w:sz w:val="22"/>
          <w:szCs w:val="22"/>
          <w:lang w:val="fr-BE" w:eastAsia="nl-BE"/>
        </w:rPr>
      </w:pPr>
      <w:r w:rsidRPr="00C13F4B">
        <w:rPr>
          <w:rFonts w:asciiTheme="minorHAnsi" w:hAnsiTheme="minorHAnsi" w:cstheme="minorHAnsi"/>
          <w:b/>
          <w:kern w:val="0"/>
          <w:sz w:val="22"/>
          <w:szCs w:val="22"/>
          <w:lang w:val="fr-BE" w:eastAsia="nl-BE"/>
        </w:rPr>
        <w:t>Si vous avez un représentant légal, les données personnelles de votre représentant légal :</w:t>
      </w:r>
    </w:p>
    <w:p w:rsidR="007D323D" w:rsidRPr="00C13F4B" w:rsidRDefault="007D323D" w:rsidP="007D323D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C13F4B">
        <w:rPr>
          <w:rFonts w:asciiTheme="minorHAnsi" w:eastAsia="Times New Roman Bold" w:hAnsiTheme="minorHAnsi" w:cstheme="minorHAnsi"/>
          <w:sz w:val="22"/>
          <w:lang w:val="fr-BE"/>
        </w:rPr>
        <w:t xml:space="preserve">Nom du bénéficiaire: </w:t>
      </w:r>
      <w:r w:rsidRPr="00C13F4B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7D323D" w:rsidRPr="00C13F4B" w:rsidRDefault="007D323D" w:rsidP="007D323D">
      <w:pPr>
        <w:rPr>
          <w:rFonts w:asciiTheme="minorHAnsi" w:eastAsia="Times New Roman Bold" w:hAnsiTheme="minorHAnsi" w:cstheme="minorHAnsi"/>
          <w:b/>
          <w:sz w:val="22"/>
          <w:lang w:val="fr-BE"/>
        </w:rPr>
      </w:pPr>
      <w:r w:rsidRPr="00C13F4B">
        <w:rPr>
          <w:rFonts w:asciiTheme="minorHAnsi" w:eastAsia="Times New Roman Bold" w:hAnsiTheme="minorHAnsi" w:cstheme="minorHAnsi"/>
          <w:sz w:val="22"/>
          <w:lang w:val="fr-BE"/>
        </w:rPr>
        <w:t>Prénom:</w:t>
      </w:r>
      <w:r w:rsidRPr="00C13F4B">
        <w:rPr>
          <w:rFonts w:asciiTheme="minorHAnsi" w:eastAsia="Times New Roman Bold" w:hAnsiTheme="minorHAnsi" w:cstheme="minorHAnsi"/>
          <w:b/>
          <w:sz w:val="22"/>
          <w:lang w:val="fr-BE"/>
        </w:rPr>
        <w:t xml:space="preserve"> </w:t>
      </w:r>
      <w:r w:rsidRPr="00C13F4B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7D323D" w:rsidRPr="00C13F4B" w:rsidRDefault="007D323D" w:rsidP="007D323D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C13F4B">
        <w:rPr>
          <w:rFonts w:asciiTheme="minorHAnsi" w:eastAsia="Times New Roman Bold" w:hAnsiTheme="minorHAnsi" w:cstheme="minorHAnsi"/>
          <w:sz w:val="22"/>
          <w:lang w:val="fr-BE"/>
        </w:rPr>
        <w:t xml:space="preserve">Rue :  </w:t>
      </w:r>
      <w:r w:rsidRPr="00C13F4B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  <w:r w:rsidRPr="00C13F4B">
        <w:rPr>
          <w:rFonts w:asciiTheme="minorHAnsi" w:eastAsia="Times New Roman Bold" w:hAnsiTheme="minorHAnsi" w:cstheme="minorHAnsi"/>
          <w:sz w:val="22"/>
          <w:lang w:val="fr-BE"/>
        </w:rPr>
        <w:t xml:space="preserve">                                                                                                                                            </w:t>
      </w:r>
    </w:p>
    <w:p w:rsidR="007D323D" w:rsidRPr="00C13F4B" w:rsidRDefault="007D323D" w:rsidP="007D323D">
      <w:pPr>
        <w:rPr>
          <w:rFonts w:asciiTheme="minorHAnsi" w:eastAsia="Times New Roman Bold" w:hAnsiTheme="minorHAnsi" w:cstheme="minorHAnsi"/>
          <w:b/>
          <w:sz w:val="22"/>
          <w:lang w:val="fr-BE"/>
        </w:rPr>
      </w:pPr>
      <w:r w:rsidRPr="00C13F4B">
        <w:rPr>
          <w:rFonts w:asciiTheme="minorHAnsi" w:eastAsia="Times New Roman Bold" w:hAnsiTheme="minorHAnsi" w:cstheme="minorHAnsi"/>
          <w:sz w:val="22"/>
          <w:lang w:val="fr-BE"/>
        </w:rPr>
        <w:t xml:space="preserve">N° : </w:t>
      </w:r>
      <w:r w:rsidRPr="00C13F4B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7D323D" w:rsidRPr="00C13F4B" w:rsidRDefault="007D323D" w:rsidP="007D323D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C13F4B">
        <w:rPr>
          <w:rFonts w:asciiTheme="minorHAnsi" w:eastAsia="Times New Roman Bold" w:hAnsiTheme="minorHAnsi" w:cstheme="minorHAnsi"/>
          <w:sz w:val="22"/>
          <w:lang w:val="fr-BE"/>
        </w:rPr>
        <w:t xml:space="preserve">Code Postal : </w:t>
      </w:r>
      <w:r w:rsidRPr="00C13F4B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7D323D" w:rsidRPr="004D4A8A" w:rsidRDefault="007D323D" w:rsidP="007D323D">
      <w:pPr>
        <w:rPr>
          <w:rFonts w:asciiTheme="minorHAnsi" w:eastAsia="Times New Roman Bold" w:hAnsiTheme="minorHAnsi" w:cstheme="minorHAnsi"/>
          <w:sz w:val="22"/>
          <w:lang w:val="fr-BE"/>
        </w:rPr>
      </w:pPr>
      <w:r w:rsidRPr="00C13F4B">
        <w:rPr>
          <w:rFonts w:asciiTheme="minorHAnsi" w:eastAsia="Times New Roman Bold" w:hAnsiTheme="minorHAnsi" w:cstheme="minorHAnsi"/>
          <w:sz w:val="22"/>
          <w:lang w:val="fr-BE"/>
        </w:rPr>
        <w:t xml:space="preserve">Commune : </w:t>
      </w:r>
      <w:r w:rsidRPr="00C13F4B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7D323D" w:rsidRPr="003823FE" w:rsidRDefault="007D323D" w:rsidP="0003622C">
      <w:pPr>
        <w:rPr>
          <w:rFonts w:asciiTheme="minorHAnsi" w:eastAsia="Times New Roman Bold" w:hAnsiTheme="minorHAnsi" w:cstheme="minorHAnsi"/>
          <w:sz w:val="22"/>
          <w:lang w:val="fr-BE"/>
        </w:rPr>
      </w:pPr>
    </w:p>
    <w:p w:rsidR="00102641" w:rsidRDefault="00102641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7D323D" w:rsidRDefault="007D323D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7D323D" w:rsidRDefault="007D323D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7D323D" w:rsidRDefault="007D323D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7D323D" w:rsidRDefault="007D323D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7D323D" w:rsidRDefault="007D323D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7D323D" w:rsidRPr="003823FE" w:rsidRDefault="007D323D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303BE2" w:rsidRPr="004B735A" w:rsidRDefault="004B735A" w:rsidP="00F23E1D">
      <w:pPr>
        <w:pBdr>
          <w:bottom w:val="single" w:sz="4" w:space="1" w:color="auto"/>
        </w:pBd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</w:pPr>
      <w:r w:rsidRPr="004B735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Rubrique</w:t>
      </w:r>
      <w:r w:rsidR="00DE599D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2</w:t>
      </w:r>
      <w:r w:rsidR="00F23E1D" w:rsidRPr="004B735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: </w:t>
      </w:r>
      <w:r w:rsidRPr="004B735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Votre droit possible </w:t>
      </w:r>
      <w:r w:rsidR="00E95152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à une intervention financière du</w:t>
      </w:r>
      <w:r w:rsidRPr="004B735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FSS </w:t>
      </w:r>
    </w:p>
    <w:p w:rsidR="00273F8F" w:rsidRPr="004B735A" w:rsidRDefault="00273F8F" w:rsidP="00AE4F19">
      <w:pPr>
        <w:tabs>
          <w:tab w:val="left" w:pos="567"/>
          <w:tab w:val="left" w:pos="1134"/>
          <w:tab w:val="left" w:pos="1701"/>
        </w:tabs>
        <w:jc w:val="both"/>
        <w:rPr>
          <w:rFonts w:eastAsia="Times New Roman Bold"/>
          <w:sz w:val="18"/>
          <w:szCs w:val="18"/>
          <w:lang w:val="fr-BE"/>
        </w:rPr>
      </w:pPr>
    </w:p>
    <w:p w:rsidR="004D4455" w:rsidRPr="004640A6" w:rsidRDefault="000F71B4" w:rsidP="00AD1809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4640A6">
        <w:rPr>
          <w:rFonts w:asciiTheme="minorHAnsi" w:eastAsia="Times New Roman Bold" w:hAnsiTheme="minorHAnsi" w:cstheme="minorHAnsi"/>
          <w:sz w:val="22"/>
          <w:lang w:val="fr-BE"/>
        </w:rPr>
        <w:t>Vous déclarez</w:t>
      </w:r>
      <w:r w:rsidR="004D4455" w:rsidRPr="004640A6">
        <w:rPr>
          <w:rFonts w:asciiTheme="minorHAnsi" w:eastAsia="Times New Roman Bold" w:hAnsiTheme="minorHAnsi" w:cstheme="minorHAnsi"/>
          <w:sz w:val="22"/>
          <w:lang w:val="fr-BE"/>
        </w:rPr>
        <w:t>:</w:t>
      </w:r>
    </w:p>
    <w:p w:rsidR="00AE4F19" w:rsidRPr="004640A6" w:rsidRDefault="00E9761E" w:rsidP="00AD1809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u w:val="single"/>
          <w:lang w:val="fr-BE"/>
        </w:rPr>
      </w:pPr>
      <w:r w:rsidRPr="004640A6">
        <w:rPr>
          <w:rFonts w:asciiTheme="minorHAnsi" w:eastAsia="Times New Roman Bold" w:hAnsiTheme="minorHAnsi" w:cstheme="minorHAnsi"/>
          <w:i/>
          <w:lang w:val="fr-BE"/>
        </w:rPr>
        <w:t>(</w:t>
      </w:r>
      <w:r w:rsidR="004640A6" w:rsidRPr="004640A6">
        <w:rPr>
          <w:rFonts w:asciiTheme="minorHAnsi" w:eastAsia="Times New Roman Bold" w:hAnsiTheme="minorHAnsi" w:cstheme="minorHAnsi"/>
          <w:i/>
          <w:lang w:val="fr-BE"/>
        </w:rPr>
        <w:t>Vous ne devez rien cocher ou rempli</w:t>
      </w:r>
      <w:r w:rsidR="00524304">
        <w:rPr>
          <w:rFonts w:asciiTheme="minorHAnsi" w:eastAsia="Times New Roman Bold" w:hAnsiTheme="minorHAnsi" w:cstheme="minorHAnsi"/>
          <w:i/>
          <w:lang w:val="fr-BE"/>
        </w:rPr>
        <w:t>r</w:t>
      </w:r>
      <w:r w:rsidR="004640A6" w:rsidRPr="004640A6">
        <w:rPr>
          <w:rFonts w:asciiTheme="minorHAnsi" w:eastAsia="Times New Roman Bold" w:hAnsiTheme="minorHAnsi" w:cstheme="minorHAnsi"/>
          <w:i/>
          <w:lang w:val="fr-BE"/>
        </w:rPr>
        <w:t xml:space="preserve"> ici</w:t>
      </w:r>
      <w:r w:rsidR="00662BFF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>.</w:t>
      </w:r>
      <w:r w:rsidRPr="004640A6">
        <w:rPr>
          <w:rFonts w:asciiTheme="minorHAnsi" w:eastAsia="Times New Roman Bold" w:hAnsiTheme="minorHAnsi" w:cstheme="minorHAnsi"/>
          <w:i/>
          <w:lang w:val="fr-BE"/>
        </w:rPr>
        <w:t>)</w:t>
      </w:r>
    </w:p>
    <w:p w:rsidR="00CB39B7" w:rsidRPr="004640A6" w:rsidRDefault="00CB39B7" w:rsidP="00CB39B7">
      <w:pPr>
        <w:pStyle w:val="ListParagraph"/>
        <w:rPr>
          <w:rFonts w:ascii="Trebuchet MS" w:eastAsia="Times New Roman Bold" w:hAnsi="Trebuchet MS"/>
          <w:lang w:val="fr-BE"/>
        </w:rPr>
      </w:pPr>
    </w:p>
    <w:p w:rsidR="00DE599D" w:rsidRPr="003823FE" w:rsidRDefault="00DE599D" w:rsidP="00DE599D">
      <w:pPr>
        <w:numPr>
          <w:ilvl w:val="0"/>
          <w:numId w:val="1"/>
        </w:numPr>
        <w:tabs>
          <w:tab w:val="clear" w:pos="765"/>
          <w:tab w:val="left" w:pos="567"/>
          <w:tab w:val="left" w:pos="1134"/>
          <w:tab w:val="left" w:pos="1701"/>
        </w:tabs>
        <w:ind w:left="540" w:hanging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>
        <w:rPr>
          <w:rFonts w:asciiTheme="minorHAnsi" w:eastAsia="Times New Roman Bold" w:hAnsiTheme="minorHAnsi" w:cstheme="minorHAnsi"/>
          <w:sz w:val="22"/>
          <w:lang w:val="fr-BE"/>
        </w:rPr>
        <w:t>avoir été mis au courant que pour la prestation demandée aucune intervention financière de l’assurance maladie obligatoire n’est possible, excepté par une demande au Fonds spécial de solidarité.</w:t>
      </w:r>
      <w:r>
        <w:rPr>
          <w:rFonts w:asciiTheme="minorHAnsi" w:eastAsia="Times New Roman Bold" w:hAnsiTheme="minorHAnsi" w:cstheme="minorHAnsi"/>
          <w:sz w:val="22"/>
          <w:vertAlign w:val="superscript"/>
          <w:lang w:val="fr-BE"/>
        </w:rPr>
        <w:t>1</w:t>
      </w:r>
    </w:p>
    <w:p w:rsidR="00DE599D" w:rsidRDefault="00DE599D" w:rsidP="00DE599D">
      <w:pPr>
        <w:tabs>
          <w:tab w:val="left" w:pos="567"/>
          <w:tab w:val="left" w:pos="1134"/>
          <w:tab w:val="left" w:pos="1701"/>
        </w:tabs>
        <w:ind w:left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</w:p>
    <w:p w:rsidR="00F86426" w:rsidRPr="000644C3" w:rsidRDefault="003766E6" w:rsidP="00F86426">
      <w:pPr>
        <w:numPr>
          <w:ilvl w:val="0"/>
          <w:numId w:val="1"/>
        </w:numPr>
        <w:tabs>
          <w:tab w:val="clear" w:pos="765"/>
          <w:tab w:val="left" w:pos="567"/>
          <w:tab w:val="left" w:pos="1134"/>
          <w:tab w:val="left" w:pos="1701"/>
        </w:tabs>
        <w:ind w:left="540" w:hanging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0644C3">
        <w:rPr>
          <w:rFonts w:asciiTheme="minorHAnsi" w:eastAsia="Times New Roman Bold" w:hAnsiTheme="minorHAnsi" w:cstheme="minorHAnsi"/>
          <w:sz w:val="22"/>
          <w:lang w:val="fr-BE"/>
        </w:rPr>
        <w:t xml:space="preserve">avoir été mis au courant que l’introduction de la demande auprès du FSS n’ouvre pas d’office le droit à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une intervention</w:t>
      </w:r>
      <w:r w:rsidRPr="000644C3">
        <w:rPr>
          <w:rFonts w:asciiTheme="minorHAnsi" w:eastAsia="Times New Roman Bold" w:hAnsiTheme="minorHAnsi" w:cstheme="minorHAnsi"/>
          <w:sz w:val="22"/>
          <w:lang w:val="fr-BE"/>
        </w:rPr>
        <w:t xml:space="preserve"> de celui-ci. </w:t>
      </w:r>
    </w:p>
    <w:p w:rsidR="003766E6" w:rsidRPr="000644C3" w:rsidRDefault="003766E6" w:rsidP="003766E6">
      <w:pPr>
        <w:tabs>
          <w:tab w:val="left" w:pos="567"/>
          <w:tab w:val="left" w:pos="1134"/>
          <w:tab w:val="left" w:pos="1701"/>
        </w:tabs>
        <w:ind w:left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</w:p>
    <w:p w:rsidR="00F86426" w:rsidRPr="003766E6" w:rsidRDefault="003766E6" w:rsidP="00F86426">
      <w:pPr>
        <w:numPr>
          <w:ilvl w:val="0"/>
          <w:numId w:val="1"/>
        </w:numPr>
        <w:tabs>
          <w:tab w:val="clear" w:pos="765"/>
          <w:tab w:val="left" w:pos="567"/>
          <w:tab w:val="left" w:pos="1134"/>
          <w:tab w:val="left" w:pos="1701"/>
        </w:tabs>
        <w:ind w:left="540" w:hanging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3766E6">
        <w:rPr>
          <w:rFonts w:asciiTheme="minorHAnsi" w:eastAsia="Times New Roman Bold" w:hAnsiTheme="minorHAnsi" w:cstheme="minorHAnsi"/>
          <w:sz w:val="22"/>
          <w:lang w:val="fr-BE"/>
        </w:rPr>
        <w:t>avoir été mis au courant qu’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une intervention</w:t>
      </w:r>
      <w:r w:rsidR="000644C3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Pr="003766E6">
        <w:rPr>
          <w:rFonts w:asciiTheme="minorHAnsi" w:eastAsia="Times New Roman Bold" w:hAnsiTheme="minorHAnsi" w:cstheme="minorHAnsi"/>
          <w:sz w:val="22"/>
          <w:lang w:val="fr-BE"/>
        </w:rPr>
        <w:t xml:space="preserve">du FSS ne couvre pas nécessairement l’entièreté des coûts, mais éventuellement seulement une partie de ceux-ci, </w:t>
      </w:r>
      <w:r w:rsidR="00C12A09">
        <w:rPr>
          <w:rFonts w:asciiTheme="minorHAnsi" w:eastAsia="Times New Roman Bold" w:hAnsiTheme="minorHAnsi" w:cstheme="minorHAnsi"/>
          <w:sz w:val="22"/>
          <w:lang w:val="fr-BE"/>
        </w:rPr>
        <w:t>une participation perso</w:t>
      </w:r>
      <w:r w:rsidR="00AB7063">
        <w:rPr>
          <w:rFonts w:asciiTheme="minorHAnsi" w:eastAsia="Times New Roman Bold" w:hAnsiTheme="minorHAnsi" w:cstheme="minorHAnsi"/>
          <w:sz w:val="22"/>
          <w:lang w:val="fr-BE"/>
        </w:rPr>
        <w:t>n</w:t>
      </w:r>
      <w:r w:rsidR="00C12A09">
        <w:rPr>
          <w:rFonts w:asciiTheme="minorHAnsi" w:eastAsia="Times New Roman Bold" w:hAnsiTheme="minorHAnsi" w:cstheme="minorHAnsi"/>
          <w:sz w:val="22"/>
          <w:lang w:val="fr-BE"/>
        </w:rPr>
        <w:t>nelle</w:t>
      </w:r>
      <w:r w:rsidRPr="003766E6">
        <w:rPr>
          <w:rFonts w:asciiTheme="minorHAnsi" w:eastAsia="Times New Roman Bold" w:hAnsiTheme="minorHAnsi" w:cstheme="minorHAnsi"/>
          <w:sz w:val="22"/>
          <w:lang w:val="fr-BE"/>
        </w:rPr>
        <w:t xml:space="preserve"> peut donc vous </w:t>
      </w:r>
      <w:r>
        <w:rPr>
          <w:rFonts w:asciiTheme="minorHAnsi" w:eastAsia="Times New Roman Bold" w:hAnsiTheme="minorHAnsi" w:cstheme="minorHAnsi"/>
          <w:sz w:val="22"/>
          <w:lang w:val="fr-BE"/>
        </w:rPr>
        <w:t>être demandée</w:t>
      </w:r>
      <w:r w:rsidR="00C61C35">
        <w:rPr>
          <w:rFonts w:asciiTheme="minorHAnsi" w:eastAsia="Times New Roman Bold" w:hAnsiTheme="minorHAnsi" w:cstheme="minorHAnsi"/>
          <w:sz w:val="22"/>
          <w:lang w:val="fr-BE"/>
        </w:rPr>
        <w:t>.</w:t>
      </w:r>
    </w:p>
    <w:p w:rsidR="00F86426" w:rsidRPr="003766E6" w:rsidRDefault="00F86426" w:rsidP="00F86426">
      <w:pPr>
        <w:tabs>
          <w:tab w:val="left" w:pos="567"/>
          <w:tab w:val="left" w:pos="1134"/>
          <w:tab w:val="left" w:pos="1701"/>
        </w:tabs>
        <w:ind w:left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</w:p>
    <w:p w:rsidR="009B4695" w:rsidRPr="006D36A4" w:rsidRDefault="00E95152" w:rsidP="00744372">
      <w:pPr>
        <w:numPr>
          <w:ilvl w:val="0"/>
          <w:numId w:val="1"/>
        </w:numPr>
        <w:tabs>
          <w:tab w:val="clear" w:pos="765"/>
          <w:tab w:val="left" w:pos="567"/>
          <w:tab w:val="left" w:pos="1134"/>
          <w:tab w:val="left" w:pos="1701"/>
        </w:tabs>
        <w:ind w:left="540" w:hanging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>
        <w:rPr>
          <w:rFonts w:asciiTheme="minorHAnsi" w:eastAsia="Times New Roman Bold" w:hAnsiTheme="minorHAnsi" w:cstheme="minorHAnsi"/>
          <w:sz w:val="22"/>
          <w:lang w:val="fr-BE"/>
        </w:rPr>
        <w:t>avoir été informé que</w:t>
      </w:r>
      <w:r w:rsidR="003766E6"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la délivrance d’une autorisation de se faire soigner à l’étranger pa</w:t>
      </w:r>
      <w:r w:rsidR="00F939E4">
        <w:rPr>
          <w:rFonts w:asciiTheme="minorHAnsi" w:eastAsia="Times New Roman Bold" w:hAnsiTheme="minorHAnsi" w:cstheme="minorHAnsi"/>
          <w:sz w:val="22"/>
          <w:lang w:val="fr-BE"/>
        </w:rPr>
        <w:t>r</w:t>
      </w:r>
      <w:r>
        <w:rPr>
          <w:rFonts w:asciiTheme="minorHAnsi" w:eastAsia="Times New Roman Bold" w:hAnsiTheme="minorHAnsi" w:cstheme="minorHAnsi"/>
          <w:sz w:val="22"/>
          <w:lang w:val="fr-BE"/>
        </w:rPr>
        <w:t xml:space="preserve"> votre</w:t>
      </w:r>
      <w:r w:rsidR="003766E6"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EC5EB8">
        <w:rPr>
          <w:rFonts w:asciiTheme="minorHAnsi" w:eastAsia="Times New Roman Bold" w:hAnsiTheme="minorHAnsi" w:cstheme="minorHAnsi"/>
          <w:sz w:val="22"/>
          <w:lang w:val="fr-BE"/>
        </w:rPr>
        <w:t>mutualité</w:t>
      </w:r>
      <w:r w:rsidR="003766E6"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n’ouvre pas d’office le droit à </w:t>
      </w:r>
      <w:r w:rsidR="005F09AF">
        <w:rPr>
          <w:rFonts w:asciiTheme="minorHAnsi" w:eastAsia="Times New Roman Bold" w:hAnsiTheme="minorHAnsi" w:cstheme="minorHAnsi"/>
          <w:sz w:val="22"/>
          <w:lang w:val="fr-BE"/>
        </w:rPr>
        <w:t xml:space="preserve">une intervention </w:t>
      </w:r>
      <w:r w:rsidR="003766E6"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du FSS. </w:t>
      </w:r>
    </w:p>
    <w:p w:rsidR="00744372" w:rsidRPr="006D36A4" w:rsidRDefault="00F23E1D" w:rsidP="00744372">
      <w:pPr>
        <w:tabs>
          <w:tab w:val="left" w:pos="567"/>
          <w:tab w:val="left" w:pos="1134"/>
          <w:tab w:val="left" w:pos="1701"/>
        </w:tabs>
        <w:ind w:left="54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6D36A4">
        <w:rPr>
          <w:rFonts w:asciiTheme="minorHAnsi" w:eastAsia="Times New Roman Bold" w:hAnsiTheme="minorHAnsi" w:cstheme="minorHAnsi"/>
          <w:sz w:val="22"/>
          <w:lang w:val="fr-BE"/>
        </w:rPr>
        <w:br/>
      </w:r>
    </w:p>
    <w:p w:rsidR="00F23E1D" w:rsidRPr="00EC2017" w:rsidRDefault="006935CF" w:rsidP="00AE4F19">
      <w:pPr>
        <w:pBdr>
          <w:bottom w:val="single" w:sz="6" w:space="1" w:color="auto"/>
        </w:pBd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</w:pPr>
      <w:r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Rubrique</w:t>
      </w:r>
      <w:r w:rsidR="00DE599D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3</w:t>
      </w:r>
      <w:r w:rsidR="00F23E1D" w:rsidRPr="00EC2017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: </w:t>
      </w:r>
      <w:r w:rsidR="00524304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Votre droit à </w:t>
      </w:r>
      <w:r w:rsidR="00E95152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une intervention</w:t>
      </w:r>
      <w:r w:rsidR="00F23E1D" w:rsidRPr="00EC2017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</w:t>
      </w:r>
      <w:r w:rsidR="00EC2017" w:rsidRPr="00EC2017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par un autre biais</w:t>
      </w:r>
      <w:r w:rsidR="00F23E1D" w:rsidRPr="00EC2017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</w:t>
      </w:r>
    </w:p>
    <w:p w:rsidR="00F23E1D" w:rsidRPr="00EC2017" w:rsidRDefault="00F23E1D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b/>
          <w:sz w:val="22"/>
          <w:lang w:val="fr-BE"/>
        </w:rPr>
      </w:pPr>
    </w:p>
    <w:p w:rsidR="006D36A4" w:rsidRPr="006D36A4" w:rsidRDefault="006D36A4" w:rsidP="006D36A4">
      <w:pPr>
        <w:pStyle w:val="ListParagraph"/>
        <w:tabs>
          <w:tab w:val="left" w:pos="567"/>
          <w:tab w:val="left" w:pos="1134"/>
          <w:tab w:val="left" w:pos="1701"/>
        </w:tabs>
        <w:ind w:left="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EC2017">
        <w:rPr>
          <w:rFonts w:asciiTheme="minorHAnsi" w:eastAsia="Times New Roman Bold" w:hAnsiTheme="minorHAnsi" w:cstheme="minorHAnsi"/>
          <w:b/>
          <w:sz w:val="22"/>
          <w:lang w:val="fr-BE"/>
        </w:rPr>
        <w:t>Point important</w:t>
      </w:r>
      <w:r w:rsidR="00FA642F" w:rsidRPr="00EC2017">
        <w:rPr>
          <w:rFonts w:asciiTheme="minorHAnsi" w:eastAsia="Times New Roman Bold" w:hAnsiTheme="minorHAnsi" w:cstheme="minorHAnsi"/>
          <w:b/>
          <w:sz w:val="22"/>
          <w:lang w:val="fr-BE"/>
        </w:rPr>
        <w:t>!</w:t>
      </w:r>
      <w:r w:rsidR="00FA642F" w:rsidRPr="00EC2017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Une intervention</w:t>
      </w:r>
      <w:r w:rsidR="000644C3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du FSS n’est seulement possible </w:t>
      </w:r>
      <w:r w:rsidR="005D206B">
        <w:rPr>
          <w:rFonts w:asciiTheme="minorHAnsi" w:eastAsia="Times New Roman Bold" w:hAnsiTheme="minorHAnsi" w:cstheme="minorHAnsi"/>
          <w:sz w:val="22"/>
          <w:lang w:val="fr-BE"/>
        </w:rPr>
        <w:t>qu’après avoir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épuisé toutes les autres possibilités </w:t>
      </w:r>
      <w:r w:rsidR="005F09AF">
        <w:rPr>
          <w:rFonts w:asciiTheme="minorHAnsi" w:eastAsia="Times New Roman Bold" w:hAnsiTheme="minorHAnsi" w:cstheme="minorHAnsi"/>
          <w:sz w:val="22"/>
          <w:lang w:val="fr-BE"/>
        </w:rPr>
        <w:t>d’interventions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.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Une intervention</w:t>
      </w:r>
      <w:r w:rsidR="000644C3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524304">
        <w:rPr>
          <w:rFonts w:asciiTheme="minorHAnsi" w:eastAsia="Times New Roman Bold" w:hAnsiTheme="minorHAnsi" w:cstheme="minorHAnsi"/>
          <w:sz w:val="22"/>
          <w:lang w:val="fr-BE"/>
        </w:rPr>
        <w:t>peut être versé</w:t>
      </w:r>
      <w:r w:rsidR="00914325">
        <w:rPr>
          <w:rFonts w:asciiTheme="minorHAnsi" w:eastAsia="Times New Roman Bold" w:hAnsiTheme="minorHAnsi" w:cstheme="minorHAnsi"/>
          <w:sz w:val="22"/>
          <w:lang w:val="fr-BE"/>
        </w:rPr>
        <w:t>e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par votre mutualité ou dans le cadre d’une autre législation (accident de travail, maladie professionnelle…),  mais aussi par une assurance privée (par exemple : assurance complémentaire et/ou assurance hospitalisation) ou par un autre biais.</w:t>
      </w:r>
    </w:p>
    <w:p w:rsidR="00FA642F" w:rsidRPr="006D36A4" w:rsidRDefault="006D36A4" w:rsidP="006D36A4">
      <w:pPr>
        <w:pStyle w:val="ListParagraph"/>
        <w:tabs>
          <w:tab w:val="left" w:pos="567"/>
          <w:tab w:val="left" w:pos="1134"/>
          <w:tab w:val="left" w:pos="1701"/>
        </w:tabs>
        <w:ind w:left="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Avant d’introduire une demande pour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une intervention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du FSS, vous devez donc d’abord vérifier qu</w:t>
      </w:r>
      <w:r w:rsidR="005F09AF">
        <w:rPr>
          <w:rFonts w:asciiTheme="minorHAnsi" w:eastAsia="Times New Roman Bold" w:hAnsiTheme="minorHAnsi" w:cstheme="minorHAnsi"/>
          <w:sz w:val="22"/>
          <w:lang w:val="fr-BE"/>
        </w:rPr>
        <w:t xml:space="preserve">e vous ne pouvez pas obtenir d’intervention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de votre mutualité et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dans le </w:t>
      </w:r>
      <w:r w:rsidR="00524304">
        <w:rPr>
          <w:rFonts w:asciiTheme="minorHAnsi" w:eastAsia="Times New Roman Bold" w:hAnsiTheme="minorHAnsi" w:cstheme="minorHAnsi"/>
          <w:sz w:val="22"/>
          <w:lang w:val="fr-BE"/>
        </w:rPr>
        <w:t>cadre d’une autre législation ou</w:t>
      </w:r>
      <w:r w:rsidRPr="006D36A4">
        <w:rPr>
          <w:rFonts w:asciiTheme="minorHAnsi" w:eastAsia="Times New Roman Bold" w:hAnsiTheme="minorHAnsi" w:cstheme="minorHAnsi"/>
          <w:sz w:val="22"/>
          <w:lang w:val="fr-BE"/>
        </w:rPr>
        <w:t xml:space="preserve"> d’une compagnie d’assurance.</w:t>
      </w:r>
    </w:p>
    <w:p w:rsidR="00FA642F" w:rsidRPr="006D36A4" w:rsidRDefault="00FA642F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sz w:val="22"/>
          <w:lang w:val="fr-BE"/>
        </w:rPr>
      </w:pPr>
    </w:p>
    <w:p w:rsidR="004D4455" w:rsidRPr="004D4A8A" w:rsidRDefault="00EC2017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Vous déclarez</w:t>
      </w:r>
      <w:r w:rsidR="004D4455" w:rsidRPr="004D4A8A">
        <w:rPr>
          <w:rFonts w:asciiTheme="minorHAnsi" w:eastAsia="Times New Roman Bold" w:hAnsiTheme="minorHAnsi" w:cstheme="minorHAnsi"/>
          <w:sz w:val="22"/>
          <w:lang w:val="fr-BE"/>
        </w:rPr>
        <w:t>:</w:t>
      </w:r>
      <w:r w:rsidR="00FA540F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</w:p>
    <w:p w:rsidR="00AE4F19" w:rsidRPr="004640A6" w:rsidRDefault="00FA540F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lang w:val="fr-BE"/>
        </w:rPr>
      </w:pPr>
      <w:r w:rsidRPr="004640A6">
        <w:rPr>
          <w:rFonts w:asciiTheme="minorHAnsi" w:eastAsia="Times New Roman Bold" w:hAnsiTheme="minorHAnsi" w:cstheme="minorHAnsi"/>
          <w:i/>
          <w:sz w:val="18"/>
          <w:lang w:val="fr-BE"/>
        </w:rPr>
        <w:t>(</w:t>
      </w:r>
      <w:r w:rsidR="004640A6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>Coche</w:t>
      </w:r>
      <w:r w:rsidR="001C526D">
        <w:rPr>
          <w:rFonts w:asciiTheme="minorHAnsi" w:eastAsia="Times New Roman Bold" w:hAnsiTheme="minorHAnsi" w:cstheme="minorHAnsi"/>
          <w:i/>
          <w:sz w:val="18"/>
          <w:lang w:val="fr-BE"/>
        </w:rPr>
        <w:t>r</w:t>
      </w:r>
      <w:r w:rsidR="005D206B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le</w:t>
      </w:r>
      <w:r w:rsidR="004640A6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paragraphe qui est applicable et rempli</w:t>
      </w:r>
      <w:r w:rsidR="00071523">
        <w:rPr>
          <w:rFonts w:asciiTheme="minorHAnsi" w:eastAsia="Times New Roman Bold" w:hAnsiTheme="minorHAnsi" w:cstheme="minorHAnsi"/>
          <w:i/>
          <w:sz w:val="18"/>
          <w:lang w:val="fr-BE"/>
        </w:rPr>
        <w:t>r</w:t>
      </w:r>
      <w:r w:rsidR="004640A6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si nécessaire les données demandées)</w:t>
      </w:r>
      <w:r w:rsidRPr="004640A6">
        <w:rPr>
          <w:rFonts w:asciiTheme="minorHAnsi" w:eastAsia="Times New Roman Bold" w:hAnsiTheme="minorHAnsi" w:cstheme="minorHAnsi"/>
          <w:i/>
          <w:lang w:val="fr-BE"/>
        </w:rPr>
        <w:t>:</w:t>
      </w:r>
    </w:p>
    <w:p w:rsidR="007B09FE" w:rsidRPr="004640A6" w:rsidRDefault="007B09FE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="Trebuchet MS" w:eastAsia="Times New Roman Bold" w:hAnsi="Trebuchet MS"/>
          <w:lang w:val="fr-BE"/>
        </w:rPr>
      </w:pPr>
    </w:p>
    <w:p w:rsidR="003E010B" w:rsidRPr="00EC2017" w:rsidRDefault="00FA540F" w:rsidP="003E010B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4640A6">
        <w:rPr>
          <w:rFonts w:ascii="Trebuchet MS" w:eastAsia="Times New Roman Bold" w:hAnsi="Trebuchet MS"/>
          <w:lang w:val="fr-BE"/>
        </w:rPr>
        <w:tab/>
      </w:r>
      <w:r w:rsidR="00EC2017" w:rsidRPr="00EC2017">
        <w:rPr>
          <w:rFonts w:ascii="Trebuchet MS" w:eastAsia="Times New Roman Bold" w:hAnsi="Trebuchet MS"/>
          <w:lang w:val="fr-BE"/>
        </w:rPr>
        <w:t xml:space="preserve">que vous ne pouvez faire valoir aucun droit à </w:t>
      </w:r>
      <w:r w:rsidR="00E95152">
        <w:rPr>
          <w:rFonts w:ascii="Trebuchet MS" w:eastAsia="Times New Roman Bold" w:hAnsi="Trebuchet MS"/>
          <w:lang w:val="fr-BE"/>
        </w:rPr>
        <w:t>une intervention</w:t>
      </w:r>
      <w:r w:rsidR="00260D6A">
        <w:rPr>
          <w:rFonts w:ascii="Trebuchet MS" w:eastAsia="Times New Roman Bold" w:hAnsi="Trebuchet MS"/>
          <w:lang w:val="fr-BE"/>
        </w:rPr>
        <w:t xml:space="preserve"> financière</w:t>
      </w:r>
      <w:r w:rsidR="00071523">
        <w:rPr>
          <w:rFonts w:ascii="Trebuchet MS" w:eastAsia="Times New Roman Bold" w:hAnsi="Trebuchet MS"/>
          <w:lang w:val="fr-BE"/>
        </w:rPr>
        <w:t xml:space="preserve">, même </w:t>
      </w:r>
      <w:r w:rsidR="00260D6A">
        <w:rPr>
          <w:rFonts w:ascii="Trebuchet MS" w:eastAsia="Times New Roman Bold" w:hAnsi="Trebuchet MS"/>
          <w:lang w:val="fr-BE"/>
        </w:rPr>
        <w:tab/>
      </w:r>
      <w:r w:rsidR="00071523">
        <w:rPr>
          <w:rFonts w:ascii="Trebuchet MS" w:eastAsia="Times New Roman Bold" w:hAnsi="Trebuchet MS"/>
          <w:lang w:val="fr-BE"/>
        </w:rPr>
        <w:t>partiel</w:t>
      </w:r>
      <w:r w:rsidR="00E95152">
        <w:rPr>
          <w:rFonts w:ascii="Trebuchet MS" w:eastAsia="Times New Roman Bold" w:hAnsi="Trebuchet MS"/>
          <w:lang w:val="fr-BE"/>
        </w:rPr>
        <w:t>le</w:t>
      </w:r>
      <w:r w:rsidR="00EC2017" w:rsidRPr="00EC2017">
        <w:rPr>
          <w:rFonts w:ascii="Trebuchet MS" w:eastAsia="Times New Roman Bold" w:hAnsi="Trebuchet MS"/>
          <w:lang w:val="fr-BE"/>
        </w:rPr>
        <w:t xml:space="preserve">, </w:t>
      </w:r>
      <w:r w:rsidR="00EC2017">
        <w:rPr>
          <w:rFonts w:ascii="Trebuchet MS" w:eastAsia="Times New Roman Bold" w:hAnsi="Trebuchet MS"/>
          <w:lang w:val="fr-BE"/>
        </w:rPr>
        <w:t>pour la</w:t>
      </w:r>
      <w:r w:rsidR="00EC2017" w:rsidRPr="00EC2017">
        <w:rPr>
          <w:rFonts w:ascii="Trebuchet MS" w:eastAsia="Times New Roman Bold" w:hAnsi="Trebuchet MS"/>
          <w:lang w:val="fr-BE"/>
        </w:rPr>
        <w:t>(</w:t>
      </w:r>
      <w:r w:rsidR="00EC2017">
        <w:rPr>
          <w:rFonts w:ascii="Trebuchet MS" w:eastAsia="Times New Roman Bold" w:hAnsi="Trebuchet MS"/>
          <w:lang w:val="fr-BE"/>
        </w:rPr>
        <w:t>le</w:t>
      </w:r>
      <w:r w:rsidR="00EC2017" w:rsidRPr="00EC2017">
        <w:rPr>
          <w:rFonts w:ascii="Trebuchet MS" w:eastAsia="Times New Roman Bold" w:hAnsi="Trebuchet MS"/>
          <w:lang w:val="fr-BE"/>
        </w:rPr>
        <w:t>s) prestation(s) médicale</w:t>
      </w:r>
      <w:r w:rsidR="00EC2017">
        <w:rPr>
          <w:rFonts w:ascii="Trebuchet MS" w:eastAsia="Times New Roman Bold" w:hAnsi="Trebuchet MS"/>
          <w:lang w:val="fr-BE"/>
        </w:rPr>
        <w:t>(s) pour la</w:t>
      </w:r>
      <w:r w:rsidR="00EC2017" w:rsidRPr="00EC2017">
        <w:rPr>
          <w:rFonts w:ascii="Trebuchet MS" w:eastAsia="Times New Roman Bold" w:hAnsi="Trebuchet MS"/>
          <w:lang w:val="fr-BE"/>
        </w:rPr>
        <w:t>(</w:t>
      </w:r>
      <w:r w:rsidR="00EC2017">
        <w:rPr>
          <w:rFonts w:ascii="Trebuchet MS" w:eastAsia="Times New Roman Bold" w:hAnsi="Trebuchet MS"/>
          <w:lang w:val="fr-BE"/>
        </w:rPr>
        <w:t>le</w:t>
      </w:r>
      <w:r w:rsidR="00EC2017" w:rsidRPr="00EC2017">
        <w:rPr>
          <w:rFonts w:ascii="Trebuchet MS" w:eastAsia="Times New Roman Bold" w:hAnsi="Trebuchet MS"/>
          <w:lang w:val="fr-BE"/>
        </w:rPr>
        <w:t xml:space="preserve">s)quelle(s) </w:t>
      </w:r>
      <w:r w:rsidR="00EC2017">
        <w:rPr>
          <w:rFonts w:ascii="Trebuchet MS" w:eastAsia="Times New Roman Bold" w:hAnsi="Trebuchet MS"/>
          <w:lang w:val="fr-BE"/>
        </w:rPr>
        <w:t xml:space="preserve">vous </w:t>
      </w:r>
      <w:r w:rsidR="00260D6A">
        <w:rPr>
          <w:rFonts w:ascii="Trebuchet MS" w:eastAsia="Times New Roman Bold" w:hAnsi="Trebuchet MS"/>
          <w:lang w:val="fr-BE"/>
        </w:rPr>
        <w:tab/>
      </w:r>
      <w:r w:rsidR="00EC2017">
        <w:rPr>
          <w:rFonts w:ascii="Trebuchet MS" w:eastAsia="Times New Roman Bold" w:hAnsi="Trebuchet MS"/>
          <w:lang w:val="fr-BE"/>
        </w:rPr>
        <w:t xml:space="preserve">introduisez </w:t>
      </w:r>
      <w:r w:rsidR="00260D6A">
        <w:rPr>
          <w:rFonts w:ascii="Trebuchet MS" w:eastAsia="Times New Roman Bold" w:hAnsi="Trebuchet MS"/>
          <w:lang w:val="fr-BE"/>
        </w:rPr>
        <w:tab/>
        <w:t xml:space="preserve">une </w:t>
      </w:r>
      <w:r w:rsidR="00EC2017">
        <w:rPr>
          <w:rFonts w:ascii="Trebuchet MS" w:eastAsia="Times New Roman Bold" w:hAnsi="Trebuchet MS"/>
          <w:lang w:val="fr-BE"/>
        </w:rPr>
        <w:t>demande.</w:t>
      </w:r>
    </w:p>
    <w:p w:rsidR="00FA540F" w:rsidRPr="00D26801" w:rsidRDefault="002A3A9F" w:rsidP="003E010B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EC2017">
        <w:rPr>
          <w:rFonts w:ascii="Trebuchet MS" w:eastAsia="Times New Roman Bold" w:hAnsi="Trebuchet MS"/>
          <w:lang w:val="fr-BE"/>
        </w:rPr>
        <w:tab/>
      </w:r>
      <w:r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>(</w:t>
      </w:r>
      <w:r w:rsidR="00D26801"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 xml:space="preserve">Vous avez épuisé vos droits en </w:t>
      </w:r>
      <w:r w:rsidR="002B462F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>vertu de la législation belge, étrangère et</w:t>
      </w:r>
      <w:r w:rsidR="00D26801"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 xml:space="preserve"> en vertu d’un contrat conclu à </w:t>
      </w:r>
      <w:r w:rsidR="00D26801"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ab/>
        <w:t xml:space="preserve">titre individuel ou collectif) </w:t>
      </w:r>
    </w:p>
    <w:p w:rsidR="00FA540F" w:rsidRPr="00D26801" w:rsidRDefault="00D9766E" w:rsidP="00FA540F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lang w:val="fr-BE"/>
        </w:rPr>
      </w:pPr>
      <w:r w:rsidRPr="00D26801">
        <w:rPr>
          <w:rFonts w:ascii="Trebuchet MS" w:eastAsia="Times New Roman Bold" w:hAnsi="Trebuchet MS"/>
          <w:lang w:val="fr-BE"/>
        </w:rPr>
        <w:tab/>
      </w:r>
      <w:r w:rsidRPr="00D26801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</w:t>
      </w:r>
    </w:p>
    <w:p w:rsidR="004F401F" w:rsidRPr="00D26801" w:rsidRDefault="00FA540F" w:rsidP="00EC2017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D26801">
        <w:rPr>
          <w:rFonts w:ascii="Trebuchet MS" w:eastAsia="Times New Roman Bold" w:hAnsi="Trebuchet MS"/>
          <w:lang w:val="fr-BE"/>
        </w:rPr>
        <w:tab/>
      </w:r>
      <w:r w:rsidR="00EC2017" w:rsidRPr="00EC2017">
        <w:rPr>
          <w:rFonts w:ascii="Trebuchet MS" w:eastAsia="Times New Roman Bold" w:hAnsi="Trebuchet MS"/>
          <w:lang w:val="fr-BE"/>
        </w:rPr>
        <w:t xml:space="preserve">que vous pouvez bien avoir droit à </w:t>
      </w:r>
      <w:r w:rsidR="00E95152">
        <w:rPr>
          <w:rFonts w:ascii="Trebuchet MS" w:eastAsia="Times New Roman Bold" w:hAnsi="Trebuchet MS"/>
          <w:lang w:val="fr-BE"/>
        </w:rPr>
        <w:t>une intervention</w:t>
      </w:r>
      <w:r w:rsidR="00260D6A">
        <w:rPr>
          <w:rFonts w:ascii="Trebuchet MS" w:eastAsia="Times New Roman Bold" w:hAnsi="Trebuchet MS"/>
          <w:lang w:val="fr-BE"/>
        </w:rPr>
        <w:t xml:space="preserve"> financière</w:t>
      </w:r>
      <w:r w:rsidR="00EC2017" w:rsidRPr="00EC2017">
        <w:rPr>
          <w:rFonts w:ascii="Trebuchet MS" w:eastAsia="Times New Roman Bold" w:hAnsi="Trebuchet MS"/>
          <w:lang w:val="fr-BE"/>
        </w:rPr>
        <w:t xml:space="preserve">, même </w:t>
      </w:r>
      <w:r w:rsidR="00071523">
        <w:rPr>
          <w:rFonts w:ascii="Trebuchet MS" w:eastAsia="Times New Roman Bold" w:hAnsi="Trebuchet MS"/>
          <w:lang w:val="fr-BE"/>
        </w:rPr>
        <w:t>partiel</w:t>
      </w:r>
      <w:r w:rsidR="00E95152">
        <w:rPr>
          <w:rFonts w:ascii="Trebuchet MS" w:eastAsia="Times New Roman Bold" w:hAnsi="Trebuchet MS"/>
          <w:lang w:val="fr-BE"/>
        </w:rPr>
        <w:t>le</w:t>
      </w:r>
      <w:r w:rsidR="00EC2017" w:rsidRPr="00EC2017">
        <w:rPr>
          <w:rFonts w:ascii="Trebuchet MS" w:eastAsia="Times New Roman Bold" w:hAnsi="Trebuchet MS"/>
          <w:lang w:val="fr-BE"/>
        </w:rPr>
        <w:t xml:space="preserve">, pour </w:t>
      </w:r>
      <w:r w:rsidR="00EC2017" w:rsidRPr="00EC2017">
        <w:rPr>
          <w:rFonts w:ascii="Trebuchet MS" w:eastAsia="Times New Roman Bold" w:hAnsi="Trebuchet MS"/>
          <w:lang w:val="fr-BE"/>
        </w:rPr>
        <w:tab/>
        <w:t>la(les) prestations(s) médicale(s) pour la(les)quelle(s) vous introduisez une demande.</w:t>
      </w:r>
      <w:r w:rsidR="004F401F" w:rsidRPr="00EC2017">
        <w:rPr>
          <w:rFonts w:asciiTheme="minorHAnsi" w:eastAsia="Times New Roman Bold" w:hAnsiTheme="minorHAnsi" w:cstheme="minorHAnsi"/>
          <w:i/>
          <w:sz w:val="18"/>
          <w:lang w:val="fr-BE"/>
        </w:rPr>
        <w:tab/>
      </w:r>
      <w:r w:rsidR="004F401F" w:rsidRPr="00D26801">
        <w:rPr>
          <w:rFonts w:asciiTheme="minorHAnsi" w:eastAsia="Times New Roman Bold" w:hAnsiTheme="minorHAnsi" w:cstheme="minorHAnsi"/>
          <w:i/>
          <w:sz w:val="18"/>
          <w:lang w:val="fr-BE"/>
        </w:rPr>
        <w:t>(</w:t>
      </w:r>
      <w:r w:rsidR="00D26801"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>Vous pouvez faire valoir vos droits en vertu de la législation belge</w:t>
      </w:r>
      <w:r w:rsidR="002B462F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>, étrangère et</w:t>
      </w:r>
      <w:r w:rsidR="00D26801"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 xml:space="preserve"> en vertu d’un contrat </w:t>
      </w:r>
      <w:r w:rsid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ab/>
      </w:r>
      <w:r w:rsidR="00D26801" w:rsidRP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>conclu à titre individuel ou collectif</w:t>
      </w:r>
      <w:r w:rsidR="00D26801">
        <w:rPr>
          <w:rFonts w:asciiTheme="minorHAnsi" w:eastAsia="Times New Roman Bold" w:hAnsiTheme="minorHAnsi" w:cstheme="minorHAnsi"/>
          <w:i/>
          <w:sz w:val="18"/>
          <w:szCs w:val="16"/>
          <w:lang w:val="fr-BE"/>
        </w:rPr>
        <w:t>)</w:t>
      </w:r>
    </w:p>
    <w:p w:rsidR="00012F8D" w:rsidRPr="00EC2017" w:rsidRDefault="004F401F" w:rsidP="004F401F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D26801">
        <w:rPr>
          <w:rFonts w:asciiTheme="minorHAnsi" w:eastAsia="Times New Roman Bold" w:hAnsiTheme="minorHAnsi" w:cstheme="minorHAnsi"/>
          <w:sz w:val="22"/>
          <w:lang w:val="fr-BE"/>
        </w:rPr>
        <w:tab/>
      </w:r>
      <w:r w:rsidR="00EC2017" w:rsidRPr="00EC2017">
        <w:rPr>
          <w:rFonts w:asciiTheme="minorHAnsi" w:eastAsia="Times New Roman Bold" w:hAnsiTheme="minorHAnsi" w:cstheme="minorHAnsi"/>
          <w:sz w:val="22"/>
          <w:lang w:val="fr-BE"/>
        </w:rPr>
        <w:t>Dans c</w:t>
      </w:r>
      <w:r w:rsidR="00071523">
        <w:rPr>
          <w:rFonts w:asciiTheme="minorHAnsi" w:eastAsia="Times New Roman Bold" w:hAnsiTheme="minorHAnsi" w:cstheme="minorHAnsi"/>
          <w:sz w:val="22"/>
          <w:lang w:val="fr-BE"/>
        </w:rPr>
        <w:t xml:space="preserve">e cas,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écrivez</w:t>
      </w:r>
      <w:r w:rsidR="00071523">
        <w:rPr>
          <w:rFonts w:asciiTheme="minorHAnsi" w:eastAsia="Times New Roman Bold" w:hAnsiTheme="minorHAnsi" w:cstheme="minorHAnsi"/>
          <w:sz w:val="22"/>
          <w:lang w:val="fr-BE"/>
        </w:rPr>
        <w:t xml:space="preserve"> le montant </w:t>
      </w:r>
      <w:r w:rsidR="005F09AF">
        <w:rPr>
          <w:rFonts w:asciiTheme="minorHAnsi" w:eastAsia="Times New Roman Bold" w:hAnsiTheme="minorHAnsi" w:cstheme="minorHAnsi"/>
          <w:sz w:val="22"/>
          <w:lang w:val="fr-BE"/>
        </w:rPr>
        <w:t>de l’intervention financière</w:t>
      </w:r>
      <w:r w:rsidR="00EC2017" w:rsidRPr="00EC2017">
        <w:rPr>
          <w:rFonts w:asciiTheme="minorHAnsi" w:eastAsia="Times New Roman Bold" w:hAnsiTheme="minorHAnsi" w:cstheme="minorHAnsi"/>
          <w:sz w:val="22"/>
          <w:lang w:val="fr-BE"/>
        </w:rPr>
        <w:t xml:space="preserve"> que vous percevez: </w:t>
      </w:r>
      <w:r w:rsidR="00012F8D" w:rsidRPr="00EC2017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</w:p>
    <w:p w:rsidR="00012F8D" w:rsidRPr="004D4A8A" w:rsidRDefault="00012F8D" w:rsidP="00012F8D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EC2017">
        <w:rPr>
          <w:rFonts w:asciiTheme="minorHAnsi" w:eastAsia="Times New Roman Bold" w:hAnsiTheme="minorHAnsi" w:cstheme="minorHAnsi"/>
          <w:sz w:val="22"/>
          <w:szCs w:val="22"/>
          <w:lang w:val="fr-BE"/>
        </w:rPr>
        <w:tab/>
      </w:r>
      <w:r w:rsidR="00611AD4" w:rsidRPr="004D4A8A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  <w:r w:rsidR="00F23E1D" w:rsidRPr="004D4A8A">
        <w:rPr>
          <w:rFonts w:asciiTheme="minorHAnsi" w:eastAsia="Times New Roman Bold" w:hAnsiTheme="minorHAnsi" w:cstheme="minorHAnsi"/>
          <w:sz w:val="22"/>
          <w:szCs w:val="22"/>
          <w:lang w:val="fr-BE"/>
        </w:rPr>
        <w:t>EUR</w:t>
      </w:r>
      <w:r w:rsidRPr="004D4A8A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</w:p>
    <w:p w:rsidR="00D9766E" w:rsidRPr="004D4A8A" w:rsidRDefault="00012F8D" w:rsidP="00A703EA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sz w:val="18"/>
          <w:szCs w:val="24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ab/>
      </w:r>
      <w:r w:rsidR="00D9766E" w:rsidRPr="004D4A8A">
        <w:rPr>
          <w:rFonts w:ascii="Trebuchet MS" w:eastAsia="Times New Roman Bold" w:hAnsi="Trebuchet MS"/>
          <w:sz w:val="18"/>
          <w:szCs w:val="24"/>
          <w:lang w:val="fr-BE"/>
        </w:rPr>
        <w:tab/>
      </w:r>
    </w:p>
    <w:p w:rsidR="00303BE2" w:rsidRDefault="00303BE2" w:rsidP="007A4865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lang w:val="fr-BE"/>
        </w:rPr>
      </w:pPr>
    </w:p>
    <w:p w:rsidR="007D323D" w:rsidRDefault="007D323D" w:rsidP="007A4865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lang w:val="fr-BE"/>
        </w:rPr>
      </w:pPr>
    </w:p>
    <w:p w:rsidR="007D323D" w:rsidRDefault="007D323D" w:rsidP="007A4865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lang w:val="fr-BE"/>
        </w:rPr>
      </w:pPr>
    </w:p>
    <w:p w:rsidR="007D323D" w:rsidRDefault="007D323D" w:rsidP="007A4865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lang w:val="fr-BE"/>
        </w:rPr>
      </w:pPr>
    </w:p>
    <w:p w:rsidR="007D323D" w:rsidRPr="004D4A8A" w:rsidRDefault="007D323D" w:rsidP="007A4865">
      <w:pPr>
        <w:pStyle w:val="ListParagraph"/>
        <w:tabs>
          <w:tab w:val="left" w:pos="567"/>
          <w:tab w:val="left" w:pos="1134"/>
          <w:tab w:val="left" w:pos="1701"/>
        </w:tabs>
        <w:ind w:left="360"/>
        <w:jc w:val="both"/>
        <w:rPr>
          <w:rFonts w:ascii="Trebuchet MS" w:eastAsia="Times New Roman Bold" w:hAnsi="Trebuchet MS"/>
          <w:lang w:val="fr-BE"/>
        </w:rPr>
      </w:pPr>
    </w:p>
    <w:p w:rsidR="00303BE2" w:rsidRPr="006935CF" w:rsidRDefault="006935CF" w:rsidP="00F23E1D">
      <w:pPr>
        <w:pStyle w:val="ListParagraph"/>
        <w:pBdr>
          <w:bottom w:val="single" w:sz="6" w:space="1" w:color="auto"/>
        </w:pBdr>
        <w:tabs>
          <w:tab w:val="left" w:pos="567"/>
          <w:tab w:val="left" w:pos="1134"/>
          <w:tab w:val="left" w:pos="1701"/>
        </w:tabs>
        <w:ind w:left="0"/>
        <w:jc w:val="both"/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</w:pPr>
      <w:r w:rsidRPr="006935CF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lastRenderedPageBreak/>
        <w:t>Rubrique</w:t>
      </w:r>
      <w:r w:rsidR="00DE599D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4</w:t>
      </w:r>
      <w:r w:rsidR="00F23E1D" w:rsidRPr="006935CF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: </w:t>
      </w:r>
      <w:r w:rsidR="005F09AF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Le receveur de l’intervention financière</w:t>
      </w:r>
    </w:p>
    <w:p w:rsidR="00AD6EB3" w:rsidRPr="006935CF" w:rsidRDefault="00AD6EB3" w:rsidP="00AD6EB3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i/>
          <w:strike/>
          <w:sz w:val="18"/>
          <w:szCs w:val="22"/>
          <w:lang w:val="fr-BE"/>
        </w:rPr>
      </w:pPr>
    </w:p>
    <w:p w:rsidR="00AD6EB3" w:rsidRPr="004D4A8A" w:rsidRDefault="00523891" w:rsidP="00AD6EB3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lang w:val="fr-BE"/>
        </w:rPr>
      </w:pPr>
      <w:r w:rsidRPr="00523891">
        <w:rPr>
          <w:rFonts w:asciiTheme="minorHAnsi" w:eastAsia="Times New Roman Bold" w:hAnsiTheme="minorHAnsi" w:cstheme="minorHAnsi"/>
          <w:sz w:val="22"/>
          <w:lang w:val="fr-BE"/>
        </w:rPr>
        <w:t>En principe</w:t>
      </w:r>
      <w:r w:rsidR="002B462F">
        <w:rPr>
          <w:rFonts w:asciiTheme="minorHAnsi" w:eastAsia="Times New Roman Bold" w:hAnsiTheme="minorHAnsi" w:cstheme="minorHAnsi"/>
          <w:sz w:val="22"/>
          <w:lang w:val="fr-BE"/>
        </w:rPr>
        <w:t>,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 xml:space="preserve"> votre mu</w:t>
      </w:r>
      <w:r w:rsidR="006B61C8">
        <w:rPr>
          <w:rFonts w:asciiTheme="minorHAnsi" w:eastAsia="Times New Roman Bold" w:hAnsiTheme="minorHAnsi" w:cstheme="minorHAnsi"/>
          <w:sz w:val="22"/>
          <w:lang w:val="fr-BE"/>
        </w:rPr>
        <w:t>t</w:t>
      </w:r>
      <w:r w:rsidR="005D206B">
        <w:rPr>
          <w:rFonts w:asciiTheme="minorHAnsi" w:eastAsia="Times New Roman Bold" w:hAnsiTheme="minorHAnsi" w:cstheme="minorHAnsi"/>
          <w:sz w:val="22"/>
          <w:lang w:val="fr-BE"/>
        </w:rPr>
        <w:t>u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 xml:space="preserve">alité </w:t>
      </w:r>
      <w:r>
        <w:rPr>
          <w:rFonts w:asciiTheme="minorHAnsi" w:eastAsia="Times New Roman Bold" w:hAnsiTheme="minorHAnsi" w:cstheme="minorHAnsi"/>
          <w:sz w:val="22"/>
          <w:lang w:val="fr-BE"/>
        </w:rPr>
        <w:t xml:space="preserve">vous 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 xml:space="preserve">verse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l’intervention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>. Vous pouvez demand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er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 xml:space="preserve"> néanmoi</w:t>
      </w:r>
      <w:r w:rsidR="002B462F">
        <w:rPr>
          <w:rFonts w:asciiTheme="minorHAnsi" w:eastAsia="Times New Roman Bold" w:hAnsiTheme="minorHAnsi" w:cstheme="minorHAnsi"/>
          <w:sz w:val="22"/>
          <w:lang w:val="fr-BE"/>
        </w:rPr>
        <w:t>ns expressément qu’elle</w:t>
      </w:r>
      <w:r w:rsidR="00071523">
        <w:rPr>
          <w:rFonts w:asciiTheme="minorHAnsi" w:eastAsia="Times New Roman Bold" w:hAnsiTheme="minorHAnsi" w:cstheme="minorHAnsi"/>
          <w:sz w:val="22"/>
          <w:lang w:val="fr-BE"/>
        </w:rPr>
        <w:t xml:space="preserve"> soit payé</w:t>
      </w:r>
      <w:r w:rsidR="002B462F">
        <w:rPr>
          <w:rFonts w:asciiTheme="minorHAnsi" w:eastAsia="Times New Roman Bold" w:hAnsiTheme="minorHAnsi" w:cstheme="minorHAnsi"/>
          <w:sz w:val="22"/>
          <w:lang w:val="fr-BE"/>
        </w:rPr>
        <w:t>e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 xml:space="preserve"> à </w:t>
      </w:r>
      <w:r w:rsidR="00E95152">
        <w:rPr>
          <w:rFonts w:asciiTheme="minorHAnsi" w:eastAsia="Times New Roman Bold" w:hAnsiTheme="minorHAnsi" w:cstheme="minorHAnsi"/>
          <w:sz w:val="22"/>
          <w:lang w:val="fr-BE"/>
        </w:rPr>
        <w:t>votre</w:t>
      </w:r>
      <w:r w:rsidRPr="00523891">
        <w:rPr>
          <w:rFonts w:asciiTheme="minorHAnsi" w:eastAsia="Times New Roman Bold" w:hAnsiTheme="minorHAnsi" w:cstheme="minorHAnsi"/>
          <w:sz w:val="22"/>
          <w:lang w:val="fr-BE"/>
        </w:rPr>
        <w:t xml:space="preserve"> prestataire de soins (médecin, hôpital, …). </w:t>
      </w:r>
    </w:p>
    <w:p w:rsidR="00F23E1D" w:rsidRPr="004D4A8A" w:rsidRDefault="00F23E1D" w:rsidP="00F23E1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</w:p>
    <w:p w:rsidR="00F23E1D" w:rsidRPr="004640A6" w:rsidRDefault="00165038" w:rsidP="00F23E1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4640A6">
        <w:rPr>
          <w:rFonts w:asciiTheme="minorHAnsi" w:eastAsia="Times New Roman Bold" w:hAnsiTheme="minorHAnsi" w:cstheme="minorHAnsi"/>
          <w:sz w:val="22"/>
          <w:szCs w:val="22"/>
          <w:lang w:val="fr-BE"/>
        </w:rPr>
        <w:t>Vous préférez que</w:t>
      </w:r>
      <w:r w:rsidR="00F23E1D" w:rsidRPr="004640A6">
        <w:rPr>
          <w:rFonts w:asciiTheme="minorHAnsi" w:eastAsia="Times New Roman Bold" w:hAnsiTheme="minorHAnsi" w:cstheme="minorHAnsi"/>
          <w:sz w:val="22"/>
          <w:szCs w:val="22"/>
          <w:lang w:val="fr-BE"/>
        </w:rPr>
        <w:t>:</w:t>
      </w:r>
    </w:p>
    <w:p w:rsidR="00F23E1D" w:rsidRPr="004640A6" w:rsidRDefault="005061F8" w:rsidP="00F23E1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i/>
          <w:sz w:val="18"/>
          <w:lang w:val="fr-BE"/>
        </w:rPr>
      </w:pPr>
      <w:r w:rsidRPr="004640A6">
        <w:rPr>
          <w:rFonts w:asciiTheme="minorHAnsi" w:eastAsia="Times New Roman Bold" w:hAnsiTheme="minorHAnsi" w:cstheme="minorHAnsi"/>
          <w:i/>
          <w:sz w:val="18"/>
          <w:lang w:val="fr-BE"/>
        </w:rPr>
        <w:t>(</w:t>
      </w:r>
      <w:r w:rsidR="004640A6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>Coche</w:t>
      </w:r>
      <w:r w:rsidR="00071523">
        <w:rPr>
          <w:rFonts w:asciiTheme="minorHAnsi" w:eastAsia="Times New Roman Bold" w:hAnsiTheme="minorHAnsi" w:cstheme="minorHAnsi"/>
          <w:i/>
          <w:sz w:val="18"/>
          <w:lang w:val="fr-BE"/>
        </w:rPr>
        <w:t>r</w:t>
      </w:r>
      <w:r w:rsidR="005D206B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le</w:t>
      </w:r>
      <w:r w:rsidR="004640A6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paragraphe qui est applicable et rempli</w:t>
      </w:r>
      <w:r w:rsidR="00071523">
        <w:rPr>
          <w:rFonts w:asciiTheme="minorHAnsi" w:eastAsia="Times New Roman Bold" w:hAnsiTheme="minorHAnsi" w:cstheme="minorHAnsi"/>
          <w:i/>
          <w:sz w:val="18"/>
          <w:lang w:val="fr-BE"/>
        </w:rPr>
        <w:t>r</w:t>
      </w:r>
      <w:r w:rsidR="004640A6" w:rsidRPr="004640A6">
        <w:rPr>
          <w:rFonts w:asciiTheme="minorHAnsi" w:eastAsia="Times New Roman Bold" w:hAnsiTheme="minorHAnsi" w:cstheme="minorHAnsi"/>
          <w:i/>
          <w:sz w:val="18"/>
          <w:lang w:val="fr-BE"/>
        </w:rPr>
        <w:t xml:space="preserve"> si nécessaire les données demandées</w:t>
      </w:r>
      <w:r w:rsidRPr="004640A6">
        <w:rPr>
          <w:rFonts w:asciiTheme="minorHAnsi" w:eastAsia="Times New Roman Bold" w:hAnsiTheme="minorHAnsi" w:cstheme="minorHAnsi"/>
          <w:i/>
          <w:sz w:val="18"/>
          <w:lang w:val="fr-BE"/>
        </w:rPr>
        <w:t>)</w:t>
      </w:r>
    </w:p>
    <w:p w:rsidR="005061F8" w:rsidRPr="004640A6" w:rsidRDefault="005061F8" w:rsidP="00F23E1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</w:p>
    <w:p w:rsidR="00F23E1D" w:rsidRPr="00165038" w:rsidRDefault="00AD6EB3" w:rsidP="00AD6EB3">
      <w:pPr>
        <w:tabs>
          <w:tab w:val="left" w:pos="567"/>
          <w:tab w:val="left" w:pos="1134"/>
          <w:tab w:val="left" w:pos="1701"/>
        </w:tabs>
        <w:ind w:firstLine="567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>
        <w:rPr>
          <w:rFonts w:asciiTheme="minorHAnsi" w:eastAsia="Times New Roman Bold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48260</wp:posOffset>
                </wp:positionV>
                <wp:extent cx="139700" cy="889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.15pt;margin-top:3.8pt;width:11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" filled="f" strokecolor="black [3213]" strokeweight=".5pt"/>
            </w:pict>
          </mc:Fallback>
        </mc:AlternateContent>
      </w:r>
      <w:r w:rsidR="00165038" w:rsidRPr="00165038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la mutualité vous verse </w:t>
      </w:r>
      <w:r w:rsidR="0090264A">
        <w:rPr>
          <w:rFonts w:asciiTheme="minorHAnsi" w:eastAsia="Times New Roman Bold" w:hAnsiTheme="minorHAnsi" w:cstheme="minorHAnsi"/>
          <w:sz w:val="22"/>
          <w:szCs w:val="22"/>
          <w:lang w:val="fr-BE"/>
        </w:rPr>
        <w:t>l’intervention financière</w:t>
      </w:r>
      <w:r w:rsidRPr="00165038">
        <w:rPr>
          <w:rFonts w:asciiTheme="minorHAnsi" w:eastAsia="Times New Roman Bold" w:hAnsiTheme="minorHAnsi" w:cstheme="minorHAnsi"/>
          <w:sz w:val="22"/>
          <w:szCs w:val="22"/>
          <w:lang w:val="fr-BE"/>
        </w:rPr>
        <w:t>.</w:t>
      </w:r>
    </w:p>
    <w:p w:rsidR="00F23E1D" w:rsidRPr="004D4A8A" w:rsidRDefault="00AD6EB3" w:rsidP="00AD6EB3">
      <w:pPr>
        <w:tabs>
          <w:tab w:val="left" w:pos="567"/>
          <w:tab w:val="left" w:pos="1134"/>
          <w:tab w:val="left" w:pos="1701"/>
        </w:tabs>
        <w:ind w:firstLine="567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>
        <w:rPr>
          <w:rFonts w:asciiTheme="minorHAnsi" w:eastAsia="Times New Roman Bold" w:hAnsiTheme="minorHAnsi" w:cs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8CF15" wp14:editId="061D1600">
                <wp:simplePos x="0" y="0"/>
                <wp:positionH relativeFrom="column">
                  <wp:posOffset>103505</wp:posOffset>
                </wp:positionH>
                <wp:positionV relativeFrom="paragraph">
                  <wp:posOffset>29845</wp:posOffset>
                </wp:positionV>
                <wp:extent cx="139700" cy="889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.15pt;margin-top:2.35pt;width:11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" filled="f" strokecolor="windowText" strokeweight=".5pt"/>
            </w:pict>
          </mc:Fallback>
        </mc:AlternateContent>
      </w:r>
      <w:r w:rsidR="00165038" w:rsidRPr="004D4A8A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la mutualité verse </w:t>
      </w:r>
      <w:r w:rsidR="0090264A">
        <w:rPr>
          <w:rFonts w:asciiTheme="minorHAnsi" w:eastAsia="Times New Roman Bold" w:hAnsiTheme="minorHAnsi" w:cstheme="minorHAnsi"/>
          <w:sz w:val="22"/>
          <w:szCs w:val="22"/>
          <w:lang w:val="fr-BE"/>
        </w:rPr>
        <w:t>l’intervention financière</w:t>
      </w:r>
      <w:r w:rsidR="00165038" w:rsidRPr="004D4A8A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directement au prestataire</w:t>
      </w:r>
      <w:r w:rsidR="003D626E">
        <w:rPr>
          <w:rFonts w:asciiTheme="minorHAnsi" w:eastAsia="Times New Roman Bold" w:hAnsiTheme="minorHAnsi" w:cstheme="minorHAnsi"/>
          <w:sz w:val="22"/>
          <w:szCs w:val="22"/>
          <w:lang w:val="fr-BE"/>
        </w:rPr>
        <w:t>.</w:t>
      </w:r>
      <w:r w:rsidR="00165038" w:rsidRPr="004D4A8A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</w:p>
    <w:p w:rsidR="00A43C71" w:rsidRDefault="00A53C9D" w:rsidP="00A2544E">
      <w:pPr>
        <w:tabs>
          <w:tab w:val="left" w:pos="567"/>
          <w:tab w:val="left" w:pos="1134"/>
          <w:tab w:val="left" w:pos="1701"/>
        </w:tabs>
        <w:ind w:left="540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  <w:r w:rsidRPr="00A53C9D">
        <w:rPr>
          <w:rFonts w:asciiTheme="minorHAnsi" w:eastAsia="Times New Roman Bold" w:hAnsiTheme="minorHAnsi" w:cstheme="minorHAnsi"/>
          <w:sz w:val="22"/>
          <w:szCs w:val="22"/>
          <w:lang w:val="fr-BE"/>
        </w:rPr>
        <w:t>Dans ce cas, indiquez l</w:t>
      </w:r>
      <w:r w:rsidR="00071523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e nom (et si possible le numéro </w:t>
      </w:r>
      <w:r w:rsidRPr="00A53C9D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INAMI, </w:t>
      </w:r>
      <w:r>
        <w:rPr>
          <w:rFonts w:asciiTheme="minorHAnsi" w:eastAsia="Times New Roman Bold" w:hAnsiTheme="minorHAnsi" w:cstheme="minorHAnsi"/>
          <w:sz w:val="22"/>
          <w:szCs w:val="22"/>
          <w:lang w:val="fr-BE"/>
        </w:rPr>
        <w:t>l’</w:t>
      </w:r>
      <w:r w:rsidRPr="00A53C9D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adresse, et </w:t>
      </w:r>
      <w:r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le </w:t>
      </w:r>
      <w:r w:rsidRPr="00A53C9D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numéro de compte) du dispensateur de soins que vous désignez pouvoir percevoir le montant </w:t>
      </w:r>
      <w:r w:rsidR="0090264A">
        <w:rPr>
          <w:rFonts w:asciiTheme="minorHAnsi" w:eastAsia="Times New Roman Bold" w:hAnsiTheme="minorHAnsi" w:cstheme="minorHAnsi"/>
          <w:sz w:val="22"/>
          <w:szCs w:val="22"/>
          <w:lang w:val="fr-BE"/>
        </w:rPr>
        <w:t>de l’intervention financière</w:t>
      </w:r>
      <w:r w:rsidR="00FD6F25">
        <w:rPr>
          <w:rFonts w:asciiTheme="minorHAnsi" w:eastAsia="Times New Roman Bold" w:hAnsiTheme="minorHAnsi" w:cstheme="minorHAnsi"/>
          <w:sz w:val="22"/>
          <w:szCs w:val="22"/>
          <w:lang w:val="fr-BE"/>
        </w:rPr>
        <w:t> :</w:t>
      </w:r>
      <w:r w:rsidR="002F5534" w:rsidRPr="00A53C9D">
        <w:rPr>
          <w:rFonts w:asciiTheme="minorHAnsi" w:eastAsia="Times New Roman Bold" w:hAnsiTheme="minorHAnsi" w:cstheme="minorHAnsi"/>
          <w:sz w:val="22"/>
          <w:szCs w:val="22"/>
          <w:lang w:val="fr-BE"/>
        </w:rPr>
        <w:t xml:space="preserve"> </w:t>
      </w:r>
    </w:p>
    <w:p w:rsidR="007929A3" w:rsidRPr="00A53C9D" w:rsidRDefault="007929A3" w:rsidP="00A2544E">
      <w:pPr>
        <w:tabs>
          <w:tab w:val="left" w:pos="567"/>
          <w:tab w:val="left" w:pos="1134"/>
          <w:tab w:val="left" w:pos="1701"/>
        </w:tabs>
        <w:ind w:left="540"/>
        <w:jc w:val="both"/>
        <w:rPr>
          <w:rFonts w:asciiTheme="minorHAnsi" w:eastAsia="Times New Roman Bold" w:hAnsiTheme="minorHAnsi" w:cstheme="minorHAnsi"/>
          <w:sz w:val="22"/>
          <w:szCs w:val="22"/>
          <w:lang w:val="fr-BE"/>
        </w:rPr>
      </w:pPr>
    </w:p>
    <w:p w:rsidR="00A43C71" w:rsidRPr="00A53C9D" w:rsidRDefault="00A53C9D" w:rsidP="00AD7C53">
      <w:pPr>
        <w:ind w:left="540"/>
        <w:rPr>
          <w:rFonts w:asciiTheme="minorHAnsi" w:eastAsia="Times New Roman Bold" w:hAnsiTheme="minorHAnsi" w:cstheme="minorHAnsi"/>
          <w:sz w:val="22"/>
          <w:lang w:val="fr-BE"/>
        </w:rPr>
      </w:pPr>
      <w:r>
        <w:rPr>
          <w:rFonts w:asciiTheme="minorHAnsi" w:eastAsia="Times New Roman Bold" w:hAnsiTheme="minorHAnsi" w:cstheme="minorHAnsi"/>
          <w:sz w:val="22"/>
          <w:lang w:val="fr-BE"/>
        </w:rPr>
        <w:t>Nom du prestataire</w:t>
      </w:r>
      <w:r w:rsidR="00A43C71" w:rsidRPr="00A53C9D">
        <w:rPr>
          <w:rFonts w:asciiTheme="minorHAnsi" w:eastAsia="Times New Roman Bold" w:hAnsiTheme="minorHAnsi" w:cstheme="minorHAnsi"/>
          <w:sz w:val="22"/>
          <w:lang w:val="fr-BE"/>
        </w:rPr>
        <w:t>:</w:t>
      </w:r>
      <w:r w:rsidR="00611AD4" w:rsidRPr="00A53C9D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 xml:space="preserve"> _ _ __ _ __ _ __ _ __ _ __ _ __ _ __ _ _</w:t>
      </w:r>
    </w:p>
    <w:p w:rsidR="00AE4F19" w:rsidRPr="00A53C9D" w:rsidRDefault="00A53C9D" w:rsidP="00AD7C53">
      <w:pPr>
        <w:tabs>
          <w:tab w:val="left" w:pos="567"/>
          <w:tab w:val="left" w:pos="1134"/>
          <w:tab w:val="left" w:pos="1701"/>
        </w:tabs>
        <w:ind w:left="540"/>
        <w:rPr>
          <w:rFonts w:asciiTheme="minorHAnsi" w:eastAsia="Times New Roman Bold" w:hAnsiTheme="minorHAnsi" w:cstheme="minorHAnsi"/>
          <w:sz w:val="22"/>
          <w:lang w:val="fr-BE"/>
        </w:rPr>
      </w:pPr>
      <w:r w:rsidRPr="00A53C9D">
        <w:rPr>
          <w:rFonts w:asciiTheme="minorHAnsi" w:eastAsia="Times New Roman Bold" w:hAnsiTheme="minorHAnsi" w:cstheme="minorHAnsi"/>
          <w:sz w:val="22"/>
          <w:lang w:val="fr-BE"/>
        </w:rPr>
        <w:t>N° INAMI</w:t>
      </w:r>
      <w:r w:rsidR="00A43C71" w:rsidRPr="00A53C9D">
        <w:rPr>
          <w:rFonts w:asciiTheme="minorHAnsi" w:eastAsia="Times New Roman Bold" w:hAnsiTheme="minorHAnsi" w:cstheme="minorHAnsi"/>
          <w:sz w:val="22"/>
          <w:lang w:val="fr-BE"/>
        </w:rPr>
        <w:t xml:space="preserve">: </w:t>
      </w:r>
      <w:r w:rsidR="00611AD4" w:rsidRPr="00A53C9D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611AD4" w:rsidRPr="004D4A8A" w:rsidRDefault="00A53C9D" w:rsidP="00AD7C53">
      <w:pPr>
        <w:tabs>
          <w:tab w:val="left" w:pos="567"/>
          <w:tab w:val="left" w:pos="1134"/>
          <w:tab w:val="left" w:pos="1701"/>
        </w:tabs>
        <w:ind w:left="540"/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Rue</w:t>
      </w:r>
      <w:r w:rsidR="00A43C71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: </w:t>
      </w:r>
      <w:r w:rsidR="00611AD4" w:rsidRPr="004D4A8A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 xml:space="preserve">_ _ __ _ __ _ __ _ __ _ __ _ __ _ __ _ _ </w:t>
      </w:r>
    </w:p>
    <w:p w:rsidR="00A43C71" w:rsidRPr="004D4A8A" w:rsidRDefault="00AD7C53" w:rsidP="00AD7C53">
      <w:pPr>
        <w:tabs>
          <w:tab w:val="left" w:pos="567"/>
          <w:tab w:val="left" w:pos="1134"/>
          <w:tab w:val="left" w:pos="1701"/>
        </w:tabs>
        <w:ind w:left="540"/>
        <w:rPr>
          <w:rFonts w:asciiTheme="minorHAnsi" w:eastAsia="Times New Roman Bold" w:hAnsiTheme="minorHAnsi" w:cstheme="minorHAnsi"/>
          <w:sz w:val="22"/>
          <w:lang w:val="fr-BE"/>
        </w:rPr>
      </w:pPr>
      <w:r w:rsidRPr="004D4A8A">
        <w:rPr>
          <w:rFonts w:asciiTheme="minorHAnsi" w:eastAsia="Times New Roman Bold" w:hAnsiTheme="minorHAnsi" w:cstheme="minorHAnsi"/>
          <w:sz w:val="22"/>
          <w:lang w:val="fr-BE"/>
        </w:rPr>
        <w:t>n°:</w:t>
      </w:r>
      <w:r w:rsidR="00611AD4" w:rsidRPr="004D4A8A">
        <w:rPr>
          <w:rFonts w:asciiTheme="minorHAnsi" w:eastAsia="Times New Roman Bold" w:hAnsiTheme="minorHAnsi" w:cstheme="minorHAnsi"/>
          <w:sz w:val="22"/>
          <w:lang w:val="fr-BE"/>
        </w:rPr>
        <w:t xml:space="preserve"> </w:t>
      </w:r>
      <w:r w:rsidR="00611AD4" w:rsidRPr="004D4A8A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A43C71" w:rsidRPr="00BA27AF" w:rsidRDefault="005D206B" w:rsidP="00AD7C53">
      <w:pPr>
        <w:tabs>
          <w:tab w:val="left" w:pos="567"/>
          <w:tab w:val="left" w:pos="1134"/>
          <w:tab w:val="left" w:pos="1701"/>
        </w:tabs>
        <w:ind w:left="540"/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</w:pPr>
      <w:r>
        <w:rPr>
          <w:rFonts w:asciiTheme="minorHAnsi" w:eastAsia="Times New Roman Bold" w:hAnsiTheme="minorHAnsi" w:cstheme="minorHAnsi"/>
          <w:sz w:val="22"/>
          <w:lang w:val="fr-BE"/>
        </w:rPr>
        <w:t>Code</w:t>
      </w:r>
      <w:r w:rsidR="00A53C9D" w:rsidRPr="00BA27AF">
        <w:rPr>
          <w:rFonts w:asciiTheme="minorHAnsi" w:eastAsia="Times New Roman Bold" w:hAnsiTheme="minorHAnsi" w:cstheme="minorHAnsi"/>
          <w:sz w:val="22"/>
          <w:lang w:val="fr-BE"/>
        </w:rPr>
        <w:t xml:space="preserve"> postal</w:t>
      </w:r>
      <w:r w:rsidR="00A43C71" w:rsidRPr="00BA27AF">
        <w:rPr>
          <w:rFonts w:asciiTheme="minorHAnsi" w:eastAsia="Times New Roman Bold" w:hAnsiTheme="minorHAnsi" w:cstheme="minorHAnsi"/>
          <w:sz w:val="22"/>
          <w:lang w:val="fr-BE"/>
        </w:rPr>
        <w:t xml:space="preserve">: </w:t>
      </w:r>
      <w:r w:rsidR="00611AD4" w:rsidRPr="00BA27AF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611AD4" w:rsidRPr="00BA27AF" w:rsidRDefault="00A53C9D" w:rsidP="00AD7C53">
      <w:pPr>
        <w:tabs>
          <w:tab w:val="left" w:pos="567"/>
          <w:tab w:val="left" w:pos="1134"/>
          <w:tab w:val="left" w:pos="1701"/>
        </w:tabs>
        <w:ind w:left="540"/>
        <w:rPr>
          <w:rFonts w:asciiTheme="minorHAnsi" w:eastAsia="Times New Roman Bold" w:hAnsiTheme="minorHAnsi" w:cstheme="minorHAnsi"/>
          <w:sz w:val="22"/>
          <w:lang w:val="fr-BE"/>
        </w:rPr>
      </w:pPr>
      <w:r w:rsidRPr="00BA27AF">
        <w:rPr>
          <w:rFonts w:asciiTheme="minorHAnsi" w:eastAsia="Times New Roman Bold" w:hAnsiTheme="minorHAnsi" w:cstheme="minorHAnsi"/>
          <w:sz w:val="22"/>
          <w:lang w:val="fr-BE"/>
        </w:rPr>
        <w:t>Commune</w:t>
      </w:r>
      <w:r w:rsidR="00611AD4" w:rsidRPr="00BA27AF">
        <w:rPr>
          <w:rFonts w:asciiTheme="minorHAnsi" w:eastAsia="Times New Roman Bold" w:hAnsiTheme="minorHAnsi" w:cstheme="minorHAnsi"/>
          <w:sz w:val="22"/>
          <w:lang w:val="fr-BE"/>
        </w:rPr>
        <w:t xml:space="preserve">: </w:t>
      </w:r>
      <w:r w:rsidR="00611AD4" w:rsidRPr="00BA27AF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A43C71" w:rsidRPr="00BA27AF" w:rsidRDefault="00A53C9D" w:rsidP="00AD7C53">
      <w:pPr>
        <w:tabs>
          <w:tab w:val="left" w:pos="567"/>
          <w:tab w:val="left" w:pos="1134"/>
          <w:tab w:val="left" w:pos="1701"/>
        </w:tabs>
        <w:ind w:left="540"/>
        <w:rPr>
          <w:rFonts w:ascii="Trebuchet MS" w:eastAsia="Times New Roman Bold" w:hAnsi="Trebuchet MS"/>
          <w:lang w:val="fr-BE"/>
        </w:rPr>
      </w:pPr>
      <w:r w:rsidRPr="00BA27AF">
        <w:rPr>
          <w:rFonts w:asciiTheme="minorHAnsi" w:eastAsia="Times New Roman Bold" w:hAnsiTheme="minorHAnsi" w:cstheme="minorHAnsi"/>
          <w:sz w:val="22"/>
          <w:lang w:val="fr-BE"/>
        </w:rPr>
        <w:t>Numéro de compte</w:t>
      </w:r>
      <w:r w:rsidR="00A43C71" w:rsidRPr="00BA27AF">
        <w:rPr>
          <w:rFonts w:asciiTheme="minorHAnsi" w:eastAsia="Times New Roman Bold" w:hAnsiTheme="minorHAnsi" w:cstheme="minorHAnsi"/>
          <w:sz w:val="22"/>
          <w:lang w:val="fr-BE"/>
        </w:rPr>
        <w:t xml:space="preserve">: </w:t>
      </w:r>
      <w:r w:rsidR="00611AD4" w:rsidRPr="00BA27AF">
        <w:rPr>
          <w:rFonts w:asciiTheme="minorHAnsi" w:hAnsiTheme="minorHAnsi" w:cstheme="minorHAnsi"/>
          <w:kern w:val="0"/>
          <w:sz w:val="22"/>
          <w:szCs w:val="22"/>
          <w:lang w:val="fr-BE" w:eastAsia="nl-BE"/>
        </w:rPr>
        <w:t>_ _ __ _ __ _ __ _ __ _ __ _ __ _ __ _ _</w:t>
      </w:r>
    </w:p>
    <w:p w:rsidR="0020429F" w:rsidRPr="00BA27AF" w:rsidRDefault="0020429F" w:rsidP="00F96DC1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ascii="Trebuchet MS" w:eastAsia="Times New Roman Bold" w:hAnsi="Trebuchet MS"/>
          <w:lang w:val="fr-BE"/>
        </w:rPr>
      </w:pPr>
    </w:p>
    <w:p w:rsidR="00AD7C53" w:rsidRDefault="00AD7C53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eastAsia="Times New Roman Bold"/>
          <w:sz w:val="18"/>
          <w:szCs w:val="18"/>
          <w:lang w:val="fr-BE"/>
        </w:rPr>
      </w:pPr>
    </w:p>
    <w:p w:rsidR="00C74FA0" w:rsidRPr="00BA27AF" w:rsidRDefault="00C74FA0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eastAsia="Times New Roman Bold"/>
          <w:sz w:val="18"/>
          <w:szCs w:val="18"/>
          <w:lang w:val="fr-BE"/>
        </w:rPr>
      </w:pPr>
    </w:p>
    <w:p w:rsidR="00AD7C53" w:rsidRPr="004D4A8A" w:rsidRDefault="006935CF" w:rsidP="00AE4F19">
      <w:pPr>
        <w:pBdr>
          <w:bottom w:val="single" w:sz="6" w:space="1" w:color="auto"/>
        </w:pBdr>
        <w:tabs>
          <w:tab w:val="left" w:pos="567"/>
          <w:tab w:val="left" w:pos="1134"/>
          <w:tab w:val="left" w:pos="1701"/>
        </w:tabs>
        <w:suppressAutoHyphens/>
        <w:jc w:val="both"/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</w:pPr>
      <w:r w:rsidRPr="004D4A8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Rubrique</w:t>
      </w:r>
      <w:r w:rsidR="00DE599D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 5</w:t>
      </w:r>
      <w:r w:rsidR="00AD6EB3" w:rsidRPr="004D4A8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 xml:space="preserve">: </w:t>
      </w:r>
      <w:r w:rsidR="00BA27AF" w:rsidRPr="004D4A8A">
        <w:rPr>
          <w:rFonts w:asciiTheme="minorHAnsi" w:eastAsia="Times New Roman Bold" w:hAnsiTheme="minorHAnsi" w:cstheme="minorHAnsi"/>
          <w:b/>
          <w:sz w:val="28"/>
          <w:szCs w:val="22"/>
          <w:lang w:val="fr-BE"/>
        </w:rPr>
        <w:t>Date et signature</w:t>
      </w:r>
    </w:p>
    <w:p w:rsidR="00AD6EB3" w:rsidRPr="004D4A8A" w:rsidRDefault="00AD6EB3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eastAsia="Times New Roman Bold"/>
          <w:sz w:val="18"/>
          <w:szCs w:val="18"/>
          <w:lang w:val="fr-BE"/>
        </w:rPr>
      </w:pPr>
    </w:p>
    <w:p w:rsidR="00F701B7" w:rsidRPr="004D4A8A" w:rsidRDefault="00F701B7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eastAsia="Times New Roman Bold"/>
          <w:sz w:val="18"/>
          <w:szCs w:val="18"/>
          <w:lang w:val="fr-BE"/>
        </w:rPr>
      </w:pPr>
    </w:p>
    <w:p w:rsidR="00F701B7" w:rsidRPr="004D4A8A" w:rsidRDefault="00F701B7" w:rsidP="00AE4F19">
      <w:pPr>
        <w:tabs>
          <w:tab w:val="left" w:pos="567"/>
          <w:tab w:val="left" w:pos="1134"/>
          <w:tab w:val="left" w:pos="1701"/>
        </w:tabs>
        <w:suppressAutoHyphens/>
        <w:jc w:val="both"/>
        <w:rPr>
          <w:rFonts w:eastAsia="Times New Roman Bold"/>
          <w:sz w:val="18"/>
          <w:szCs w:val="18"/>
          <w:lang w:val="fr-B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008"/>
        <w:gridCol w:w="4663"/>
      </w:tblGrid>
      <w:tr w:rsidR="00AE4F19" w:rsidRPr="00355EF9" w:rsidTr="00153B93">
        <w:trPr>
          <w:trHeight w:val="1320"/>
        </w:trPr>
        <w:tc>
          <w:tcPr>
            <w:tcW w:w="4008" w:type="dxa"/>
          </w:tcPr>
          <w:p w:rsidR="00AE4F19" w:rsidRPr="00D505A4" w:rsidRDefault="00D5081B" w:rsidP="00CB39B7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sz w:val="22"/>
                <w:szCs w:val="22"/>
                <w:lang w:val="nl-BE"/>
              </w:rPr>
            </w:pPr>
            <w:r>
              <w:rPr>
                <w:rFonts w:eastAsia="Times New Roman Bold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2B419" wp14:editId="3103D94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55880</wp:posOffset>
                      </wp:positionV>
                      <wp:extent cx="336550" cy="234950"/>
                      <wp:effectExtent l="0" t="0" r="635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503" w:rsidRPr="00F701B7" w:rsidRDefault="00BE4503">
                                  <w:pPr>
                                    <w:rPr>
                                      <w:rFonts w:asciiTheme="minorHAnsi" w:eastAsia="Times New Roman Bold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eastAsia="Times New Roman Bold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77.15pt;margin-top:4.4pt;width:26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" fillcolor="white [3201]" stroked="f" strokeweight=".5pt">
                      <v:textbox>
                        <w:txbxContent>
                          <w:p w:rsidR="007B5682" w:rsidRPr="00F701B7" w:rsidRDefault="007B5682">
                            <w:pPr>
                              <w:rPr>
                                <w:rFonts w:asciiTheme="minorHAnsi" w:eastAsia="Times New Roman Bold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eastAsia="Times New Roman Bold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 Bold"/>
                <w:noProof/>
                <w:sz w:val="18"/>
                <w:szCs w:val="1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EB4AF" wp14:editId="09D67492">
                      <wp:simplePos x="0" y="0"/>
                      <wp:positionH relativeFrom="margin">
                        <wp:posOffset>2213610</wp:posOffset>
                      </wp:positionH>
                      <wp:positionV relativeFrom="margin">
                        <wp:posOffset>8890</wp:posOffset>
                      </wp:positionV>
                      <wp:extent cx="438150" cy="3238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4503" w:rsidRPr="00F701B7" w:rsidRDefault="00BE4503" w:rsidP="00F701B7">
                                  <w:pPr>
                                    <w:jc w:val="center"/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OF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174.3pt;margin-top:.7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" fillcolor="white [3212]" strokecolor="black [3213]">
                      <v:textbox>
                        <w:txbxContent>
                          <w:p w:rsidR="007B5682" w:rsidRPr="00F701B7" w:rsidRDefault="007B5682" w:rsidP="00F701B7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OF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B39B7" w:rsidRPr="004D4A8A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br w:type="page"/>
            </w:r>
            <w:r w:rsidR="00CB39B7" w:rsidRPr="004D4A8A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br w:type="page"/>
            </w:r>
            <w:r w:rsidR="00BA27AF">
              <w:rPr>
                <w:rFonts w:asciiTheme="minorHAnsi" w:eastAsia="Times New Roman Bold" w:hAnsiTheme="minorHAnsi" w:cstheme="minorHAnsi"/>
                <w:sz w:val="22"/>
                <w:szCs w:val="22"/>
                <w:lang w:val="nl-BE"/>
              </w:rPr>
              <w:t>Votre nom</w:t>
            </w:r>
            <w:r w:rsidR="007929A3">
              <w:rPr>
                <w:rFonts w:asciiTheme="minorHAnsi" w:eastAsia="Times New Roman Bold" w:hAnsiTheme="minorHAnsi" w:cstheme="minorHAnsi"/>
                <w:sz w:val="22"/>
                <w:szCs w:val="22"/>
                <w:vertAlign w:val="superscript"/>
                <w:lang w:val="nl-BE"/>
              </w:rPr>
              <w:t>2</w:t>
            </w:r>
            <w:r w:rsidR="00AE4F19" w:rsidRPr="00D505A4">
              <w:rPr>
                <w:rFonts w:asciiTheme="minorHAnsi" w:eastAsia="Times New Roman Bold" w:hAnsiTheme="minorHAnsi" w:cstheme="minorHAnsi"/>
                <w:sz w:val="22"/>
                <w:szCs w:val="22"/>
                <w:lang w:val="nl-BE"/>
              </w:rPr>
              <w:t xml:space="preserve">: </w:t>
            </w:r>
          </w:p>
          <w:p w:rsidR="00771F4A" w:rsidRPr="00D505A4" w:rsidRDefault="00771F4A" w:rsidP="00CB39B7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sz w:val="22"/>
                <w:szCs w:val="22"/>
                <w:lang w:val="nl-BE"/>
              </w:rPr>
            </w:pPr>
          </w:p>
          <w:p w:rsidR="00AE4F19" w:rsidRPr="00D505A4" w:rsidRDefault="00771F4A" w:rsidP="00CB39B7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b/>
                <w:sz w:val="22"/>
                <w:szCs w:val="22"/>
                <w:lang w:val="nl-BE"/>
              </w:rPr>
            </w:pPr>
            <w:r w:rsidRPr="00AD6EB3">
              <w:rPr>
                <w:rFonts w:asciiTheme="minorHAnsi" w:hAnsiTheme="minorHAnsi" w:cstheme="minorHAnsi"/>
                <w:kern w:val="0"/>
                <w:sz w:val="22"/>
                <w:szCs w:val="22"/>
                <w:lang w:val="nl-BE" w:eastAsia="nl-BE"/>
              </w:rPr>
              <w:t>_ _ __ _ __ _ __ _ __ _ __ _ __ _ __ _ _</w:t>
            </w:r>
          </w:p>
        </w:tc>
        <w:tc>
          <w:tcPr>
            <w:tcW w:w="4663" w:type="dxa"/>
          </w:tcPr>
          <w:p w:rsidR="00AE4F19" w:rsidRPr="00BA27AF" w:rsidRDefault="00BA27AF" w:rsidP="00D5081B">
            <w:pPr>
              <w:suppressAutoHyphens/>
              <w:spacing w:before="60" w:after="60"/>
              <w:ind w:left="720"/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</w:pPr>
            <w:r w:rsidRPr="00BA27AF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>Nom de votre représentant légal</w:t>
            </w:r>
            <w:r w:rsidR="007929A3">
              <w:rPr>
                <w:rFonts w:asciiTheme="minorHAnsi" w:eastAsia="Times New Roman Bold" w:hAnsiTheme="minorHAnsi" w:cstheme="minorHAnsi"/>
                <w:sz w:val="22"/>
                <w:szCs w:val="22"/>
                <w:vertAlign w:val="superscript"/>
                <w:lang w:val="fr-BE"/>
              </w:rPr>
              <w:t>2</w:t>
            </w:r>
            <w:r w:rsidR="00AE4F19" w:rsidRPr="00BA27AF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>:</w:t>
            </w:r>
          </w:p>
          <w:p w:rsidR="00771F4A" w:rsidRPr="004D4A8A" w:rsidRDefault="00771F4A" w:rsidP="00D5081B">
            <w:pPr>
              <w:suppressAutoHyphens/>
              <w:spacing w:before="60" w:after="60"/>
              <w:ind w:left="720"/>
              <w:rPr>
                <w:rFonts w:asciiTheme="minorHAnsi" w:hAnsiTheme="minorHAnsi" w:cstheme="minorHAnsi"/>
                <w:kern w:val="0"/>
                <w:sz w:val="22"/>
                <w:szCs w:val="22"/>
                <w:lang w:val="fr-BE" w:eastAsia="nl-BE"/>
              </w:rPr>
            </w:pPr>
            <w:r w:rsidRPr="004D4A8A">
              <w:rPr>
                <w:rFonts w:asciiTheme="minorHAnsi" w:hAnsiTheme="minorHAnsi" w:cstheme="minorHAnsi"/>
                <w:kern w:val="0"/>
                <w:sz w:val="22"/>
                <w:szCs w:val="22"/>
                <w:lang w:val="fr-BE" w:eastAsia="nl-BE"/>
              </w:rPr>
              <w:t>_ _ __ _ __ _ __ _</w:t>
            </w:r>
            <w:r w:rsidR="00D5081B" w:rsidRPr="004D4A8A">
              <w:rPr>
                <w:rFonts w:asciiTheme="minorHAnsi" w:hAnsiTheme="minorHAnsi" w:cstheme="minorHAnsi"/>
                <w:kern w:val="0"/>
                <w:sz w:val="22"/>
                <w:szCs w:val="22"/>
                <w:lang w:val="fr-BE" w:eastAsia="nl-BE"/>
              </w:rPr>
              <w:t xml:space="preserve"> __ _ __ _ __ _ __ _ __ </w:t>
            </w:r>
          </w:p>
          <w:p w:rsidR="00AD6EB3" w:rsidRPr="004D4A8A" w:rsidRDefault="00AD6EB3" w:rsidP="00AD6EB3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</w:pPr>
          </w:p>
          <w:p w:rsidR="00AD6EB3" w:rsidRPr="00BA27AF" w:rsidRDefault="00355EF9" w:rsidP="00D5081B">
            <w:pPr>
              <w:suppressAutoHyphens/>
              <w:spacing w:before="60" w:after="60"/>
              <w:ind w:left="720"/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</w:pPr>
            <w:r w:rsidRPr="00C13F4B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>Le lien</w:t>
            </w:r>
            <w:r w:rsidR="00C74FA0" w:rsidRPr="00C13F4B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BA27AF" w:rsidRPr="00C13F4B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>de votre représentant légal</w:t>
            </w:r>
            <w:r w:rsidR="00C74FA0" w:rsidRPr="00C13F4B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 xml:space="preserve"> avec vous</w:t>
            </w:r>
            <w:r w:rsidR="007929A3" w:rsidRPr="00C13F4B">
              <w:rPr>
                <w:rFonts w:asciiTheme="minorHAnsi" w:eastAsia="Times New Roman Bold" w:hAnsiTheme="minorHAnsi" w:cstheme="minorHAnsi"/>
                <w:sz w:val="22"/>
                <w:szCs w:val="22"/>
                <w:vertAlign w:val="superscript"/>
                <w:lang w:val="fr-BE"/>
              </w:rPr>
              <w:t>3</w:t>
            </w:r>
            <w:r w:rsidR="00AD6EB3" w:rsidRPr="00C13F4B"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  <w:t>:</w:t>
            </w:r>
          </w:p>
          <w:p w:rsidR="00AD6EB3" w:rsidRDefault="00AD6EB3" w:rsidP="00D5081B">
            <w:pPr>
              <w:suppressAutoHyphens/>
              <w:spacing w:before="60" w:after="60"/>
              <w:ind w:left="720"/>
              <w:rPr>
                <w:rFonts w:asciiTheme="minorHAnsi" w:hAnsiTheme="minorHAnsi" w:cstheme="minorHAnsi"/>
                <w:kern w:val="0"/>
                <w:sz w:val="22"/>
                <w:szCs w:val="22"/>
                <w:lang w:val="fr-BE" w:eastAsia="nl-BE"/>
              </w:rPr>
            </w:pPr>
            <w:r w:rsidRPr="00D505A4">
              <w:rPr>
                <w:rFonts w:asciiTheme="minorHAnsi" w:hAnsiTheme="minorHAnsi" w:cstheme="minorHAnsi"/>
                <w:kern w:val="0"/>
                <w:sz w:val="22"/>
                <w:szCs w:val="22"/>
                <w:lang w:val="fr-BE" w:eastAsia="nl-BE"/>
              </w:rPr>
              <w:t>_ _ __ _ __ _ __ _</w:t>
            </w:r>
            <w:r w:rsidR="00D5081B">
              <w:rPr>
                <w:rFonts w:asciiTheme="minorHAnsi" w:hAnsiTheme="minorHAnsi" w:cstheme="minorHAnsi"/>
                <w:kern w:val="0"/>
                <w:sz w:val="22"/>
                <w:szCs w:val="22"/>
                <w:lang w:val="fr-BE" w:eastAsia="nl-BE"/>
              </w:rPr>
              <w:t xml:space="preserve"> __ _ __ _ __ _ __ _ __ </w:t>
            </w:r>
          </w:p>
          <w:p w:rsidR="00AD6EB3" w:rsidRPr="00355EF9" w:rsidRDefault="00AD6EB3" w:rsidP="00B47AB9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sz w:val="22"/>
                <w:szCs w:val="22"/>
                <w:lang w:val="fr-BE"/>
              </w:rPr>
            </w:pPr>
          </w:p>
        </w:tc>
      </w:tr>
      <w:tr w:rsidR="00AE4F19" w:rsidRPr="003A69ED" w:rsidTr="00CB39B7">
        <w:trPr>
          <w:trHeight w:val="339"/>
        </w:trPr>
        <w:tc>
          <w:tcPr>
            <w:tcW w:w="4008" w:type="dxa"/>
          </w:tcPr>
          <w:p w:rsidR="00AE4F19" w:rsidRPr="00BA27AF" w:rsidRDefault="00AE4F19" w:rsidP="004640A6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sz w:val="22"/>
                <w:lang w:val="nl-BE"/>
              </w:rPr>
            </w:pPr>
            <w:r w:rsidRPr="00D505A4">
              <w:rPr>
                <w:rFonts w:asciiTheme="minorHAnsi" w:eastAsia="Times New Roman Bold" w:hAnsiTheme="minorHAnsi" w:cstheme="minorHAnsi"/>
                <w:sz w:val="22"/>
                <w:lang w:val="nl-BE"/>
              </w:rPr>
              <w:t>Dat</w:t>
            </w:r>
            <w:r w:rsidR="00BA27AF">
              <w:rPr>
                <w:rFonts w:asciiTheme="minorHAnsi" w:eastAsia="Times New Roman Bold" w:hAnsiTheme="minorHAnsi" w:cstheme="minorHAnsi"/>
                <w:sz w:val="22"/>
                <w:lang w:val="nl-BE"/>
              </w:rPr>
              <w:t>e</w:t>
            </w:r>
            <w:r w:rsidR="00316A59">
              <w:rPr>
                <w:rFonts w:ascii="Trebuchet MS" w:eastAsia="Times New Roman Bold" w:hAnsi="Trebuchet MS"/>
                <w:lang w:val="nl-BE"/>
              </w:rPr>
              <w:t xml:space="preserve"> </w:t>
            </w:r>
            <w:r w:rsidR="00316A59" w:rsidRPr="00D505A4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(</w:t>
            </w:r>
            <w:r w:rsidR="004640A6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jour/mois/année</w:t>
            </w:r>
            <w:r w:rsidR="00316A59" w:rsidRPr="00D505A4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)</w:t>
            </w:r>
            <w:r w:rsidRPr="003A69ED">
              <w:rPr>
                <w:rFonts w:ascii="Trebuchet MS" w:eastAsia="Times New Roman Bold" w:hAnsi="Trebuchet MS"/>
                <w:lang w:val="nl-BE"/>
              </w:rPr>
              <w:t>:</w:t>
            </w:r>
            <w:r w:rsidR="00771F4A">
              <w:rPr>
                <w:rFonts w:ascii="Trebuchet MS" w:eastAsia="Times New Roman Bold" w:hAnsi="Trebuchet MS"/>
                <w:lang w:val="nl-BE"/>
              </w:rPr>
              <w:t xml:space="preserve"> </w:t>
            </w:r>
            <w:r w:rsidR="00771F4A">
              <w:rPr>
                <w:rFonts w:ascii="Calibri" w:hAnsi="Calibri" w:cs="Calibri"/>
                <w:kern w:val="0"/>
                <w:sz w:val="21"/>
                <w:szCs w:val="21"/>
                <w:lang w:val="fr-BE" w:eastAsia="nl-BE"/>
              </w:rPr>
              <w:t>_ _ / _ _ /_ _ _ _</w:t>
            </w:r>
          </w:p>
        </w:tc>
        <w:tc>
          <w:tcPr>
            <w:tcW w:w="4663" w:type="dxa"/>
          </w:tcPr>
          <w:p w:rsidR="00AE4F19" w:rsidRPr="00771F4A" w:rsidRDefault="00AE4F19" w:rsidP="00CB39B7">
            <w:pPr>
              <w:suppressAutoHyphens/>
              <w:spacing w:before="60" w:after="60"/>
              <w:rPr>
                <w:rFonts w:ascii="Trebuchet MS" w:eastAsia="Times New Roman Bold" w:hAnsi="Trebuchet MS"/>
                <w:b/>
                <w:lang w:val="nl-BE"/>
              </w:rPr>
            </w:pPr>
            <w:r w:rsidRPr="003B6E3B">
              <w:rPr>
                <w:rFonts w:asciiTheme="minorHAnsi" w:eastAsia="Times New Roman Bold" w:hAnsiTheme="minorHAnsi" w:cstheme="minorHAnsi"/>
                <w:sz w:val="22"/>
                <w:lang w:val="nl-BE"/>
              </w:rPr>
              <w:t>Dat</w:t>
            </w:r>
            <w:r w:rsidR="00BA27AF">
              <w:rPr>
                <w:rFonts w:asciiTheme="minorHAnsi" w:eastAsia="Times New Roman Bold" w:hAnsiTheme="minorHAnsi" w:cstheme="minorHAnsi"/>
                <w:sz w:val="22"/>
                <w:lang w:val="nl-BE"/>
              </w:rPr>
              <w:t>e</w:t>
            </w:r>
            <w:r w:rsidRPr="003B6E3B">
              <w:rPr>
                <w:rFonts w:asciiTheme="minorHAnsi" w:eastAsia="Times New Roman Bold" w:hAnsiTheme="minorHAnsi" w:cstheme="minorHAnsi"/>
                <w:lang w:val="nl-BE"/>
              </w:rPr>
              <w:t> </w:t>
            </w:r>
            <w:r w:rsidR="004640A6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(jour/moi</w:t>
            </w:r>
            <w:r w:rsidR="005D206B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s</w:t>
            </w:r>
            <w:r w:rsidR="004640A6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/année</w:t>
            </w:r>
            <w:r w:rsidR="00316A59" w:rsidRPr="00D505A4">
              <w:rPr>
                <w:rFonts w:asciiTheme="minorHAnsi" w:eastAsia="Times New Roman Bold" w:hAnsiTheme="minorHAnsi" w:cstheme="minorHAnsi"/>
                <w:i/>
                <w:sz w:val="16"/>
                <w:lang w:val="nl-BE"/>
              </w:rPr>
              <w:t>)</w:t>
            </w:r>
            <w:r w:rsidRPr="003A69ED">
              <w:rPr>
                <w:rFonts w:ascii="Trebuchet MS" w:eastAsia="Times New Roman Bold" w:hAnsi="Trebuchet MS"/>
                <w:lang w:val="nl-BE"/>
              </w:rPr>
              <w:t xml:space="preserve">: </w:t>
            </w:r>
            <w:r w:rsidR="00771F4A">
              <w:rPr>
                <w:rFonts w:ascii="Calibri" w:hAnsi="Calibri" w:cs="Calibri"/>
                <w:kern w:val="0"/>
                <w:sz w:val="21"/>
                <w:szCs w:val="21"/>
                <w:lang w:val="fr-BE" w:eastAsia="nl-BE"/>
              </w:rPr>
              <w:t>_ _ / _ _ /_ _ _ _</w:t>
            </w:r>
          </w:p>
        </w:tc>
      </w:tr>
      <w:tr w:rsidR="00AE4F19" w:rsidRPr="003A69ED" w:rsidTr="006B0944">
        <w:trPr>
          <w:trHeight w:val="1244"/>
        </w:trPr>
        <w:tc>
          <w:tcPr>
            <w:tcW w:w="4008" w:type="dxa"/>
          </w:tcPr>
          <w:p w:rsidR="00AE4F19" w:rsidRPr="00D505A4" w:rsidRDefault="00BA27AF" w:rsidP="00CB39B7">
            <w:pPr>
              <w:suppressAutoHyphens/>
              <w:spacing w:before="60" w:after="60"/>
              <w:rPr>
                <w:rFonts w:asciiTheme="minorHAnsi" w:eastAsia="Times New Roman Bold" w:hAnsiTheme="minorHAnsi" w:cstheme="minorHAnsi"/>
                <w:sz w:val="22"/>
                <w:lang w:val="nl-BE"/>
              </w:rPr>
            </w:pPr>
            <w:r>
              <w:rPr>
                <w:rFonts w:asciiTheme="minorHAnsi" w:eastAsia="Times New Roman Bold" w:hAnsiTheme="minorHAnsi" w:cstheme="minorHAnsi"/>
                <w:sz w:val="22"/>
                <w:lang w:val="nl-BE"/>
              </w:rPr>
              <w:t>Signature</w:t>
            </w:r>
            <w:r w:rsidR="00FB36AA" w:rsidRPr="00D505A4">
              <w:rPr>
                <w:rFonts w:asciiTheme="minorHAnsi" w:eastAsia="Times New Roman Bold" w:hAnsiTheme="minorHAnsi" w:cstheme="minorHAnsi"/>
                <w:sz w:val="22"/>
                <w:lang w:val="nl-BE"/>
              </w:rPr>
              <w:t>:</w:t>
            </w:r>
          </w:p>
          <w:p w:rsidR="00AE4F19" w:rsidRPr="003A69ED" w:rsidRDefault="00AE4F19" w:rsidP="00CB39B7">
            <w:pPr>
              <w:suppressAutoHyphens/>
              <w:spacing w:before="60" w:after="60"/>
              <w:rPr>
                <w:rFonts w:ascii="Trebuchet MS" w:eastAsia="Times New Roman Bold" w:hAnsi="Trebuchet MS"/>
                <w:lang w:val="nl-BE"/>
              </w:rPr>
            </w:pPr>
          </w:p>
          <w:p w:rsidR="00AE4F19" w:rsidRPr="003A69ED" w:rsidRDefault="00AE4F19" w:rsidP="00CB39B7">
            <w:pPr>
              <w:suppressAutoHyphens/>
              <w:spacing w:before="60" w:after="60"/>
              <w:rPr>
                <w:rFonts w:ascii="Trebuchet MS" w:eastAsia="Times New Roman Bold" w:hAnsi="Trebuchet MS"/>
                <w:lang w:val="nl-BE"/>
              </w:rPr>
            </w:pPr>
          </w:p>
        </w:tc>
        <w:tc>
          <w:tcPr>
            <w:tcW w:w="4663" w:type="dxa"/>
          </w:tcPr>
          <w:p w:rsidR="00AE4F19" w:rsidRPr="003B6E3B" w:rsidRDefault="00BA27AF" w:rsidP="00CB39B7">
            <w:pPr>
              <w:overflowPunct/>
              <w:spacing w:before="60" w:after="60"/>
              <w:rPr>
                <w:rFonts w:asciiTheme="minorHAnsi" w:eastAsia="Times New Roman Bold" w:hAnsiTheme="minorHAnsi" w:cstheme="minorHAnsi"/>
                <w:lang w:val="nl-BE"/>
              </w:rPr>
            </w:pPr>
            <w:r>
              <w:rPr>
                <w:rFonts w:asciiTheme="minorHAnsi" w:eastAsia="Times New Roman Bold" w:hAnsiTheme="minorHAnsi" w:cstheme="minorHAnsi"/>
                <w:sz w:val="22"/>
                <w:lang w:val="nl-BE"/>
              </w:rPr>
              <w:t>Signature</w:t>
            </w:r>
            <w:r w:rsidR="00FB36AA" w:rsidRPr="003B6E3B">
              <w:rPr>
                <w:rFonts w:asciiTheme="minorHAnsi" w:eastAsia="Times New Roman Bold" w:hAnsiTheme="minorHAnsi" w:cstheme="minorHAnsi"/>
                <w:sz w:val="22"/>
                <w:lang w:val="nl-BE"/>
              </w:rPr>
              <w:t>:</w:t>
            </w:r>
          </w:p>
        </w:tc>
      </w:tr>
    </w:tbl>
    <w:p w:rsidR="00273F8F" w:rsidRDefault="00273F8F" w:rsidP="00AE4F19">
      <w:pPr>
        <w:pBdr>
          <w:bottom w:val="single" w:sz="6" w:space="1" w:color="auto"/>
        </w:pBdr>
        <w:overflowPunct/>
        <w:rPr>
          <w:rFonts w:eastAsia="Times New Roman Bold"/>
          <w:sz w:val="18"/>
          <w:szCs w:val="18"/>
          <w:lang w:val="nl-BE"/>
        </w:rPr>
      </w:pPr>
    </w:p>
    <w:p w:rsidR="00273F8F" w:rsidRDefault="00273F8F" w:rsidP="00AE4F19">
      <w:pPr>
        <w:pBdr>
          <w:bottom w:val="single" w:sz="6" w:space="1" w:color="auto"/>
        </w:pBdr>
        <w:overflowPunct/>
        <w:rPr>
          <w:rFonts w:eastAsia="Times New Roman Bold"/>
          <w:sz w:val="18"/>
          <w:szCs w:val="18"/>
          <w:lang w:val="nl-BE"/>
        </w:rPr>
      </w:pPr>
    </w:p>
    <w:p w:rsidR="00C74FA0" w:rsidRDefault="00C74FA0" w:rsidP="00AE4F19">
      <w:pPr>
        <w:pBdr>
          <w:bottom w:val="single" w:sz="6" w:space="1" w:color="auto"/>
        </w:pBdr>
        <w:overflowPunct/>
        <w:rPr>
          <w:rFonts w:eastAsia="Times New Roman Bold"/>
          <w:sz w:val="18"/>
          <w:szCs w:val="18"/>
          <w:lang w:val="nl-BE"/>
        </w:rPr>
      </w:pPr>
    </w:p>
    <w:p w:rsidR="00C74FA0" w:rsidRDefault="00C74FA0" w:rsidP="00AE4F19">
      <w:pPr>
        <w:pBdr>
          <w:bottom w:val="single" w:sz="6" w:space="1" w:color="auto"/>
        </w:pBdr>
        <w:overflowPunct/>
        <w:rPr>
          <w:rFonts w:eastAsia="Times New Roman Bold"/>
          <w:sz w:val="18"/>
          <w:szCs w:val="18"/>
          <w:lang w:val="nl-BE"/>
        </w:rPr>
      </w:pPr>
    </w:p>
    <w:p w:rsidR="00C74FA0" w:rsidRDefault="00C74FA0" w:rsidP="00AE4F19">
      <w:pPr>
        <w:pBdr>
          <w:bottom w:val="single" w:sz="6" w:space="1" w:color="auto"/>
        </w:pBdr>
        <w:overflowPunct/>
        <w:rPr>
          <w:rFonts w:eastAsia="Times New Roman Bold"/>
          <w:sz w:val="18"/>
          <w:szCs w:val="18"/>
          <w:lang w:val="nl-BE"/>
        </w:rPr>
      </w:pPr>
    </w:p>
    <w:p w:rsidR="0055561B" w:rsidRPr="003B6E3B" w:rsidRDefault="0055561B" w:rsidP="00AE4F19">
      <w:pPr>
        <w:overflowPunct/>
        <w:rPr>
          <w:rFonts w:asciiTheme="minorHAnsi" w:eastAsia="Times New Roman Bold" w:hAnsiTheme="minorHAnsi" w:cstheme="minorHAnsi"/>
          <w:sz w:val="18"/>
          <w:szCs w:val="18"/>
          <w:lang w:val="nl-BE"/>
        </w:rPr>
      </w:pPr>
    </w:p>
    <w:p w:rsidR="0055561B" w:rsidRPr="004D4A8A" w:rsidRDefault="00813156" w:rsidP="00813156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18"/>
          <w:szCs w:val="24"/>
          <w:lang w:val="fr-BE"/>
        </w:rPr>
      </w:pPr>
      <w:r w:rsidRPr="004D4A8A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Article 25 de la loi relative à l'assurance obligatoire soins de santé et indemnités, coordonnée le 14 juillet 1994, </w:t>
      </w:r>
      <w:r w:rsidRPr="004D4A8A">
        <w:rPr>
          <w:rFonts w:asciiTheme="minorHAnsi" w:eastAsia="Times New Roman Bold" w:hAnsiTheme="minorHAnsi" w:cstheme="minorHAnsi"/>
          <w:i/>
          <w:sz w:val="18"/>
          <w:szCs w:val="24"/>
          <w:lang w:val="fr-BE"/>
        </w:rPr>
        <w:t>MB</w:t>
      </w:r>
      <w:r w:rsidRPr="004D4A8A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27 août 1994.</w:t>
      </w:r>
    </w:p>
    <w:p w:rsidR="0055561B" w:rsidRPr="004D4A8A" w:rsidRDefault="00813156" w:rsidP="00FB36AA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18"/>
          <w:szCs w:val="24"/>
          <w:lang w:val="fr-BE"/>
        </w:rPr>
      </w:pPr>
      <w:r w:rsidRPr="00813156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Pour être recevable, l’identification du signataire doit être clairement établie. </w:t>
      </w:r>
    </w:p>
    <w:p w:rsidR="00677F51" w:rsidRPr="00C13F4B" w:rsidRDefault="006D05C8" w:rsidP="00FB36AA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jc w:val="both"/>
        <w:rPr>
          <w:rFonts w:asciiTheme="minorHAnsi" w:eastAsia="Times New Roman Bold" w:hAnsiTheme="minorHAnsi" w:cstheme="minorHAnsi"/>
          <w:sz w:val="18"/>
          <w:szCs w:val="24"/>
          <w:lang w:val="fr-BE"/>
        </w:rPr>
      </w:pPr>
      <w:r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Si </w:t>
      </w:r>
      <w:r w:rsidR="00071523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>vous n’êtes</w:t>
      </w:r>
      <w:r w:rsidR="00635828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plus</w:t>
      </w:r>
      <w:r w:rsidR="0016205A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</w:t>
      </w:r>
      <w:r w:rsidR="00355EF9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>en état</w:t>
      </w:r>
      <w:r w:rsidR="0016205A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</w:t>
      </w:r>
      <w:r w:rsidR="00C74FA0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>d’exprimer votre volon</w:t>
      </w:r>
      <w:r w:rsidR="00583725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>t</w:t>
      </w:r>
      <w:r w:rsidR="00C74FA0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é, </w:t>
      </w:r>
      <w:r w:rsidR="0016205A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votre représentant légal est autorisé à signer à votre place. Ce dernier doit alors </w:t>
      </w:r>
      <w:r w:rsidR="00C74FA0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>mentionner</w:t>
      </w:r>
      <w:r w:rsidR="0016205A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</w:t>
      </w:r>
      <w:r w:rsidR="00355EF9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>son lien</w:t>
      </w:r>
      <w:r w:rsidR="00C74FA0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avec vous</w:t>
      </w:r>
      <w:r w:rsidR="0016205A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(joindre éventuellement les documents probants).</w:t>
      </w:r>
      <w:r w:rsidR="00AE4F19" w:rsidRPr="00C13F4B">
        <w:rPr>
          <w:rFonts w:asciiTheme="minorHAnsi" w:eastAsia="Times New Roman Bold" w:hAnsiTheme="minorHAnsi" w:cstheme="minorHAnsi"/>
          <w:sz w:val="18"/>
          <w:szCs w:val="24"/>
          <w:lang w:val="fr-BE"/>
        </w:rPr>
        <w:t xml:space="preserve"> </w:t>
      </w:r>
    </w:p>
    <w:sectPr w:rsidR="00677F51" w:rsidRPr="00C13F4B">
      <w:headerReference w:type="default" r:id="rId9"/>
      <w:footerReference w:type="default" r:id="rId10"/>
      <w:pgSz w:w="11905" w:h="16832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03" w:rsidRDefault="00BE4503">
      <w:r>
        <w:separator/>
      </w:r>
    </w:p>
  </w:endnote>
  <w:endnote w:type="continuationSeparator" w:id="0">
    <w:p w:rsidR="00BE4503" w:rsidRDefault="00BE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Arial Unicode MS"/>
    <w:panose1 w:val="020208030705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55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503" w:rsidRDefault="00BE4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503" w:rsidRPr="009663F5" w:rsidRDefault="00BE4503" w:rsidP="009663F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03" w:rsidRDefault="00BE4503">
      <w:r>
        <w:separator/>
      </w:r>
    </w:p>
  </w:footnote>
  <w:footnote w:type="continuationSeparator" w:id="0">
    <w:p w:rsidR="00BE4503" w:rsidRDefault="00BE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03" w:rsidRDefault="00BE450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D4C"/>
    <w:multiLevelType w:val="hybridMultilevel"/>
    <w:tmpl w:val="436C042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723D5"/>
    <w:multiLevelType w:val="hybridMultilevel"/>
    <w:tmpl w:val="B5E491E6"/>
    <w:lvl w:ilvl="0" w:tplc="040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DEB7E89"/>
    <w:multiLevelType w:val="hybridMultilevel"/>
    <w:tmpl w:val="B3D697C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24802"/>
    <w:multiLevelType w:val="hybridMultilevel"/>
    <w:tmpl w:val="515A600A"/>
    <w:lvl w:ilvl="0" w:tplc="AD24C3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FE1504"/>
    <w:multiLevelType w:val="hybridMultilevel"/>
    <w:tmpl w:val="F7EE251A"/>
    <w:lvl w:ilvl="0" w:tplc="A33A8686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 Bold" w:hAnsi="Times New Roman" w:cs="Times New Roman" w:hint="default"/>
      </w:rPr>
    </w:lvl>
    <w:lvl w:ilvl="1" w:tplc="A33A8686">
      <w:numFmt w:val="bullet"/>
      <w:lvlText w:val="-"/>
      <w:lvlJc w:val="left"/>
      <w:pPr>
        <w:tabs>
          <w:tab w:val="num" w:pos="1650"/>
        </w:tabs>
        <w:ind w:left="1650" w:hanging="525"/>
      </w:pPr>
      <w:rPr>
        <w:rFonts w:ascii="Times New Roman" w:eastAsia="Times New Roman Bold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CBD41EA"/>
    <w:multiLevelType w:val="hybridMultilevel"/>
    <w:tmpl w:val="FEFA4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DC501F"/>
    <w:multiLevelType w:val="hybridMultilevel"/>
    <w:tmpl w:val="E7F06188"/>
    <w:lvl w:ilvl="0" w:tplc="AD24C35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BB1454"/>
    <w:multiLevelType w:val="hybridMultilevel"/>
    <w:tmpl w:val="6D26C250"/>
    <w:lvl w:ilvl="0" w:tplc="C0ECA35C">
      <w:numFmt w:val="bullet"/>
      <w:lvlText w:val="-"/>
      <w:lvlJc w:val="left"/>
      <w:pPr>
        <w:tabs>
          <w:tab w:val="num" w:pos="570"/>
        </w:tabs>
        <w:ind w:left="570" w:hanging="525"/>
      </w:pPr>
      <w:rPr>
        <w:rFonts w:ascii="Times New Roman" w:eastAsia="Times New Roman 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541A3DA6"/>
    <w:multiLevelType w:val="hybridMultilevel"/>
    <w:tmpl w:val="CC9863B6"/>
    <w:lvl w:ilvl="0" w:tplc="B35661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19"/>
    <w:rsid w:val="00002BB9"/>
    <w:rsid w:val="00002E4D"/>
    <w:rsid w:val="000042D3"/>
    <w:rsid w:val="00011741"/>
    <w:rsid w:val="00012F8D"/>
    <w:rsid w:val="000177D8"/>
    <w:rsid w:val="0003622C"/>
    <w:rsid w:val="00044F66"/>
    <w:rsid w:val="00047FE6"/>
    <w:rsid w:val="00051E31"/>
    <w:rsid w:val="00055F50"/>
    <w:rsid w:val="000644C3"/>
    <w:rsid w:val="00071523"/>
    <w:rsid w:val="00087280"/>
    <w:rsid w:val="000B6E0E"/>
    <w:rsid w:val="000E5E77"/>
    <w:rsid w:val="000F68E4"/>
    <w:rsid w:val="000F71B4"/>
    <w:rsid w:val="00100EB3"/>
    <w:rsid w:val="00102641"/>
    <w:rsid w:val="0014304F"/>
    <w:rsid w:val="00150729"/>
    <w:rsid w:val="00153B93"/>
    <w:rsid w:val="0016205A"/>
    <w:rsid w:val="00165038"/>
    <w:rsid w:val="001667F2"/>
    <w:rsid w:val="00170119"/>
    <w:rsid w:val="00184E01"/>
    <w:rsid w:val="001875E9"/>
    <w:rsid w:val="001958F0"/>
    <w:rsid w:val="001A481D"/>
    <w:rsid w:val="001A5457"/>
    <w:rsid w:val="001C526D"/>
    <w:rsid w:val="001E386B"/>
    <w:rsid w:val="0020429F"/>
    <w:rsid w:val="00221FAC"/>
    <w:rsid w:val="0022710A"/>
    <w:rsid w:val="002560D6"/>
    <w:rsid w:val="00260D6A"/>
    <w:rsid w:val="00273F8F"/>
    <w:rsid w:val="00280AFE"/>
    <w:rsid w:val="002A3A9F"/>
    <w:rsid w:val="002B462F"/>
    <w:rsid w:val="002B636D"/>
    <w:rsid w:val="002C2F35"/>
    <w:rsid w:val="002C38A6"/>
    <w:rsid w:val="002C7F9B"/>
    <w:rsid w:val="002D0365"/>
    <w:rsid w:val="002E26A6"/>
    <w:rsid w:val="002F5534"/>
    <w:rsid w:val="00303BE2"/>
    <w:rsid w:val="00316A59"/>
    <w:rsid w:val="00323520"/>
    <w:rsid w:val="00323890"/>
    <w:rsid w:val="0034065C"/>
    <w:rsid w:val="00355EF9"/>
    <w:rsid w:val="00364BCD"/>
    <w:rsid w:val="00370E46"/>
    <w:rsid w:val="003766E6"/>
    <w:rsid w:val="003823FE"/>
    <w:rsid w:val="0039216E"/>
    <w:rsid w:val="0039761C"/>
    <w:rsid w:val="003A11D6"/>
    <w:rsid w:val="003A28FD"/>
    <w:rsid w:val="003A69ED"/>
    <w:rsid w:val="003B285F"/>
    <w:rsid w:val="003B3C25"/>
    <w:rsid w:val="003B6E3B"/>
    <w:rsid w:val="003D626E"/>
    <w:rsid w:val="003D701E"/>
    <w:rsid w:val="003E010B"/>
    <w:rsid w:val="003E0383"/>
    <w:rsid w:val="003E6CA2"/>
    <w:rsid w:val="00404AA7"/>
    <w:rsid w:val="004173A2"/>
    <w:rsid w:val="00417ABB"/>
    <w:rsid w:val="00422483"/>
    <w:rsid w:val="00436869"/>
    <w:rsid w:val="00436E6C"/>
    <w:rsid w:val="004624F8"/>
    <w:rsid w:val="004640A6"/>
    <w:rsid w:val="004645E3"/>
    <w:rsid w:val="004A16DE"/>
    <w:rsid w:val="004A2309"/>
    <w:rsid w:val="004A29AE"/>
    <w:rsid w:val="004A4422"/>
    <w:rsid w:val="004A4FD4"/>
    <w:rsid w:val="004A574E"/>
    <w:rsid w:val="004A581A"/>
    <w:rsid w:val="004A64E5"/>
    <w:rsid w:val="004B0380"/>
    <w:rsid w:val="004B4419"/>
    <w:rsid w:val="004B6819"/>
    <w:rsid w:val="004B735A"/>
    <w:rsid w:val="004C6D78"/>
    <w:rsid w:val="004D00BF"/>
    <w:rsid w:val="004D4455"/>
    <w:rsid w:val="004D4A8A"/>
    <w:rsid w:val="004E78CD"/>
    <w:rsid w:val="004F401F"/>
    <w:rsid w:val="004F6039"/>
    <w:rsid w:val="0050062D"/>
    <w:rsid w:val="00503BC3"/>
    <w:rsid w:val="005061F8"/>
    <w:rsid w:val="00512FC1"/>
    <w:rsid w:val="00520893"/>
    <w:rsid w:val="00523891"/>
    <w:rsid w:val="00524304"/>
    <w:rsid w:val="00527666"/>
    <w:rsid w:val="0055561B"/>
    <w:rsid w:val="00565CF1"/>
    <w:rsid w:val="00575BD6"/>
    <w:rsid w:val="00583725"/>
    <w:rsid w:val="0059765E"/>
    <w:rsid w:val="005A0F8B"/>
    <w:rsid w:val="005B229A"/>
    <w:rsid w:val="005B4F3C"/>
    <w:rsid w:val="005D073A"/>
    <w:rsid w:val="005D206B"/>
    <w:rsid w:val="005F09AF"/>
    <w:rsid w:val="00607C87"/>
    <w:rsid w:val="00611AD4"/>
    <w:rsid w:val="0061751B"/>
    <w:rsid w:val="00635828"/>
    <w:rsid w:val="006360AB"/>
    <w:rsid w:val="00651A03"/>
    <w:rsid w:val="00662BFF"/>
    <w:rsid w:val="006700F9"/>
    <w:rsid w:val="00676F2E"/>
    <w:rsid w:val="00677F51"/>
    <w:rsid w:val="006935CF"/>
    <w:rsid w:val="00693DE7"/>
    <w:rsid w:val="006A71D2"/>
    <w:rsid w:val="006A74D6"/>
    <w:rsid w:val="006B0944"/>
    <w:rsid w:val="006B0B70"/>
    <w:rsid w:val="006B1DB4"/>
    <w:rsid w:val="006B61C8"/>
    <w:rsid w:val="006B783F"/>
    <w:rsid w:val="006C3364"/>
    <w:rsid w:val="006C43EC"/>
    <w:rsid w:val="006C6F2A"/>
    <w:rsid w:val="006D05C8"/>
    <w:rsid w:val="006D1552"/>
    <w:rsid w:val="006D31E8"/>
    <w:rsid w:val="006D36A4"/>
    <w:rsid w:val="006D7248"/>
    <w:rsid w:val="006E7813"/>
    <w:rsid w:val="006F0D43"/>
    <w:rsid w:val="007004CC"/>
    <w:rsid w:val="007079AF"/>
    <w:rsid w:val="00744372"/>
    <w:rsid w:val="007567F6"/>
    <w:rsid w:val="007666D7"/>
    <w:rsid w:val="00771F4A"/>
    <w:rsid w:val="00781DE1"/>
    <w:rsid w:val="007929A3"/>
    <w:rsid w:val="007A37B1"/>
    <w:rsid w:val="007A4865"/>
    <w:rsid w:val="007B09FE"/>
    <w:rsid w:val="007B5682"/>
    <w:rsid w:val="007C64F4"/>
    <w:rsid w:val="007C6853"/>
    <w:rsid w:val="007C7A54"/>
    <w:rsid w:val="007D323D"/>
    <w:rsid w:val="007D762E"/>
    <w:rsid w:val="007E20D8"/>
    <w:rsid w:val="007F07F4"/>
    <w:rsid w:val="007F38DE"/>
    <w:rsid w:val="008077BE"/>
    <w:rsid w:val="00810C7D"/>
    <w:rsid w:val="00813156"/>
    <w:rsid w:val="008134B1"/>
    <w:rsid w:val="00813D0E"/>
    <w:rsid w:val="0081741D"/>
    <w:rsid w:val="0082682A"/>
    <w:rsid w:val="00833449"/>
    <w:rsid w:val="00834561"/>
    <w:rsid w:val="00852CEB"/>
    <w:rsid w:val="00852F3D"/>
    <w:rsid w:val="0087167C"/>
    <w:rsid w:val="00875BB0"/>
    <w:rsid w:val="008911B5"/>
    <w:rsid w:val="008B0D8B"/>
    <w:rsid w:val="008D223A"/>
    <w:rsid w:val="008D29CE"/>
    <w:rsid w:val="008D3D79"/>
    <w:rsid w:val="008D686E"/>
    <w:rsid w:val="008D7F09"/>
    <w:rsid w:val="008F5606"/>
    <w:rsid w:val="0090264A"/>
    <w:rsid w:val="00914325"/>
    <w:rsid w:val="0091797E"/>
    <w:rsid w:val="0093270E"/>
    <w:rsid w:val="0096359E"/>
    <w:rsid w:val="009663F5"/>
    <w:rsid w:val="00982CD3"/>
    <w:rsid w:val="0099456A"/>
    <w:rsid w:val="009950AC"/>
    <w:rsid w:val="009B0630"/>
    <w:rsid w:val="009B4695"/>
    <w:rsid w:val="009D26E1"/>
    <w:rsid w:val="009E2A29"/>
    <w:rsid w:val="009E3178"/>
    <w:rsid w:val="009F3156"/>
    <w:rsid w:val="009F47AE"/>
    <w:rsid w:val="00A0283F"/>
    <w:rsid w:val="00A06898"/>
    <w:rsid w:val="00A2544E"/>
    <w:rsid w:val="00A31799"/>
    <w:rsid w:val="00A31ECD"/>
    <w:rsid w:val="00A37D30"/>
    <w:rsid w:val="00A43C71"/>
    <w:rsid w:val="00A4432F"/>
    <w:rsid w:val="00A52E5F"/>
    <w:rsid w:val="00A53C9D"/>
    <w:rsid w:val="00A703EA"/>
    <w:rsid w:val="00A8516C"/>
    <w:rsid w:val="00A9012C"/>
    <w:rsid w:val="00AA4E84"/>
    <w:rsid w:val="00AB1192"/>
    <w:rsid w:val="00AB7063"/>
    <w:rsid w:val="00AC4A9A"/>
    <w:rsid w:val="00AC7A19"/>
    <w:rsid w:val="00AD1809"/>
    <w:rsid w:val="00AD55AE"/>
    <w:rsid w:val="00AD6EB3"/>
    <w:rsid w:val="00AD7C53"/>
    <w:rsid w:val="00AE4F19"/>
    <w:rsid w:val="00AE6877"/>
    <w:rsid w:val="00AE7199"/>
    <w:rsid w:val="00B002D4"/>
    <w:rsid w:val="00B11DC0"/>
    <w:rsid w:val="00B22018"/>
    <w:rsid w:val="00B231D0"/>
    <w:rsid w:val="00B46F3F"/>
    <w:rsid w:val="00B47AB9"/>
    <w:rsid w:val="00B61038"/>
    <w:rsid w:val="00B84486"/>
    <w:rsid w:val="00B941C0"/>
    <w:rsid w:val="00BA27AF"/>
    <w:rsid w:val="00BC2525"/>
    <w:rsid w:val="00BC7BEB"/>
    <w:rsid w:val="00BD146C"/>
    <w:rsid w:val="00BE367E"/>
    <w:rsid w:val="00BE4503"/>
    <w:rsid w:val="00C04EC0"/>
    <w:rsid w:val="00C12A09"/>
    <w:rsid w:val="00C13F4B"/>
    <w:rsid w:val="00C31AE8"/>
    <w:rsid w:val="00C31FE2"/>
    <w:rsid w:val="00C37400"/>
    <w:rsid w:val="00C4645B"/>
    <w:rsid w:val="00C5191D"/>
    <w:rsid w:val="00C60D0B"/>
    <w:rsid w:val="00C61C35"/>
    <w:rsid w:val="00C70AC3"/>
    <w:rsid w:val="00C71C07"/>
    <w:rsid w:val="00C723B2"/>
    <w:rsid w:val="00C74FA0"/>
    <w:rsid w:val="00C927C6"/>
    <w:rsid w:val="00CA3403"/>
    <w:rsid w:val="00CB39B7"/>
    <w:rsid w:val="00CC4420"/>
    <w:rsid w:val="00CE74E6"/>
    <w:rsid w:val="00CE7A54"/>
    <w:rsid w:val="00CF3E79"/>
    <w:rsid w:val="00D03D25"/>
    <w:rsid w:val="00D14DAB"/>
    <w:rsid w:val="00D25B44"/>
    <w:rsid w:val="00D26801"/>
    <w:rsid w:val="00D26820"/>
    <w:rsid w:val="00D505A4"/>
    <w:rsid w:val="00D5081B"/>
    <w:rsid w:val="00D62B9C"/>
    <w:rsid w:val="00D8533A"/>
    <w:rsid w:val="00D93A26"/>
    <w:rsid w:val="00D96BA8"/>
    <w:rsid w:val="00D9766E"/>
    <w:rsid w:val="00DA3EC8"/>
    <w:rsid w:val="00DB5B0A"/>
    <w:rsid w:val="00DE0A3F"/>
    <w:rsid w:val="00DE599D"/>
    <w:rsid w:val="00DE5F6E"/>
    <w:rsid w:val="00E01A25"/>
    <w:rsid w:val="00E074EF"/>
    <w:rsid w:val="00E32E39"/>
    <w:rsid w:val="00E330E6"/>
    <w:rsid w:val="00E330F1"/>
    <w:rsid w:val="00E341D2"/>
    <w:rsid w:val="00E37CF1"/>
    <w:rsid w:val="00E446A3"/>
    <w:rsid w:val="00E575F6"/>
    <w:rsid w:val="00E634D7"/>
    <w:rsid w:val="00E6509A"/>
    <w:rsid w:val="00E66023"/>
    <w:rsid w:val="00E705C7"/>
    <w:rsid w:val="00E72541"/>
    <w:rsid w:val="00E85239"/>
    <w:rsid w:val="00E91644"/>
    <w:rsid w:val="00E92D74"/>
    <w:rsid w:val="00E93190"/>
    <w:rsid w:val="00E95152"/>
    <w:rsid w:val="00E9761E"/>
    <w:rsid w:val="00EB548D"/>
    <w:rsid w:val="00EC2017"/>
    <w:rsid w:val="00EC46D0"/>
    <w:rsid w:val="00EC5EB8"/>
    <w:rsid w:val="00EF7740"/>
    <w:rsid w:val="00F06C31"/>
    <w:rsid w:val="00F23E1D"/>
    <w:rsid w:val="00F50F9D"/>
    <w:rsid w:val="00F5124A"/>
    <w:rsid w:val="00F519FA"/>
    <w:rsid w:val="00F53575"/>
    <w:rsid w:val="00F64175"/>
    <w:rsid w:val="00F67058"/>
    <w:rsid w:val="00F701B7"/>
    <w:rsid w:val="00F71CB5"/>
    <w:rsid w:val="00F86426"/>
    <w:rsid w:val="00F939E4"/>
    <w:rsid w:val="00F96DC1"/>
    <w:rsid w:val="00FA540F"/>
    <w:rsid w:val="00FA642F"/>
    <w:rsid w:val="00FB36AA"/>
    <w:rsid w:val="00FC2BC1"/>
    <w:rsid w:val="00FC3D65"/>
    <w:rsid w:val="00FC61BD"/>
    <w:rsid w:val="00FD46B0"/>
    <w:rsid w:val="00FD6F25"/>
    <w:rsid w:val="00FE4131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F19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6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AE4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4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6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8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1FAC"/>
    <w:pPr>
      <w:ind w:left="708"/>
    </w:pPr>
  </w:style>
  <w:style w:type="character" w:styleId="CommentReference">
    <w:name w:val="annotation reference"/>
    <w:basedOn w:val="DefaultParagraphFont"/>
    <w:rsid w:val="00256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0D6"/>
  </w:style>
  <w:style w:type="character" w:customStyle="1" w:styleId="CommentTextChar">
    <w:name w:val="Comment Text Char"/>
    <w:basedOn w:val="DefaultParagraphFont"/>
    <w:link w:val="CommentText"/>
    <w:rsid w:val="002560D6"/>
    <w:rPr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0D6"/>
    <w:rPr>
      <w:b/>
      <w:bCs/>
      <w:kern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360A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4A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5561B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B84486"/>
    <w:rPr>
      <w:kern w:val="28"/>
      <w:lang w:val="en-US" w:eastAsia="en-US"/>
    </w:rPr>
  </w:style>
  <w:style w:type="character" w:styleId="FollowedHyperlink">
    <w:name w:val="FollowedHyperlink"/>
    <w:basedOn w:val="DefaultParagraphFont"/>
    <w:rsid w:val="00506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F19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6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AE4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4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6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8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1FAC"/>
    <w:pPr>
      <w:ind w:left="708"/>
    </w:pPr>
  </w:style>
  <w:style w:type="character" w:styleId="CommentReference">
    <w:name w:val="annotation reference"/>
    <w:basedOn w:val="DefaultParagraphFont"/>
    <w:rsid w:val="00256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0D6"/>
  </w:style>
  <w:style w:type="character" w:customStyle="1" w:styleId="CommentTextChar">
    <w:name w:val="Comment Text Char"/>
    <w:basedOn w:val="DefaultParagraphFont"/>
    <w:link w:val="CommentText"/>
    <w:rsid w:val="002560D6"/>
    <w:rPr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6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0D6"/>
    <w:rPr>
      <w:b/>
      <w:bCs/>
      <w:kern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360A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4A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5561B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B84486"/>
    <w:rPr>
      <w:kern w:val="28"/>
      <w:lang w:val="en-US" w:eastAsia="en-US"/>
    </w:rPr>
  </w:style>
  <w:style w:type="character" w:styleId="FollowedHyperlink">
    <w:name w:val="FollowedHyperlink"/>
    <w:basedOn w:val="DefaultParagraphFont"/>
    <w:rsid w:val="00506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040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6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0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2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49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25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3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23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67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9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29</Value>
      <Value>20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FBB5D-1313-4A37-BF33-120BAF3F822B}"/>
</file>

<file path=customXml/itemProps2.xml><?xml version="1.0" encoding="utf-8"?>
<ds:datastoreItem xmlns:ds="http://schemas.openxmlformats.org/officeDocument/2006/customXml" ds:itemID="{B20CBA59-00C6-4A71-AB3D-2A00FB70363D}"/>
</file>

<file path=customXml/itemProps3.xml><?xml version="1.0" encoding="utf-8"?>
<ds:datastoreItem xmlns:ds="http://schemas.openxmlformats.org/officeDocument/2006/customXml" ds:itemID="{95B1F615-0527-48A9-A609-3B3C3112475D}"/>
</file>

<file path=customXml/itemProps4.xml><?xml version="1.0" encoding="utf-8"?>
<ds:datastoreItem xmlns:ds="http://schemas.openxmlformats.org/officeDocument/2006/customXml" ds:itemID="{FDDDEE40-E858-4B95-B780-65B0A06B1EEA}"/>
</file>

<file path=docProps/app.xml><?xml version="1.0" encoding="utf-8"?>
<Properties xmlns="http://schemas.openxmlformats.org/officeDocument/2006/extended-properties" xmlns:vt="http://schemas.openxmlformats.org/officeDocument/2006/docPropsVTypes">
  <Template>9FA71F89.dotm</Template>
  <TotalTime>0</TotalTime>
  <Pages>3</Pages>
  <Words>1292</Words>
  <Characters>5768</Characters>
  <Application>Microsoft Office Word</Application>
  <DocSecurity>0</DocSecurity>
  <Lines>48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VERKLARING OP EREWOORD</vt:lpstr>
      <vt:lpstr>VERKLARING OP EREWOORD</vt:lpstr>
      <vt:lpstr>VERKLARING OP EREWOORD</vt:lpstr>
    </vt:vector>
  </TitlesOfParts>
  <Company>R.I.Z.I.V. - I.N.A.M.I.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Fonds spécial de solidarité - Déclaration sur l’honneur</dc:title>
  <dc:creator>Hugo Fransaert</dc:creator>
  <cp:lastModifiedBy>Sarah To</cp:lastModifiedBy>
  <cp:revision>118</cp:revision>
  <cp:lastPrinted>2016-05-02T11:49:00Z</cp:lastPrinted>
  <dcterms:created xsi:type="dcterms:W3CDTF">2016-03-07T08:03:00Z</dcterms:created>
  <dcterms:modified xsi:type="dcterms:W3CDTF">2016-06-20T07:14:00Z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