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0E1E3C" w:rsidTr="00A11C2E">
        <w:trPr>
          <w:trHeight w:val="1831"/>
        </w:trPr>
        <w:tc>
          <w:tcPr>
            <w:tcW w:w="3119" w:type="dxa"/>
          </w:tcPr>
          <w:p w:rsidR="00447134" w:rsidRDefault="00447134" w:rsidP="00980975">
            <w:pPr>
              <w:rPr>
                <w:noProof/>
                <w:lang w:val="en-US"/>
              </w:rPr>
            </w:pPr>
          </w:p>
          <w:p w:rsidR="00447134" w:rsidRPr="00107F18" w:rsidRDefault="008238C7" w:rsidP="009809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3F1830B4" wp14:editId="1E11318D">
                  <wp:extent cx="1076325" cy="876300"/>
                  <wp:effectExtent l="0" t="0" r="9525" b="0"/>
                  <wp:docPr id="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:rsidR="0054674C" w:rsidRPr="00107F18" w:rsidRDefault="0054674C" w:rsidP="003F7E99">
            <w:pPr>
              <w:jc w:val="center"/>
              <w:rPr>
                <w:rFonts w:asciiTheme="minorHAnsi" w:hAnsiTheme="minorHAnsi"/>
                <w:b/>
                <w:caps/>
                <w:color w:val="009999"/>
                <w:sz w:val="22"/>
                <w:szCs w:val="22"/>
              </w:rPr>
            </w:pPr>
          </w:p>
          <w:p w:rsidR="000E1E3C" w:rsidRDefault="00E42CF7" w:rsidP="00971B5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fr-BE"/>
              </w:rPr>
            </w:pPr>
            <w:r w:rsidRPr="0010038B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Non-a</w:t>
            </w:r>
            <w:r w:rsidR="00063D71" w:rsidRPr="0010038B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dhésion </w:t>
            </w:r>
            <w:r w:rsidR="00A92AAE" w:rsidRPr="0010038B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en qualité </w:t>
            </w:r>
            <w:r w:rsidR="00E72C0B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d</w:t>
            </w:r>
            <w:r w:rsidR="00FB36F8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e</w:t>
            </w:r>
            <w:r w:rsidR="00946515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 </w:t>
            </w:r>
            <w:r w:rsidR="000E1E3C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fournisseur d’implants</w:t>
            </w:r>
            <w:r w:rsidR="00A22CD3" w:rsidRPr="0010038B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 </w:t>
            </w:r>
            <w:r w:rsidR="00063D71" w:rsidRPr="0010038B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à</w:t>
            </w:r>
            <w:r w:rsidR="00A92AAE" w:rsidRPr="0010038B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 la </w:t>
            </w:r>
            <w:r w:rsidR="000E1E3C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C</w:t>
            </w:r>
            <w:r w:rsidR="00A92AAE" w:rsidRPr="0010038B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onvention </w:t>
            </w:r>
            <w:r w:rsidR="000E1E3C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nationale </w:t>
            </w:r>
          </w:p>
          <w:p w:rsidR="00BF415C" w:rsidRDefault="000E1E3C" w:rsidP="00971B5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fr-BE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fournisseurs d’implants</w:t>
            </w:r>
            <w:r w:rsidR="00063D71" w:rsidRPr="0010038B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 </w:t>
            </w:r>
            <w:r w:rsidR="009F23AB" w:rsidRPr="0010038B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- </w:t>
            </w:r>
            <w:r w:rsidR="00063D71" w:rsidRPr="00FD0B0B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organismes</w:t>
            </w:r>
            <w:r w:rsidR="00063D71" w:rsidRPr="0010038B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 assureurs</w:t>
            </w:r>
            <w:r w:rsidR="00946515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 </w:t>
            </w:r>
          </w:p>
          <w:p w:rsidR="00980975" w:rsidRPr="00BF415C" w:rsidRDefault="00980975" w:rsidP="00BF415C">
            <w:pPr>
              <w:jc w:val="center"/>
              <w:rPr>
                <w:rFonts w:asciiTheme="minorHAnsi" w:hAnsiTheme="minorHAnsi"/>
                <w:lang w:val="fr-BE"/>
              </w:rPr>
            </w:pPr>
          </w:p>
        </w:tc>
      </w:tr>
    </w:tbl>
    <w:p w:rsidR="008E53EF" w:rsidRPr="00A22CD3" w:rsidRDefault="008E53EF" w:rsidP="00980975">
      <w:pPr>
        <w:rPr>
          <w:rFonts w:asciiTheme="minorHAnsi" w:hAnsiTheme="minorHAnsi"/>
          <w:b/>
          <w:caps/>
          <w:sz w:val="18"/>
          <w:szCs w:val="18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3F7E99" w:rsidRPr="006B6629" w:rsidTr="00467C82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4503AD" w:rsidRPr="00CE4F2D" w:rsidRDefault="00F37D8F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CE4F2D">
              <w:rPr>
                <w:rFonts w:asciiTheme="minorHAnsi" w:hAnsiTheme="minorHAnsi"/>
                <w:sz w:val="22"/>
                <w:szCs w:val="22"/>
                <w:lang w:val="fr-BE"/>
              </w:rPr>
              <w:br w:type="page"/>
            </w:r>
          </w:p>
          <w:p w:rsidR="004503AD" w:rsidRPr="006B6629" w:rsidRDefault="00063D71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 w:rsidRPr="00C41D7A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Vos données</w:t>
            </w:r>
            <w:r w:rsidR="006B6629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4503AD" w:rsidRPr="006B6629" w:rsidRDefault="004503AD" w:rsidP="003F7E99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EED" w:rsidRPr="00107F18" w:rsidTr="001A3350">
        <w:trPr>
          <w:trHeight w:val="723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107F18" w:rsidRDefault="00BE4EED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E4EED" w:rsidRPr="001A3350" w:rsidRDefault="00063D71" w:rsidP="001A3350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Vos nom et prénom</w:t>
            </w:r>
            <w:r w:rsidR="00BE4EED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107F18" w:rsidRDefault="00BE4EED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BE4EED" w:rsidRPr="00107F18" w:rsidRDefault="000E1CC2" w:rsidP="00BE4EE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476EC6" w:rsidRPr="00107F18" w:rsidTr="00F206E9">
        <w:trPr>
          <w:trHeight w:val="647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476EC6" w:rsidRPr="00107F18" w:rsidRDefault="00476EC6" w:rsidP="00476EC6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476EC6" w:rsidRPr="00F206E9" w:rsidRDefault="00063D71" w:rsidP="00F206E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Votre numéro INAMI</w:t>
            </w:r>
            <w:r w:rsidR="00476EC6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476EC6" w:rsidRPr="00107F18" w:rsidRDefault="00476EC6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476EC6" w:rsidRPr="00107F18" w:rsidRDefault="000E1CC2" w:rsidP="000E1CC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733D87" w:rsidRPr="003D08E6" w:rsidTr="00964049">
        <w:trPr>
          <w:trHeight w:val="958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33D87" w:rsidRPr="00107F18" w:rsidRDefault="00733D87" w:rsidP="00600BBA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063D71" w:rsidRPr="00C41D7A" w:rsidRDefault="00063D71" w:rsidP="00063D71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C41D7A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Votre</w:t>
            </w: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 </w:t>
            </w:r>
            <w:r w:rsidR="00CE4F2D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adresse </w:t>
            </w: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e</w:t>
            </w:r>
            <w:r w:rsidRPr="00C41D7A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mail:</w:t>
            </w:r>
          </w:p>
          <w:p w:rsidR="00733D87" w:rsidRPr="00063D71" w:rsidRDefault="00063D71" w:rsidP="00063D71">
            <w:pPr>
              <w:spacing w:after="120"/>
              <w:ind w:right="0"/>
              <w:rPr>
                <w:rFonts w:asciiTheme="minorHAnsi" w:hAnsiTheme="minorHAnsi"/>
                <w:i/>
                <w:sz w:val="22"/>
                <w:szCs w:val="22"/>
                <w:lang w:val="fr-BE"/>
              </w:rPr>
            </w:pPr>
            <w:r w:rsidRPr="00C41D7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(Adresse </w:t>
            </w:r>
            <w:r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e</w:t>
            </w:r>
            <w:r w:rsidRPr="00C41D7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mail </w:t>
            </w:r>
            <w:r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à</w:t>
            </w:r>
            <w:r w:rsidRPr="00C41D7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laquelle nous pouvons vous contacter)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33D87" w:rsidRPr="00063D71" w:rsidRDefault="00733D87" w:rsidP="00600BBA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733D87" w:rsidRPr="00063D71" w:rsidRDefault="00733D87" w:rsidP="00600BBA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733D87" w:rsidRPr="00063D71" w:rsidRDefault="00733D87" w:rsidP="00600BBA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063D71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</w:tc>
      </w:tr>
      <w:tr w:rsidR="002D0DB5" w:rsidRPr="003D08E6" w:rsidTr="00A11C2E">
        <w:trPr>
          <w:trHeight w:val="226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2D0DB5" w:rsidRPr="00063D71" w:rsidRDefault="002D0DB5" w:rsidP="002D0DB5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  <w:lang w:val="fr-BE"/>
              </w:rPr>
            </w:pPr>
          </w:p>
          <w:p w:rsidR="00063D71" w:rsidRPr="00741AF1" w:rsidRDefault="00063D71" w:rsidP="00063D71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Adresse de votre activité principale</w:t>
            </w:r>
            <w:r w:rsidRPr="00741AF1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:</w:t>
            </w:r>
          </w:p>
          <w:p w:rsidR="00063D71" w:rsidRPr="009918EC" w:rsidRDefault="00063D71" w:rsidP="00063D71">
            <w:pPr>
              <w:spacing w:after="120"/>
              <w:ind w:right="0"/>
              <w:jc w:val="both"/>
              <w:rPr>
                <w:rFonts w:asciiTheme="minorHAnsi" w:hAnsiTheme="minorHAnsi"/>
                <w:i/>
                <w:sz w:val="18"/>
                <w:szCs w:val="18"/>
                <w:lang w:val="fr-BE"/>
              </w:rPr>
            </w:pPr>
            <w:r w:rsidRPr="009918EC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(Adresse </w:t>
            </w:r>
            <w:r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à laquelle</w:t>
            </w:r>
            <w:r w:rsidRPr="009918EC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vous exercez votre activité principale</w:t>
            </w:r>
            <w:r w:rsidR="008846B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en qualité </w:t>
            </w:r>
            <w:r w:rsidR="00FB36F8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de</w:t>
            </w:r>
            <w:r w:rsidR="00946515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bandagist</w:t>
            </w:r>
            <w:r w:rsidR="00FB36F8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e</w:t>
            </w:r>
            <w:r w:rsidR="008846B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+ le cas éché</w:t>
            </w:r>
            <w:r w:rsidR="008846BA" w:rsidRPr="009918EC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ant, le nom </w:t>
            </w:r>
            <w:r w:rsidR="008846B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du demeurant</w:t>
            </w:r>
            <w:r w:rsidR="008846BA" w:rsidRPr="009918EC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ou d</w:t>
            </w:r>
            <w:r w:rsidR="008846B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e l’établissement situé à cette adresse</w:t>
            </w:r>
            <w:r w:rsidR="00480A0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)</w:t>
            </w:r>
          </w:p>
          <w:p w:rsidR="00063D71" w:rsidRPr="00063D71" w:rsidRDefault="00063D71" w:rsidP="0086314D">
            <w:pPr>
              <w:spacing w:after="120"/>
              <w:ind w:right="0"/>
              <w:rPr>
                <w:rFonts w:asciiTheme="minorHAnsi" w:hAnsiTheme="minorHAnsi"/>
                <w:i/>
                <w:sz w:val="18"/>
                <w:szCs w:val="18"/>
                <w:lang w:val="fr-BE"/>
              </w:rPr>
            </w:pP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Grilledutableau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2D0DB5" w:rsidRPr="003D08E6" w:rsidTr="002D0DB5">
              <w:tc>
                <w:tcPr>
                  <w:tcW w:w="5846" w:type="dxa"/>
                </w:tcPr>
                <w:p w:rsidR="002D0DB5" w:rsidRPr="00063D71" w:rsidRDefault="002D0DB5" w:rsidP="002D0DB5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  <w:lang w:val="fr-BE"/>
                    </w:rPr>
                  </w:pPr>
                </w:p>
              </w:tc>
              <w:tc>
                <w:tcPr>
                  <w:tcW w:w="4843" w:type="dxa"/>
                </w:tcPr>
                <w:p w:rsidR="002D0DB5" w:rsidRPr="00063D71" w:rsidRDefault="002D0DB5" w:rsidP="002D0DB5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  <w:lang w:val="fr-BE"/>
                    </w:rPr>
                  </w:pPr>
                </w:p>
              </w:tc>
            </w:tr>
          </w:tbl>
          <w:p w:rsidR="002D0DB5" w:rsidRPr="008846BA" w:rsidRDefault="008846BA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9918EC">
              <w:rPr>
                <w:rFonts w:asciiTheme="minorHAnsi" w:hAnsiTheme="minorHAnsi"/>
                <w:sz w:val="22"/>
                <w:szCs w:val="22"/>
                <w:lang w:val="fr-BE"/>
              </w:rPr>
              <w:t>Rue, n°, Bte</w:t>
            </w:r>
            <w:r w:rsidR="002D0DB5" w:rsidRPr="008846BA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: </w:t>
            </w:r>
            <w:r w:rsidR="002D0DB5" w:rsidRPr="008846BA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  <w:p w:rsidR="002D0DB5" w:rsidRPr="008846BA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2D0DB5" w:rsidRPr="008846BA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8846BA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  <w:p w:rsidR="002D0DB5" w:rsidRPr="008846BA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2D0DB5" w:rsidRPr="008846BA" w:rsidRDefault="008846BA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9918EC">
              <w:rPr>
                <w:rFonts w:asciiTheme="minorHAnsi" w:hAnsiTheme="minorHAnsi"/>
                <w:sz w:val="22"/>
                <w:szCs w:val="22"/>
                <w:lang w:val="fr-BE"/>
              </w:rPr>
              <w:t>Code postal, localité</w:t>
            </w:r>
            <w:r w:rsidR="002D0DB5" w:rsidRPr="008846BA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: </w:t>
            </w:r>
            <w:r w:rsidR="002D0DB5" w:rsidRPr="008846BA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  <w:p w:rsidR="002D0DB5" w:rsidRPr="008846BA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2D0DB5" w:rsidRPr="008846BA" w:rsidRDefault="008846BA" w:rsidP="0083314F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9918EC">
              <w:rPr>
                <w:rFonts w:asciiTheme="minorHAnsi" w:hAnsiTheme="minorHAnsi"/>
                <w:sz w:val="22"/>
                <w:szCs w:val="22"/>
                <w:lang w:val="fr-BE"/>
              </w:rPr>
              <w:t>Nom du demeurant ou de l’établissement</w:t>
            </w:r>
            <w:r w:rsidR="0083314F" w:rsidRPr="008846BA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: </w:t>
            </w:r>
            <w:r w:rsidR="0083314F" w:rsidRPr="008846BA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</w:tc>
      </w:tr>
    </w:tbl>
    <w:p w:rsidR="00F206E9" w:rsidRPr="008846BA" w:rsidRDefault="00F206E9" w:rsidP="00F206E9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BE4EED" w:rsidRPr="00107F18" w:rsidTr="00511A53"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:rsidR="00BE4EED" w:rsidRPr="00D40BBE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  <w:lang w:val="fr-BE"/>
              </w:rPr>
            </w:pP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br w:type="page"/>
            </w:r>
          </w:p>
          <w:p w:rsidR="00BE4EED" w:rsidRPr="00D40BBE" w:rsidRDefault="008846BA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40BBE">
              <w:rPr>
                <w:rFonts w:asciiTheme="minorHAnsi" w:hAnsiTheme="minorHAnsi"/>
                <w:b/>
                <w:sz w:val="22"/>
                <w:szCs w:val="22"/>
              </w:rPr>
              <w:t>Votre déclaration</w:t>
            </w:r>
            <w:r w:rsidR="006B6629" w:rsidRPr="00D40BB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BE4EED" w:rsidRPr="00D40BBE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E5A" w:rsidRPr="003D08E6" w:rsidTr="0083314F">
        <w:trPr>
          <w:trHeight w:val="2435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thickThinLargeGap" w:sz="24" w:space="0" w:color="31849B" w:themeColor="accent5" w:themeShade="BF"/>
            </w:tcBorders>
          </w:tcPr>
          <w:p w:rsidR="003360CB" w:rsidRPr="00D40BBE" w:rsidRDefault="00971B5A" w:rsidP="00BF415C">
            <w:pPr>
              <w:spacing w:before="120"/>
              <w:ind w:right="0"/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En signant ce formulaire, </w:t>
            </w:r>
            <w:r w:rsidR="008846BA"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je déclare </w:t>
            </w:r>
            <w:r w:rsidR="00A92AAE"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que </w:t>
            </w:r>
            <w:r w:rsidR="00E42CF7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les </w:t>
            </w:r>
            <w:r w:rsidR="000E2BE9">
              <w:rPr>
                <w:rFonts w:asciiTheme="minorHAnsi" w:hAnsiTheme="minorHAnsi"/>
                <w:sz w:val="22"/>
                <w:szCs w:val="22"/>
                <w:lang w:val="fr-BE"/>
              </w:rPr>
              <w:t>informations reprises ci-avant</w:t>
            </w:r>
            <w:r w:rsidR="00E42CF7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sont correctes et que je n’</w:t>
            </w:r>
            <w:r w:rsidR="00994FB9" w:rsidRPr="00D40BBE">
              <w:rPr>
                <w:rFonts w:asciiTheme="minorHAnsi" w:hAnsiTheme="minorHAnsi"/>
                <w:sz w:val="22"/>
                <w:szCs w:val="22"/>
                <w:lang w:val="fr-BE"/>
              </w:rPr>
              <w:t>adhère</w:t>
            </w: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</w:t>
            </w:r>
            <w:r w:rsidR="00E42CF7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pas </w:t>
            </w: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à la convention nationale </w:t>
            </w:r>
            <w:r w:rsidR="000E1E3C">
              <w:rPr>
                <w:rFonts w:asciiTheme="minorHAnsi" w:hAnsiTheme="minorHAnsi"/>
                <w:sz w:val="22"/>
                <w:szCs w:val="22"/>
                <w:lang w:val="fr-BE"/>
              </w:rPr>
              <w:t>fournisseurs d’implants</w:t>
            </w: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</w:t>
            </w:r>
            <w:r w:rsidR="00BF415C" w:rsidRPr="00D40BBE">
              <w:rPr>
                <w:rFonts w:asciiTheme="minorHAnsi" w:hAnsiTheme="minorHAnsi"/>
                <w:sz w:val="22"/>
                <w:szCs w:val="22"/>
                <w:lang w:val="fr-BE"/>
              </w:rPr>
              <w:t>-</w:t>
            </w: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organismes assureurs</w:t>
            </w:r>
            <w:r w:rsidR="00BF415C"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</w:t>
            </w:r>
            <w:r w:rsidR="00CB367A" w:rsidRPr="00D40BBE">
              <w:rPr>
                <w:rFonts w:asciiTheme="minorHAnsi" w:hAnsiTheme="minorHAnsi"/>
                <w:sz w:val="22"/>
                <w:szCs w:val="22"/>
                <w:vertAlign w:val="superscript"/>
                <w:lang w:val="fr-BE"/>
              </w:rPr>
              <w:t>(*)</w:t>
            </w: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. </w:t>
            </w:r>
          </w:p>
          <w:p w:rsidR="000E1E3C" w:rsidRDefault="000E1E3C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A52E5A" w:rsidRPr="00D40BBE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>Da</w:t>
            </w:r>
            <w:r w:rsidR="00AF24F2" w:rsidRPr="00D40BBE">
              <w:rPr>
                <w:rFonts w:asciiTheme="minorHAnsi" w:hAnsiTheme="minorHAnsi"/>
                <w:sz w:val="22"/>
                <w:szCs w:val="22"/>
                <w:lang w:val="fr-BE"/>
              </w:rPr>
              <w:t>te</w:t>
            </w: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: </w:t>
            </w: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  <w:p w:rsidR="00511A53" w:rsidRPr="00D40BBE" w:rsidRDefault="00511A53" w:rsidP="00E45F1C">
            <w:pPr>
              <w:tabs>
                <w:tab w:val="lef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511A53" w:rsidRPr="00D40BBE" w:rsidRDefault="00AF24F2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>Signature</w:t>
            </w:r>
            <w:r w:rsidR="000E1E3C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</w:t>
            </w:r>
            <w:r w:rsidR="000E1E3C" w:rsidRPr="000E1E3C">
              <w:rPr>
                <w:rFonts w:asciiTheme="minorHAnsi" w:hAnsiTheme="minorHAnsi"/>
                <w:sz w:val="22"/>
                <w:szCs w:val="22"/>
                <w:vertAlign w:val="superscript"/>
                <w:lang w:val="fr-BE"/>
              </w:rPr>
              <w:t>(**)</w:t>
            </w:r>
            <w:r w:rsidR="00511A53" w:rsidRPr="00D40BBE">
              <w:rPr>
                <w:rFonts w:asciiTheme="minorHAnsi" w:hAnsiTheme="minorHAnsi"/>
                <w:sz w:val="22"/>
                <w:szCs w:val="22"/>
                <w:lang w:val="fr-BE"/>
              </w:rPr>
              <w:t>:</w:t>
            </w:r>
          </w:p>
          <w:p w:rsidR="00936A03" w:rsidRPr="00D40BBE" w:rsidRDefault="00936A0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DF5CDA" w:rsidRDefault="00E45F1C" w:rsidP="00440E83">
            <w:pPr>
              <w:tabs>
                <w:tab w:val="left" w:pos="7121"/>
              </w:tabs>
              <w:ind w:right="0"/>
              <w:jc w:val="both"/>
              <w:rPr>
                <w:rStyle w:val="Lienhypertexte"/>
                <w:rFonts w:asciiTheme="minorHAnsi" w:hAnsiTheme="minorHAnsi" w:cs="Tahoma"/>
                <w:sz w:val="18"/>
                <w:szCs w:val="18"/>
                <w:lang w:val="fr-BE"/>
              </w:rPr>
            </w:pPr>
            <w:r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(*) </w:t>
            </w:r>
            <w:r w:rsidR="00AF24F2"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Le texte intégral de la </w:t>
            </w:r>
            <w:r w:rsidR="003E72DA"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C</w:t>
            </w:r>
            <w:r w:rsidR="00AF24F2"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onvention nationale </w:t>
            </w:r>
            <w:r w:rsidR="000E1E3C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fournisseurs d’implants</w:t>
            </w:r>
            <w:r w:rsidR="003360CB"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</w:t>
            </w:r>
            <w:r w:rsidR="00BF415C"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- </w:t>
            </w:r>
            <w:r w:rsidR="00AF24F2"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organismes assureurs, ainsi que d’autres informations sur l’exercice de votre professio</w:t>
            </w:r>
            <w:r w:rsidR="00AF24F2" w:rsidRPr="00D40BBE">
              <w:rPr>
                <w:rFonts w:asciiTheme="minorHAnsi" w:hAnsiTheme="minorHAnsi"/>
                <w:sz w:val="18"/>
                <w:szCs w:val="18"/>
                <w:lang w:val="fr-BE"/>
              </w:rPr>
              <w:t xml:space="preserve">n </w:t>
            </w:r>
            <w:r w:rsidR="00AF24F2"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se trouvent sur notre site </w:t>
            </w:r>
            <w:hyperlink r:id="rId12" w:history="1">
              <w:r w:rsidR="000E1E3C">
                <w:rPr>
                  <w:rStyle w:val="Lienhypertexte"/>
                  <w:rFonts w:asciiTheme="minorHAnsi" w:hAnsiTheme="minorHAnsi" w:cs="Tahoma"/>
                  <w:sz w:val="18"/>
                  <w:szCs w:val="18"/>
                  <w:lang w:val="fr-BE"/>
                </w:rPr>
                <w:t>www.inami.be &gt; Professionnels &gt; Fournisseurs d'implants</w:t>
              </w:r>
            </w:hyperlink>
          </w:p>
          <w:p w:rsidR="000E1E3C" w:rsidRDefault="000E1E3C" w:rsidP="00440E83">
            <w:pPr>
              <w:tabs>
                <w:tab w:val="left" w:pos="7121"/>
              </w:tabs>
              <w:ind w:right="0"/>
              <w:jc w:val="both"/>
              <w:rPr>
                <w:rFonts w:asciiTheme="minorHAnsi" w:hAnsiTheme="minorHAnsi"/>
                <w:i/>
                <w:sz w:val="18"/>
                <w:szCs w:val="18"/>
                <w:lang w:val="fr-BE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(**) </w:t>
            </w:r>
            <w:r w:rsidRPr="000E1E3C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À imprimer et à signer. Préférez-vous signer électroniquement ? Alors, veuillez convertir ce document en format PDF après avoir complété correctement toutes les données. Ensuite, optez pour Outils &gt; Certificats &gt; Signature numérique et signez électronique</w:t>
            </w:r>
            <w:r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ment au moyen de votre code PIN</w:t>
            </w:r>
            <w:r w:rsidRPr="000E1E3C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.</w:t>
            </w:r>
          </w:p>
          <w:p w:rsidR="0020687C" w:rsidRPr="00440E83" w:rsidRDefault="0020687C" w:rsidP="00440E83">
            <w:pPr>
              <w:tabs>
                <w:tab w:val="left" w:pos="7121"/>
              </w:tabs>
              <w:ind w:right="0"/>
              <w:jc w:val="both"/>
              <w:rPr>
                <w:rFonts w:asciiTheme="minorHAnsi" w:hAnsiTheme="minorHAnsi" w:cs="Tahoma"/>
                <w:i/>
                <w:color w:val="0000FF"/>
                <w:sz w:val="18"/>
                <w:szCs w:val="18"/>
                <w:u w:val="single"/>
                <w:lang w:val="fr-BE"/>
              </w:rPr>
            </w:pPr>
          </w:p>
        </w:tc>
      </w:tr>
    </w:tbl>
    <w:p w:rsidR="00BE4EED" w:rsidRPr="00CE4F2D" w:rsidRDefault="00BE4EED" w:rsidP="004038B3">
      <w:pPr>
        <w:rPr>
          <w:rFonts w:asciiTheme="minorHAnsi" w:hAnsiTheme="minorHAnsi"/>
          <w:sz w:val="22"/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679"/>
        <w:gridCol w:w="6095"/>
      </w:tblGrid>
      <w:tr w:rsidR="00BE4EED" w:rsidRPr="003D08E6" w:rsidTr="00A11C2E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CE4F2D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  <w:lang w:val="fr-BE"/>
              </w:rPr>
            </w:pPr>
          </w:p>
          <w:p w:rsidR="00BE4EED" w:rsidRPr="00AF24F2" w:rsidRDefault="00AF24F2" w:rsidP="00782450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Comment nous transmettre le formulaire</w:t>
            </w:r>
            <w:r w:rsidR="00E32952" w:rsidRPr="00AF24F2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?</w:t>
            </w:r>
          </w:p>
          <w:p w:rsidR="00BE4EED" w:rsidRPr="00AF24F2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  <w:tr w:rsidR="00BE4EED" w:rsidRPr="000E1E3C" w:rsidTr="00AF24F2">
        <w:trPr>
          <w:trHeight w:val="253"/>
        </w:trPr>
        <w:tc>
          <w:tcPr>
            <w:tcW w:w="4679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:rsidR="00511A53" w:rsidRPr="00AF24F2" w:rsidRDefault="00AF24F2" w:rsidP="00BF415C">
            <w:pPr>
              <w:spacing w:before="120"/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8402C6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De préférence </w:t>
            </w: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par</w:t>
            </w:r>
            <w:r w:rsidRPr="008402C6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e</w:t>
            </w:r>
            <w:r w:rsidRPr="008402C6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mail (</w:t>
            </w: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document numérisé) :</w:t>
            </w:r>
          </w:p>
          <w:p w:rsidR="00511A53" w:rsidRPr="00447134" w:rsidRDefault="00AF24F2" w:rsidP="00BE4EED">
            <w:pPr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Ou</w:t>
            </w:r>
          </w:p>
          <w:p w:rsidR="00BE4EED" w:rsidRPr="00107F18" w:rsidRDefault="00AF24F2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Par courrier postal</w:t>
            </w: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172A2" w:rsidRPr="00DF5CDA" w:rsidRDefault="003D08E6" w:rsidP="00BF415C">
            <w:pPr>
              <w:spacing w:before="120"/>
              <w:ind w:right="0"/>
              <w:rPr>
                <w:lang w:val="fr-BE"/>
              </w:rPr>
            </w:pPr>
            <w:hyperlink r:id="rId13" w:history="1">
              <w:r w:rsidR="000E1E3C" w:rsidRPr="00040DC3">
                <w:rPr>
                  <w:rStyle w:val="Lienhypertexte"/>
                  <w:lang w:val="fr-BE"/>
                </w:rPr>
                <w:t>dossierpharma@riziv-inami.fgov.be</w:t>
              </w:r>
            </w:hyperlink>
          </w:p>
          <w:p w:rsidR="00511A53" w:rsidRPr="00DF5CDA" w:rsidRDefault="00511A53" w:rsidP="00BE4EED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AF24F2" w:rsidRDefault="00AF24F2" w:rsidP="00AF24F2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8402C6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INAMI, Service des soins de santé, </w:t>
            </w:r>
          </w:p>
          <w:p w:rsidR="00AF24F2" w:rsidRPr="008402C6" w:rsidRDefault="00AF24F2" w:rsidP="00AF24F2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sz w:val="22"/>
                <w:szCs w:val="22"/>
                <w:lang w:val="fr-BE"/>
              </w:rPr>
              <w:t>T</w:t>
            </w:r>
            <w:r w:rsidR="000E1E3C">
              <w:rPr>
                <w:rFonts w:asciiTheme="minorHAnsi" w:hAnsiTheme="minorHAnsi"/>
                <w:sz w:val="22"/>
                <w:szCs w:val="22"/>
                <w:lang w:val="fr-BE"/>
              </w:rPr>
              <w:t>eam fournisseurs d’implants</w:t>
            </w:r>
          </w:p>
          <w:p w:rsidR="00BE4EED" w:rsidRPr="00AF24F2" w:rsidRDefault="003D08E6" w:rsidP="003D08E6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3D08E6">
              <w:rPr>
                <w:rFonts w:asciiTheme="minorHAnsi" w:hAnsiTheme="minorHAnsi"/>
                <w:sz w:val="22"/>
                <w:szCs w:val="22"/>
                <w:lang w:val="fr-BE"/>
              </w:rPr>
              <w:t>Avenue Galilée 5/01</w:t>
            </w:r>
            <w:r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- 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>1210 BRUXELLES</w:t>
            </w:r>
          </w:p>
        </w:tc>
      </w:tr>
    </w:tbl>
    <w:p w:rsidR="00E32716" w:rsidRPr="00AF24F2" w:rsidRDefault="00E32716" w:rsidP="00A22CD3">
      <w:pPr>
        <w:rPr>
          <w:rFonts w:asciiTheme="minorHAnsi" w:hAnsiTheme="minorHAnsi"/>
          <w:sz w:val="22"/>
          <w:szCs w:val="22"/>
          <w:lang w:val="fr-BE"/>
        </w:rPr>
      </w:pPr>
    </w:p>
    <w:sectPr w:rsidR="00E32716" w:rsidRPr="00AF24F2" w:rsidSect="00A22CD3">
      <w:pgSz w:w="12240" w:h="15840"/>
      <w:pgMar w:top="142" w:right="902" w:bottom="284" w:left="992" w:header="284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87C" w:rsidRDefault="0020687C">
      <w:r>
        <w:separator/>
      </w:r>
    </w:p>
  </w:endnote>
  <w:endnote w:type="continuationSeparator" w:id="0">
    <w:p w:rsidR="0020687C" w:rsidRDefault="0020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87C" w:rsidRDefault="0020687C">
      <w:r>
        <w:separator/>
      </w:r>
    </w:p>
  </w:footnote>
  <w:footnote w:type="continuationSeparator" w:id="0">
    <w:p w:rsidR="0020687C" w:rsidRDefault="00206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1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A84C63"/>
    <w:multiLevelType w:val="hybridMultilevel"/>
    <w:tmpl w:val="38AA2362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3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4" w15:restartNumberingAfterBreak="0">
    <w:nsid w:val="7E880883"/>
    <w:multiLevelType w:val="hybridMultilevel"/>
    <w:tmpl w:val="49B059EC"/>
    <w:lvl w:ilvl="0" w:tplc="A7D881AC">
      <w:start w:val="7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4"/>
  </w:num>
  <w:num w:numId="8">
    <w:abstractNumId w:val="12"/>
  </w:num>
  <w:num w:numId="9">
    <w:abstractNumId w:val="13"/>
  </w:num>
  <w:num w:numId="10">
    <w:abstractNumId w:val="2"/>
  </w:num>
  <w:num w:numId="11">
    <w:abstractNumId w:val="5"/>
  </w:num>
  <w:num w:numId="12">
    <w:abstractNumId w:val="10"/>
  </w:num>
  <w:num w:numId="13">
    <w:abstractNumId w:val="6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02"/>
    <w:rsid w:val="00011627"/>
    <w:rsid w:val="00015B75"/>
    <w:rsid w:val="00036B2A"/>
    <w:rsid w:val="00044BBE"/>
    <w:rsid w:val="00046420"/>
    <w:rsid w:val="00062CE2"/>
    <w:rsid w:val="00063D71"/>
    <w:rsid w:val="00083DE8"/>
    <w:rsid w:val="000B5184"/>
    <w:rsid w:val="000E1CC2"/>
    <w:rsid w:val="000E1E3C"/>
    <w:rsid w:val="000E2BE9"/>
    <w:rsid w:val="000F4948"/>
    <w:rsid w:val="0010038B"/>
    <w:rsid w:val="00107F18"/>
    <w:rsid w:val="001205C9"/>
    <w:rsid w:val="001569B5"/>
    <w:rsid w:val="001A3350"/>
    <w:rsid w:val="001C7C07"/>
    <w:rsid w:val="001E5D32"/>
    <w:rsid w:val="001E72C2"/>
    <w:rsid w:val="0020252E"/>
    <w:rsid w:val="0020687C"/>
    <w:rsid w:val="002411BB"/>
    <w:rsid w:val="00241FA0"/>
    <w:rsid w:val="002509CF"/>
    <w:rsid w:val="0025643F"/>
    <w:rsid w:val="002647E9"/>
    <w:rsid w:val="00276915"/>
    <w:rsid w:val="00280523"/>
    <w:rsid w:val="002A17B4"/>
    <w:rsid w:val="002A6CF0"/>
    <w:rsid w:val="002B1C5D"/>
    <w:rsid w:val="002B2E22"/>
    <w:rsid w:val="002B6F2F"/>
    <w:rsid w:val="002B7CA4"/>
    <w:rsid w:val="002D0DB5"/>
    <w:rsid w:val="002E01C4"/>
    <w:rsid w:val="002E6AFA"/>
    <w:rsid w:val="00323810"/>
    <w:rsid w:val="00330816"/>
    <w:rsid w:val="003360CB"/>
    <w:rsid w:val="00354C9E"/>
    <w:rsid w:val="003554F3"/>
    <w:rsid w:val="00373D23"/>
    <w:rsid w:val="003838E4"/>
    <w:rsid w:val="003A1AE2"/>
    <w:rsid w:val="003A425D"/>
    <w:rsid w:val="003B4868"/>
    <w:rsid w:val="003B5F4E"/>
    <w:rsid w:val="003B60A8"/>
    <w:rsid w:val="003D08E6"/>
    <w:rsid w:val="003D42F4"/>
    <w:rsid w:val="003E33D0"/>
    <w:rsid w:val="003E72DA"/>
    <w:rsid w:val="003F40B5"/>
    <w:rsid w:val="003F7E99"/>
    <w:rsid w:val="004038B3"/>
    <w:rsid w:val="00412130"/>
    <w:rsid w:val="00423062"/>
    <w:rsid w:val="004302C1"/>
    <w:rsid w:val="00440E83"/>
    <w:rsid w:val="00447134"/>
    <w:rsid w:val="004503AD"/>
    <w:rsid w:val="00454462"/>
    <w:rsid w:val="0046258B"/>
    <w:rsid w:val="00467C82"/>
    <w:rsid w:val="00476EC6"/>
    <w:rsid w:val="00480A0A"/>
    <w:rsid w:val="00491233"/>
    <w:rsid w:val="004B207A"/>
    <w:rsid w:val="004B370A"/>
    <w:rsid w:val="004C4B8D"/>
    <w:rsid w:val="004D6F7F"/>
    <w:rsid w:val="004E6DAF"/>
    <w:rsid w:val="00511A53"/>
    <w:rsid w:val="00520E02"/>
    <w:rsid w:val="0054674C"/>
    <w:rsid w:val="00562366"/>
    <w:rsid w:val="00577C17"/>
    <w:rsid w:val="005878F6"/>
    <w:rsid w:val="005A38AC"/>
    <w:rsid w:val="005A6277"/>
    <w:rsid w:val="005D0797"/>
    <w:rsid w:val="00600BBA"/>
    <w:rsid w:val="00633F1F"/>
    <w:rsid w:val="00641EF5"/>
    <w:rsid w:val="00644202"/>
    <w:rsid w:val="0065220F"/>
    <w:rsid w:val="006660C9"/>
    <w:rsid w:val="00673442"/>
    <w:rsid w:val="00680B7E"/>
    <w:rsid w:val="0068126F"/>
    <w:rsid w:val="00684660"/>
    <w:rsid w:val="0068563C"/>
    <w:rsid w:val="00694B1A"/>
    <w:rsid w:val="00694BA5"/>
    <w:rsid w:val="006B6629"/>
    <w:rsid w:val="006B6F7C"/>
    <w:rsid w:val="006E7CDF"/>
    <w:rsid w:val="006F5336"/>
    <w:rsid w:val="006F6946"/>
    <w:rsid w:val="00730CD8"/>
    <w:rsid w:val="00733D87"/>
    <w:rsid w:val="007472AE"/>
    <w:rsid w:val="00760665"/>
    <w:rsid w:val="00764BC2"/>
    <w:rsid w:val="00773DF2"/>
    <w:rsid w:val="00782450"/>
    <w:rsid w:val="00786B5B"/>
    <w:rsid w:val="007A5D89"/>
    <w:rsid w:val="007B61A8"/>
    <w:rsid w:val="007C4701"/>
    <w:rsid w:val="007D5890"/>
    <w:rsid w:val="007E4694"/>
    <w:rsid w:val="007F1899"/>
    <w:rsid w:val="007F2C59"/>
    <w:rsid w:val="007F6B2D"/>
    <w:rsid w:val="008064A8"/>
    <w:rsid w:val="00813560"/>
    <w:rsid w:val="008238C7"/>
    <w:rsid w:val="00824998"/>
    <w:rsid w:val="0083314F"/>
    <w:rsid w:val="00840536"/>
    <w:rsid w:val="0086314D"/>
    <w:rsid w:val="008846BA"/>
    <w:rsid w:val="008A1181"/>
    <w:rsid w:val="008A2FF7"/>
    <w:rsid w:val="008B24D7"/>
    <w:rsid w:val="008C1694"/>
    <w:rsid w:val="008D1FCE"/>
    <w:rsid w:val="008D6B1E"/>
    <w:rsid w:val="008E3880"/>
    <w:rsid w:val="008E53EF"/>
    <w:rsid w:val="008E5D2F"/>
    <w:rsid w:val="00915D52"/>
    <w:rsid w:val="00936A03"/>
    <w:rsid w:val="00946515"/>
    <w:rsid w:val="00951BD7"/>
    <w:rsid w:val="00953C91"/>
    <w:rsid w:val="00964049"/>
    <w:rsid w:val="00971B5A"/>
    <w:rsid w:val="0097376B"/>
    <w:rsid w:val="00973F44"/>
    <w:rsid w:val="009763BC"/>
    <w:rsid w:val="00980975"/>
    <w:rsid w:val="00981FB7"/>
    <w:rsid w:val="009948B2"/>
    <w:rsid w:val="00994FB9"/>
    <w:rsid w:val="009A0436"/>
    <w:rsid w:val="009A20A5"/>
    <w:rsid w:val="009D11EC"/>
    <w:rsid w:val="009F23AB"/>
    <w:rsid w:val="009F3963"/>
    <w:rsid w:val="00A076ED"/>
    <w:rsid w:val="00A11C2E"/>
    <w:rsid w:val="00A221FD"/>
    <w:rsid w:val="00A22CD3"/>
    <w:rsid w:val="00A52E5A"/>
    <w:rsid w:val="00A74653"/>
    <w:rsid w:val="00A92AAE"/>
    <w:rsid w:val="00A93F1E"/>
    <w:rsid w:val="00A950EA"/>
    <w:rsid w:val="00AC13D3"/>
    <w:rsid w:val="00AD2FB6"/>
    <w:rsid w:val="00AE7482"/>
    <w:rsid w:val="00AF24F2"/>
    <w:rsid w:val="00AF7955"/>
    <w:rsid w:val="00B25D02"/>
    <w:rsid w:val="00B524C0"/>
    <w:rsid w:val="00B654F0"/>
    <w:rsid w:val="00B75367"/>
    <w:rsid w:val="00B85D72"/>
    <w:rsid w:val="00B91619"/>
    <w:rsid w:val="00B93244"/>
    <w:rsid w:val="00BB254F"/>
    <w:rsid w:val="00BE4EED"/>
    <w:rsid w:val="00BF2228"/>
    <w:rsid w:val="00BF415C"/>
    <w:rsid w:val="00C16318"/>
    <w:rsid w:val="00C35042"/>
    <w:rsid w:val="00C3670B"/>
    <w:rsid w:val="00C41157"/>
    <w:rsid w:val="00C717C3"/>
    <w:rsid w:val="00C91A9C"/>
    <w:rsid w:val="00CB31A9"/>
    <w:rsid w:val="00CB367A"/>
    <w:rsid w:val="00CE4A6B"/>
    <w:rsid w:val="00CE4F2D"/>
    <w:rsid w:val="00CF2086"/>
    <w:rsid w:val="00D07019"/>
    <w:rsid w:val="00D12148"/>
    <w:rsid w:val="00D140BA"/>
    <w:rsid w:val="00D160F6"/>
    <w:rsid w:val="00D20821"/>
    <w:rsid w:val="00D242CF"/>
    <w:rsid w:val="00D360B3"/>
    <w:rsid w:val="00D40BBE"/>
    <w:rsid w:val="00D41D32"/>
    <w:rsid w:val="00D461D2"/>
    <w:rsid w:val="00D65B6B"/>
    <w:rsid w:val="00D90EFB"/>
    <w:rsid w:val="00D91840"/>
    <w:rsid w:val="00D959DE"/>
    <w:rsid w:val="00DC0046"/>
    <w:rsid w:val="00DE088F"/>
    <w:rsid w:val="00DF5CDA"/>
    <w:rsid w:val="00E172A2"/>
    <w:rsid w:val="00E32716"/>
    <w:rsid w:val="00E32952"/>
    <w:rsid w:val="00E35840"/>
    <w:rsid w:val="00E42BD6"/>
    <w:rsid w:val="00E42CF7"/>
    <w:rsid w:val="00E45F1C"/>
    <w:rsid w:val="00E654F3"/>
    <w:rsid w:val="00E72C0B"/>
    <w:rsid w:val="00E91F68"/>
    <w:rsid w:val="00ED10E4"/>
    <w:rsid w:val="00ED7983"/>
    <w:rsid w:val="00EE1C02"/>
    <w:rsid w:val="00EE5F1A"/>
    <w:rsid w:val="00EF0E8F"/>
    <w:rsid w:val="00F03787"/>
    <w:rsid w:val="00F0734F"/>
    <w:rsid w:val="00F206E9"/>
    <w:rsid w:val="00F22D0A"/>
    <w:rsid w:val="00F277A8"/>
    <w:rsid w:val="00F37D8F"/>
    <w:rsid w:val="00F543A2"/>
    <w:rsid w:val="00F6033B"/>
    <w:rsid w:val="00F71CE8"/>
    <w:rsid w:val="00F75B2F"/>
    <w:rsid w:val="00F82F1B"/>
    <w:rsid w:val="00FA750D"/>
    <w:rsid w:val="00FB1B95"/>
    <w:rsid w:val="00FB36F8"/>
    <w:rsid w:val="00FC10F3"/>
    <w:rsid w:val="00FD0B0B"/>
    <w:rsid w:val="00FE41FA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7F1706F1"/>
  <w15:docId w15:val="{84785944-97FE-46B9-A99E-9A05168A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E02"/>
    <w:pPr>
      <w:tabs>
        <w:tab w:val="left" w:pos="3969"/>
      </w:tabs>
      <w:ind w:right="-108"/>
    </w:pPr>
    <w:rPr>
      <w:rFonts w:ascii="Arial" w:hAnsi="Arial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411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Normal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Normal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Normal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En-tte">
    <w:name w:val="head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paragraph" w:styleId="Pieddepage">
    <w:name w:val="foot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30816"/>
  </w:style>
  <w:style w:type="paragraph" w:styleId="Notedefin">
    <w:name w:val="endnote text"/>
    <w:basedOn w:val="Normal"/>
    <w:link w:val="NotedefinCar"/>
    <w:rsid w:val="00684660"/>
  </w:style>
  <w:style w:type="character" w:customStyle="1" w:styleId="NotedefinCar">
    <w:name w:val="Note de fin Car"/>
    <w:basedOn w:val="Policepardfaut"/>
    <w:link w:val="Notedefin"/>
    <w:rsid w:val="00684660"/>
    <w:rPr>
      <w:rFonts w:ascii="Arial" w:hAnsi="Arial"/>
      <w:lang w:val="nl-BE"/>
    </w:rPr>
  </w:style>
  <w:style w:type="character" w:styleId="Appeldenotedefin">
    <w:name w:val="endnote reference"/>
    <w:basedOn w:val="Policepardfaut"/>
    <w:rsid w:val="00684660"/>
    <w:rPr>
      <w:vertAlign w:val="superscript"/>
    </w:rPr>
  </w:style>
  <w:style w:type="paragraph" w:styleId="Notedebasdepage">
    <w:name w:val="footnote text"/>
    <w:basedOn w:val="Normal"/>
    <w:link w:val="NotedebasdepageCar"/>
    <w:rsid w:val="00684660"/>
  </w:style>
  <w:style w:type="character" w:customStyle="1" w:styleId="NotedebasdepageCar">
    <w:name w:val="Note de bas de page Car"/>
    <w:basedOn w:val="Policepardfaut"/>
    <w:link w:val="Notedebasdepage"/>
    <w:rsid w:val="00684660"/>
    <w:rPr>
      <w:rFonts w:ascii="Arial" w:hAnsi="Arial"/>
      <w:lang w:val="nl-BE"/>
    </w:rPr>
  </w:style>
  <w:style w:type="character" w:styleId="Appelnotedebasdep">
    <w:name w:val="footnote reference"/>
    <w:basedOn w:val="Policepardfaut"/>
    <w:rsid w:val="0068466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D6F7F"/>
    <w:pPr>
      <w:ind w:left="720"/>
    </w:pPr>
  </w:style>
  <w:style w:type="character" w:styleId="Lienhypertexte">
    <w:name w:val="Hyperlink"/>
    <w:basedOn w:val="Policepardfaut"/>
    <w:rsid w:val="0045446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302C1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0E1CC2"/>
    <w:rPr>
      <w:color w:val="808080"/>
    </w:rPr>
  </w:style>
  <w:style w:type="character" w:styleId="Lienhypertextesuivivisit">
    <w:name w:val="FollowedHyperlink"/>
    <w:basedOn w:val="Policepardfaut"/>
    <w:rsid w:val="00D65B6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FF6758"/>
    <w:rPr>
      <w:sz w:val="16"/>
      <w:szCs w:val="16"/>
    </w:rPr>
  </w:style>
  <w:style w:type="paragraph" w:styleId="Commentaire">
    <w:name w:val="annotation text"/>
    <w:basedOn w:val="Normal"/>
    <w:link w:val="CommentaireCar"/>
    <w:rsid w:val="00FF6758"/>
  </w:style>
  <w:style w:type="character" w:customStyle="1" w:styleId="CommentaireCar">
    <w:name w:val="Commentaire Car"/>
    <w:basedOn w:val="Policepardfaut"/>
    <w:link w:val="Commentaire"/>
    <w:rsid w:val="00FF6758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F67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F675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ossierpharma@riziv-inami.fgov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ami.fgov.be/fr/professionnels/sante/fournisseurs-implants/Pages/default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2021-02-14T23:00:00+00:00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Fournisseur d'implants</TermName>
          <TermId xmlns="http://schemas.microsoft.com/office/infopath/2007/PartnerControls">32e61022-0ba2-4c25-bb04-37379b38db88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9</Value>
      <Value>8</Value>
      <Value>47</Value>
    </TaxCatchAll>
    <RIDocSummary xmlns="f15eea43-7fa7-45cf-8dc0-d5244e2cd467">Non-adhésion en qualité de fournisseur d’implants à la convention fournisseurs d’implants - organismes assureurs</RIDocSummary>
    <RIThemeTaxHTField0 xmlns="f15eea43-7fa7-45cf-8dc0-d5244e2cd467">
      <Terms xmlns="http://schemas.microsoft.com/office/infopath/2007/PartnerControls"/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4CC36E-9D1F-4F67-9F9F-0F71045DCA17}"/>
</file>

<file path=customXml/itemProps2.xml><?xml version="1.0" encoding="utf-8"?>
<ds:datastoreItem xmlns:ds="http://schemas.openxmlformats.org/officeDocument/2006/customXml" ds:itemID="{9FEC62F8-BC9A-4C5B-A12E-99D994C0CCF4}"/>
</file>

<file path=customXml/itemProps3.xml><?xml version="1.0" encoding="utf-8"?>
<ds:datastoreItem xmlns:ds="http://schemas.openxmlformats.org/officeDocument/2006/customXml" ds:itemID="{77E47BD1-1DB0-41F1-8458-C8561F7061E3}"/>
</file>

<file path=customXml/itemProps4.xml><?xml version="1.0" encoding="utf-8"?>
<ds:datastoreItem xmlns:ds="http://schemas.openxmlformats.org/officeDocument/2006/customXml" ds:itemID="{DB89899F-AAEC-4F44-9DAA-1ACB0E935540}"/>
</file>

<file path=docProps/app.xml><?xml version="1.0" encoding="utf-8"?>
<Properties xmlns="http://schemas.openxmlformats.org/officeDocument/2006/extended-properties" xmlns:vt="http://schemas.openxmlformats.org/officeDocument/2006/docPropsVTypes">
  <Template>4195F2FE.dotm</Template>
  <TotalTime>0</TotalTime>
  <Pages>1</Pages>
  <Words>274</Words>
  <Characters>1510</Characters>
  <Application>Microsoft Office Word</Application>
  <DocSecurity>4</DocSecurity>
  <Lines>12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Formulaire - Implants - Non-adhésion en qualité de fournisseur d’implants à la convention</vt:lpstr>
      <vt:lpstr>Formulaire - Bandagistes - Non-adhésion à la convention - Chapitre I (art. 27)</vt:lpstr>
      <vt:lpstr>Formulaire - Audiciens - Non-adhésion en qualité d’audicien à la convention audiciens</vt:lpstr>
    </vt:vector>
  </TitlesOfParts>
  <Company>R.I.Z.I.V. - I.N.A.M.I.</Company>
  <LinksUpToDate>false</LinksUpToDate>
  <CharactersWithSpaces>1781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Implants - Non-adhésion en qualité de fournisseur d’implants à la convention</dc:title>
  <dc:creator>Greet Laga</dc:creator>
  <cp:lastModifiedBy>Marianne Notte (RIZIV-INAMI)</cp:lastModifiedBy>
  <cp:revision>2</cp:revision>
  <cp:lastPrinted>2018-03-13T13:14:00Z</cp:lastPrinted>
  <dcterms:created xsi:type="dcterms:W3CDTF">2021-02-15T12:04:00Z</dcterms:created>
  <dcterms:modified xsi:type="dcterms:W3CDTF">2021-02-15T12:04:00Z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47;#Fournisseur d'implants|32e61022-0ba2-4c25-bb04-37379b38db88</vt:lpwstr>
  </property>
  <property fmtid="{D5CDD505-2E9C-101B-9397-08002B2CF9AE}" pid="4" name="RITheme">
    <vt:lpwstr/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