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3AB" w:rsidRPr="00D04CFE" w:rsidRDefault="00C223AB" w:rsidP="004C7743">
      <w:pPr>
        <w:spacing w:after="0" w:line="240" w:lineRule="auto"/>
        <w:jc w:val="center"/>
        <w:rPr>
          <w:rFonts w:ascii="Arial" w:hAnsi="Arial" w:cs="Arial"/>
          <w:b/>
          <w:u w:val="single"/>
          <w:lang w:val="fr-BE"/>
        </w:rPr>
      </w:pPr>
      <w:r w:rsidRPr="00D04CFE">
        <w:rPr>
          <w:rFonts w:ascii="Arial" w:hAnsi="Arial" w:cs="Arial"/>
          <w:b/>
          <w:u w:val="single"/>
          <w:lang w:val="fr"/>
        </w:rPr>
        <w:t xml:space="preserve">CONVENTION RELATIVE AU DIAGNOSTIC ET AU TRAITEMENT </w:t>
      </w:r>
    </w:p>
    <w:p w:rsidR="006F35F2" w:rsidRPr="00D04CFE" w:rsidRDefault="00C223AB" w:rsidP="004C7743">
      <w:pPr>
        <w:spacing w:after="0" w:line="240" w:lineRule="auto"/>
        <w:jc w:val="center"/>
        <w:rPr>
          <w:rFonts w:ascii="Arial" w:hAnsi="Arial" w:cs="Arial"/>
          <w:b/>
          <w:u w:val="single"/>
          <w:lang w:val="fr-BE"/>
        </w:rPr>
      </w:pPr>
      <w:r w:rsidRPr="00D04CFE">
        <w:rPr>
          <w:rFonts w:ascii="Arial" w:hAnsi="Arial" w:cs="Arial"/>
          <w:b/>
          <w:u w:val="single"/>
          <w:lang w:val="fr"/>
        </w:rPr>
        <w:t>DU SYNDROME DES APNEES DU SOMMEIL</w:t>
      </w:r>
    </w:p>
    <w:p w:rsidR="00C223AB" w:rsidRPr="00D04CFE" w:rsidRDefault="00544EED" w:rsidP="004C7743">
      <w:pPr>
        <w:spacing w:after="0" w:line="240" w:lineRule="auto"/>
        <w:jc w:val="center"/>
        <w:rPr>
          <w:rFonts w:ascii="Arial" w:hAnsi="Arial" w:cs="Arial"/>
          <w:lang w:val="fr-BE"/>
        </w:rPr>
      </w:pPr>
      <w:r w:rsidRPr="00D04CFE">
        <w:rPr>
          <w:rFonts w:ascii="Arial" w:hAnsi="Arial" w:cs="Arial"/>
          <w:lang w:val="fr"/>
        </w:rPr>
        <w:t>(d'application à partir du 1</w:t>
      </w:r>
      <w:r w:rsidRPr="00D04CFE">
        <w:rPr>
          <w:rFonts w:ascii="Arial" w:hAnsi="Arial" w:cs="Arial"/>
          <w:vertAlign w:val="superscript"/>
          <w:lang w:val="fr"/>
        </w:rPr>
        <w:t>er</w:t>
      </w:r>
      <w:r w:rsidRPr="00D04CFE">
        <w:rPr>
          <w:rFonts w:ascii="Arial" w:hAnsi="Arial" w:cs="Arial"/>
          <w:lang w:val="fr"/>
        </w:rPr>
        <w:t xml:space="preserve"> janvier </w:t>
      </w:r>
      <w:r w:rsidR="004A2457" w:rsidRPr="00D04CFE">
        <w:rPr>
          <w:rFonts w:ascii="Arial" w:hAnsi="Arial" w:cs="Arial"/>
          <w:lang w:val="fr"/>
        </w:rPr>
        <w:t>201</w:t>
      </w:r>
      <w:r w:rsidR="004A2457">
        <w:rPr>
          <w:rFonts w:ascii="Arial" w:hAnsi="Arial" w:cs="Arial"/>
          <w:lang w:val="fr"/>
        </w:rPr>
        <w:t>8</w:t>
      </w:r>
      <w:r w:rsidRPr="00D04CFE">
        <w:rPr>
          <w:rFonts w:ascii="Arial" w:hAnsi="Arial" w:cs="Arial"/>
          <w:lang w:val="fr"/>
        </w:rPr>
        <w:t>)</w:t>
      </w:r>
    </w:p>
    <w:p w:rsidR="00544EED" w:rsidRPr="00D04CFE" w:rsidRDefault="00544EED" w:rsidP="004C7743">
      <w:pPr>
        <w:spacing w:after="0" w:line="240" w:lineRule="auto"/>
        <w:jc w:val="center"/>
        <w:rPr>
          <w:rFonts w:ascii="Arial" w:hAnsi="Arial" w:cs="Arial"/>
          <w:lang w:val="fr-BE"/>
        </w:rPr>
      </w:pPr>
    </w:p>
    <w:p w:rsidR="00C223AB" w:rsidRPr="00D04CFE" w:rsidRDefault="00C223AB" w:rsidP="00F0769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lang w:val="fr-BE"/>
        </w:rPr>
      </w:pPr>
      <w:r w:rsidRPr="00D04CFE">
        <w:rPr>
          <w:rFonts w:ascii="Arial" w:hAnsi="Arial" w:cs="Arial"/>
          <w:b/>
          <w:lang w:val="fr"/>
        </w:rPr>
        <w:t xml:space="preserve">ANNEXE </w:t>
      </w:r>
      <w:r w:rsidR="004A2457">
        <w:rPr>
          <w:rFonts w:ascii="Arial" w:hAnsi="Arial" w:cs="Arial"/>
          <w:b/>
          <w:lang w:val="fr"/>
        </w:rPr>
        <w:t>11</w:t>
      </w:r>
      <w:r w:rsidRPr="00D04CFE">
        <w:rPr>
          <w:rFonts w:ascii="Arial" w:hAnsi="Arial" w:cs="Arial"/>
          <w:b/>
          <w:lang w:val="fr"/>
        </w:rPr>
        <w:t>: FORMULAIRE D'INFORMATIONS SUR LE</w:t>
      </w:r>
      <w:r w:rsidR="004A2457">
        <w:rPr>
          <w:rFonts w:ascii="Arial" w:hAnsi="Arial" w:cs="Arial"/>
          <w:b/>
          <w:lang w:val="fr"/>
        </w:rPr>
        <w:t>S MEDECINS SPECIALISTES EN ORL ET SUR LES SPECIALISTES EN OAM DU</w:t>
      </w:r>
      <w:r w:rsidRPr="00D04CFE">
        <w:rPr>
          <w:rFonts w:ascii="Arial" w:hAnsi="Arial" w:cs="Arial"/>
          <w:b/>
          <w:lang w:val="fr"/>
        </w:rPr>
        <w:t xml:space="preserve"> CENTRE</w:t>
      </w:r>
    </w:p>
    <w:p w:rsidR="00C223AB" w:rsidRPr="00D04CFE" w:rsidRDefault="00C223AB" w:rsidP="00F07693">
      <w:pPr>
        <w:spacing w:after="0" w:line="240" w:lineRule="auto"/>
        <w:jc w:val="both"/>
        <w:rPr>
          <w:rFonts w:ascii="Arial" w:hAnsi="Arial" w:cs="Arial"/>
          <w:lang w:val="fr-BE"/>
        </w:rPr>
      </w:pPr>
    </w:p>
    <w:p w:rsidR="004A2457" w:rsidRPr="004233A9" w:rsidRDefault="004A2457" w:rsidP="004A2457">
      <w:pPr>
        <w:spacing w:after="0" w:line="240" w:lineRule="auto"/>
        <w:jc w:val="both"/>
        <w:rPr>
          <w:rFonts w:ascii="Arial" w:hAnsi="Arial" w:cs="Arial"/>
          <w:lang w:val="fr-BE"/>
        </w:rPr>
      </w:pPr>
      <w:r>
        <w:rPr>
          <w:rFonts w:ascii="Arial" w:hAnsi="Arial" w:cs="Arial"/>
          <w:lang w:val="fr"/>
        </w:rPr>
        <w:t xml:space="preserve">CHAQUE CENTRE QUI NE FIGURAIT PAS ENCORE EN 2017 SUR LA LISTE INAMI DES CENTRES QUI PROPOSENT DES TRAITEMENTS </w:t>
      </w:r>
      <w:r w:rsidR="000538A5">
        <w:rPr>
          <w:rFonts w:ascii="Arial" w:hAnsi="Arial" w:cs="Arial"/>
          <w:lang w:val="fr"/>
        </w:rPr>
        <w:t>O</w:t>
      </w:r>
      <w:r>
        <w:rPr>
          <w:rFonts w:ascii="Arial" w:hAnsi="Arial" w:cs="Arial"/>
          <w:lang w:val="fr"/>
        </w:rPr>
        <w:t>AM, DOIT TRANSMETTRE CE FORM</w:t>
      </w:r>
      <w:r>
        <w:rPr>
          <w:rFonts w:ascii="Arial" w:hAnsi="Arial" w:cs="Arial"/>
          <w:lang w:val="fr"/>
        </w:rPr>
        <w:t>U</w:t>
      </w:r>
      <w:r>
        <w:rPr>
          <w:rFonts w:ascii="Arial" w:hAnsi="Arial" w:cs="Arial"/>
          <w:lang w:val="fr"/>
        </w:rPr>
        <w:t xml:space="preserve">LAIRE </w:t>
      </w:r>
      <w:r w:rsidR="000B1357">
        <w:rPr>
          <w:rFonts w:ascii="Arial" w:hAnsi="Arial" w:cs="Arial"/>
          <w:lang w:val="fr"/>
        </w:rPr>
        <w:t xml:space="preserve">À L'INAMI </w:t>
      </w:r>
      <w:r>
        <w:rPr>
          <w:rFonts w:ascii="Arial" w:hAnsi="Arial" w:cs="Arial"/>
          <w:lang w:val="fr"/>
        </w:rPr>
        <w:t>ENTIÈREMENT COMPLÉTÉ AVEC TOUS LES JUSTIFICATIFS DEMANDÉS POUR LE 30 AVRIL 2018 AU PLUS TARD.</w:t>
      </w:r>
    </w:p>
    <w:p w:rsidR="004A2457" w:rsidRPr="004233A9" w:rsidRDefault="004A2457" w:rsidP="004A2457">
      <w:pPr>
        <w:spacing w:after="0" w:line="240" w:lineRule="auto"/>
        <w:jc w:val="both"/>
        <w:rPr>
          <w:rFonts w:ascii="Arial" w:hAnsi="Arial" w:cs="Arial"/>
          <w:lang w:val="fr-BE"/>
        </w:rPr>
      </w:pPr>
    </w:p>
    <w:p w:rsidR="004A2457" w:rsidRPr="004233A9" w:rsidRDefault="004A2457" w:rsidP="004A2457">
      <w:pPr>
        <w:spacing w:after="0" w:line="240" w:lineRule="auto"/>
        <w:jc w:val="both"/>
        <w:rPr>
          <w:rFonts w:ascii="Arial" w:hAnsi="Arial" w:cs="Arial"/>
          <w:lang w:val="fr-BE"/>
        </w:rPr>
      </w:pPr>
      <w:r>
        <w:rPr>
          <w:rFonts w:ascii="Arial" w:hAnsi="Arial" w:cs="Arial"/>
          <w:lang w:val="fr"/>
        </w:rPr>
        <w:t>UN CENTRE QUI FIGURAIT DÉJÀ EN 2017 SUR LA LISTE INAMI DE CENTRES QUI PR</w:t>
      </w:r>
      <w:r>
        <w:rPr>
          <w:rFonts w:ascii="Arial" w:hAnsi="Arial" w:cs="Arial"/>
          <w:lang w:val="fr"/>
        </w:rPr>
        <w:t>O</w:t>
      </w:r>
      <w:r>
        <w:rPr>
          <w:rFonts w:ascii="Arial" w:hAnsi="Arial" w:cs="Arial"/>
          <w:lang w:val="fr"/>
        </w:rPr>
        <w:t xml:space="preserve">POSENT DES TRAITEMENTS </w:t>
      </w:r>
      <w:r w:rsidR="000538A5">
        <w:rPr>
          <w:rFonts w:ascii="Arial" w:hAnsi="Arial" w:cs="Arial"/>
          <w:lang w:val="fr"/>
        </w:rPr>
        <w:t>O</w:t>
      </w:r>
      <w:r>
        <w:rPr>
          <w:rFonts w:ascii="Arial" w:hAnsi="Arial" w:cs="Arial"/>
          <w:lang w:val="fr"/>
        </w:rPr>
        <w:t>AM, NE DOIT PAS TRANSMETTRE CE FORMULAIRE, SAUF EN CAS DE MODIFICATIONS DES MÉDECINS SPÉCIALIS</w:t>
      </w:r>
      <w:r w:rsidR="000538A5">
        <w:rPr>
          <w:rFonts w:ascii="Arial" w:hAnsi="Arial" w:cs="Arial"/>
          <w:lang w:val="fr"/>
        </w:rPr>
        <w:t>TE</w:t>
      </w:r>
      <w:r>
        <w:rPr>
          <w:rFonts w:ascii="Arial" w:hAnsi="Arial" w:cs="Arial"/>
          <w:lang w:val="fr"/>
        </w:rPr>
        <w:t>S</w:t>
      </w:r>
      <w:r w:rsidR="000538A5">
        <w:rPr>
          <w:rFonts w:ascii="Arial" w:hAnsi="Arial" w:cs="Arial"/>
          <w:lang w:val="fr"/>
        </w:rPr>
        <w:t xml:space="preserve"> EN ORL</w:t>
      </w:r>
      <w:r>
        <w:rPr>
          <w:rFonts w:ascii="Arial" w:hAnsi="Arial" w:cs="Arial"/>
          <w:lang w:val="fr"/>
        </w:rPr>
        <w:t xml:space="preserve"> ET DES SPÉCIALISTES </w:t>
      </w:r>
      <w:r w:rsidR="000538A5">
        <w:rPr>
          <w:rFonts w:ascii="Arial" w:hAnsi="Arial" w:cs="Arial"/>
          <w:lang w:val="fr"/>
        </w:rPr>
        <w:t>O</w:t>
      </w:r>
      <w:r>
        <w:rPr>
          <w:rFonts w:ascii="Arial" w:hAnsi="Arial" w:cs="Arial"/>
          <w:lang w:val="fr"/>
        </w:rPr>
        <w:t>AM DU CENTRE.</w:t>
      </w:r>
    </w:p>
    <w:p w:rsidR="009F6020" w:rsidRPr="00D04CFE" w:rsidRDefault="009F6020" w:rsidP="00F07693">
      <w:pPr>
        <w:spacing w:after="0" w:line="240" w:lineRule="auto"/>
        <w:jc w:val="both"/>
        <w:rPr>
          <w:rFonts w:ascii="Arial" w:hAnsi="Arial" w:cs="Arial"/>
          <w:u w:val="single"/>
          <w:lang w:val="fr-BE"/>
        </w:rPr>
      </w:pPr>
    </w:p>
    <w:p w:rsidR="002F4872" w:rsidRPr="00D04CFE" w:rsidRDefault="002F4872" w:rsidP="00F07693">
      <w:pPr>
        <w:spacing w:after="0" w:line="240" w:lineRule="auto"/>
        <w:jc w:val="both"/>
        <w:rPr>
          <w:rFonts w:ascii="Arial" w:hAnsi="Arial" w:cs="Arial"/>
          <w:lang w:val="fr-BE"/>
        </w:rPr>
      </w:pPr>
      <w:r w:rsidRPr="00D04CFE">
        <w:rPr>
          <w:rFonts w:ascii="Arial" w:hAnsi="Arial" w:cs="Arial"/>
          <w:lang w:val="fr"/>
        </w:rPr>
        <w:t>Si nécessaire</w:t>
      </w:r>
      <w:r w:rsidR="00E802AF" w:rsidRPr="00D04CFE">
        <w:rPr>
          <w:rFonts w:ascii="Arial" w:hAnsi="Arial" w:cs="Arial"/>
          <w:lang w:val="fr"/>
        </w:rPr>
        <w:t>,</w:t>
      </w:r>
      <w:r w:rsidRPr="00D04CFE">
        <w:rPr>
          <w:rFonts w:ascii="Arial" w:hAnsi="Arial" w:cs="Arial"/>
          <w:lang w:val="fr"/>
        </w:rPr>
        <w:t xml:space="preserve"> vous pouvez ajouter des </w:t>
      </w:r>
      <w:r w:rsidR="00F752F0" w:rsidRPr="00D04CFE">
        <w:rPr>
          <w:rFonts w:ascii="Arial" w:hAnsi="Arial" w:cs="Arial"/>
          <w:lang w:val="fr"/>
        </w:rPr>
        <w:t>lignes</w:t>
      </w:r>
      <w:r w:rsidRPr="00D04CFE">
        <w:rPr>
          <w:rFonts w:ascii="Arial" w:hAnsi="Arial" w:cs="Arial"/>
          <w:lang w:val="fr"/>
        </w:rPr>
        <w:t xml:space="preserve"> dans ce document.</w:t>
      </w:r>
    </w:p>
    <w:p w:rsidR="00DD1C54" w:rsidRPr="00D04CFE" w:rsidRDefault="00DD1C54" w:rsidP="00F07693">
      <w:pPr>
        <w:spacing w:after="0" w:line="240" w:lineRule="auto"/>
        <w:jc w:val="both"/>
        <w:rPr>
          <w:rFonts w:ascii="Arial" w:hAnsi="Arial" w:cs="Arial"/>
          <w:u w:val="single"/>
          <w:lang w:val="fr-BE"/>
        </w:rPr>
      </w:pPr>
    </w:p>
    <w:tbl>
      <w:tblPr>
        <w:tblStyle w:val="TableGrid"/>
        <w:tblW w:w="0" w:type="auto"/>
        <w:tblLook w:val="04A0" w:firstRow="1" w:lastRow="0" w:firstColumn="1" w:lastColumn="0" w:noHBand="0" w:noVBand="1"/>
      </w:tblPr>
      <w:tblGrid>
        <w:gridCol w:w="3936"/>
        <w:gridCol w:w="5640"/>
      </w:tblGrid>
      <w:tr w:rsidR="00C223AB" w:rsidRPr="004233A9" w:rsidTr="00D54C59">
        <w:tc>
          <w:tcPr>
            <w:tcW w:w="3936" w:type="dxa"/>
          </w:tcPr>
          <w:p w:rsidR="00C223AB" w:rsidRPr="00D04CFE" w:rsidRDefault="00D54C59" w:rsidP="00F07693">
            <w:pPr>
              <w:jc w:val="both"/>
              <w:rPr>
                <w:rFonts w:ascii="Arial" w:hAnsi="Arial" w:cs="Arial"/>
                <w:u w:val="single"/>
                <w:lang w:val="fr-BE"/>
              </w:rPr>
            </w:pPr>
            <w:r w:rsidRPr="00D04CFE">
              <w:rPr>
                <w:rFonts w:ascii="Arial" w:hAnsi="Arial" w:cs="Arial"/>
                <w:u w:val="single"/>
                <w:lang w:val="fr"/>
              </w:rPr>
              <w:t xml:space="preserve">Nom et adresse (du </w:t>
            </w:r>
            <w:r w:rsidR="000B1357">
              <w:rPr>
                <w:rFonts w:ascii="Arial" w:hAnsi="Arial" w:cs="Arial"/>
                <w:u w:val="single"/>
                <w:lang w:val="fr"/>
              </w:rPr>
              <w:t>site</w:t>
            </w:r>
            <w:r w:rsidRPr="00D04CFE">
              <w:rPr>
                <w:rFonts w:ascii="Arial" w:hAnsi="Arial" w:cs="Arial"/>
                <w:u w:val="single"/>
                <w:lang w:val="fr"/>
              </w:rPr>
              <w:t>) de l'hôpital*:</w:t>
            </w:r>
          </w:p>
          <w:p w:rsidR="00C223AB" w:rsidRPr="00D04CFE" w:rsidRDefault="00C223AB" w:rsidP="00F07693">
            <w:pPr>
              <w:jc w:val="both"/>
              <w:rPr>
                <w:rFonts w:ascii="Arial" w:hAnsi="Arial" w:cs="Arial"/>
                <w:u w:val="single"/>
                <w:lang w:val="fr-BE"/>
              </w:rPr>
            </w:pPr>
          </w:p>
          <w:p w:rsidR="00C223AB" w:rsidRPr="00D04CFE" w:rsidRDefault="00C223AB" w:rsidP="00F07693">
            <w:pPr>
              <w:jc w:val="both"/>
              <w:rPr>
                <w:rFonts w:ascii="Arial" w:hAnsi="Arial" w:cs="Arial"/>
                <w:u w:val="single"/>
                <w:lang w:val="fr-BE"/>
              </w:rPr>
            </w:pPr>
          </w:p>
          <w:p w:rsidR="00222E73" w:rsidRPr="00D04CFE" w:rsidRDefault="00222E73" w:rsidP="00F07693">
            <w:pPr>
              <w:jc w:val="both"/>
              <w:rPr>
                <w:rFonts w:ascii="Arial" w:hAnsi="Arial" w:cs="Arial"/>
                <w:u w:val="single"/>
                <w:lang w:val="fr-BE"/>
              </w:rPr>
            </w:pPr>
          </w:p>
          <w:p w:rsidR="00C223AB" w:rsidRPr="00D04CFE" w:rsidRDefault="00C223AB" w:rsidP="00F07693">
            <w:pPr>
              <w:jc w:val="both"/>
              <w:rPr>
                <w:rFonts w:ascii="Arial" w:hAnsi="Arial" w:cs="Arial"/>
                <w:u w:val="single"/>
                <w:lang w:val="fr-BE"/>
              </w:rPr>
            </w:pPr>
          </w:p>
        </w:tc>
        <w:tc>
          <w:tcPr>
            <w:tcW w:w="5640" w:type="dxa"/>
          </w:tcPr>
          <w:p w:rsidR="00C223AB" w:rsidRPr="00D04CFE" w:rsidRDefault="00C223AB" w:rsidP="00F07693">
            <w:pPr>
              <w:jc w:val="both"/>
              <w:rPr>
                <w:rFonts w:ascii="Arial" w:hAnsi="Arial" w:cs="Arial"/>
                <w:u w:val="single"/>
                <w:lang w:val="fr-BE"/>
              </w:rPr>
            </w:pPr>
          </w:p>
        </w:tc>
      </w:tr>
      <w:tr w:rsidR="00C223AB" w:rsidRPr="00D04CFE" w:rsidTr="00D54C59">
        <w:tc>
          <w:tcPr>
            <w:tcW w:w="3936" w:type="dxa"/>
          </w:tcPr>
          <w:p w:rsidR="00C223AB" w:rsidRPr="00D04CFE" w:rsidRDefault="000C3806" w:rsidP="00F07693">
            <w:pPr>
              <w:spacing w:after="200" w:line="276" w:lineRule="auto"/>
              <w:jc w:val="both"/>
              <w:rPr>
                <w:rFonts w:ascii="Arial" w:hAnsi="Arial" w:cs="Arial"/>
                <w:u w:val="single"/>
                <w:lang w:val="nl-BE"/>
              </w:rPr>
            </w:pPr>
            <w:r w:rsidRPr="00D04CFE">
              <w:rPr>
                <w:rFonts w:ascii="Arial" w:hAnsi="Arial" w:cs="Arial"/>
                <w:u w:val="single"/>
                <w:lang w:val="fr"/>
              </w:rPr>
              <w:t>Numéro de téléphone:</w:t>
            </w:r>
          </w:p>
        </w:tc>
        <w:tc>
          <w:tcPr>
            <w:tcW w:w="5640" w:type="dxa"/>
          </w:tcPr>
          <w:p w:rsidR="00C223AB" w:rsidRPr="00D04CFE" w:rsidRDefault="00C223AB" w:rsidP="00F07693">
            <w:pPr>
              <w:spacing w:after="200" w:line="276" w:lineRule="auto"/>
              <w:jc w:val="both"/>
              <w:rPr>
                <w:rFonts w:ascii="Arial" w:hAnsi="Arial" w:cs="Arial"/>
                <w:u w:val="single"/>
                <w:lang w:val="nl-BE"/>
              </w:rPr>
            </w:pPr>
          </w:p>
        </w:tc>
      </w:tr>
      <w:tr w:rsidR="00C223AB" w:rsidRPr="00D04CFE" w:rsidTr="00D54C59">
        <w:tc>
          <w:tcPr>
            <w:tcW w:w="3936" w:type="dxa"/>
          </w:tcPr>
          <w:p w:rsidR="00C223AB" w:rsidRPr="00D04CFE" w:rsidRDefault="00E802AF" w:rsidP="00F07693">
            <w:pPr>
              <w:spacing w:after="200" w:line="276" w:lineRule="auto"/>
              <w:jc w:val="both"/>
              <w:rPr>
                <w:rFonts w:ascii="Arial" w:hAnsi="Arial" w:cs="Arial"/>
                <w:u w:val="single"/>
                <w:lang w:val="nl-BE"/>
              </w:rPr>
            </w:pPr>
            <w:r w:rsidRPr="00D04CFE">
              <w:rPr>
                <w:rFonts w:ascii="Arial" w:hAnsi="Arial" w:cs="Arial"/>
                <w:u w:val="single"/>
                <w:lang w:val="fr"/>
              </w:rPr>
              <w:t>Adresse e</w:t>
            </w:r>
            <w:r w:rsidR="00D54C59" w:rsidRPr="00D04CFE">
              <w:rPr>
                <w:rFonts w:ascii="Arial" w:hAnsi="Arial" w:cs="Arial"/>
                <w:u w:val="single"/>
                <w:lang w:val="fr"/>
              </w:rPr>
              <w:t>-mail:</w:t>
            </w:r>
          </w:p>
        </w:tc>
        <w:tc>
          <w:tcPr>
            <w:tcW w:w="5640" w:type="dxa"/>
          </w:tcPr>
          <w:p w:rsidR="00C223AB" w:rsidRPr="00D04CFE" w:rsidRDefault="00C223AB" w:rsidP="00F07693">
            <w:pPr>
              <w:spacing w:after="200" w:line="276" w:lineRule="auto"/>
              <w:jc w:val="both"/>
              <w:rPr>
                <w:rFonts w:ascii="Arial" w:hAnsi="Arial" w:cs="Arial"/>
                <w:u w:val="single"/>
                <w:lang w:val="nl-BE"/>
              </w:rPr>
            </w:pPr>
          </w:p>
        </w:tc>
      </w:tr>
    </w:tbl>
    <w:p w:rsidR="004A2457" w:rsidRPr="00F32135" w:rsidRDefault="004A2457" w:rsidP="004A2457">
      <w:pPr>
        <w:spacing w:after="0" w:line="240" w:lineRule="auto"/>
        <w:jc w:val="both"/>
        <w:rPr>
          <w:rFonts w:ascii="Arial" w:hAnsi="Arial" w:cs="Arial"/>
          <w:i/>
          <w:lang w:val="fr-BE"/>
        </w:rPr>
      </w:pPr>
      <w:r w:rsidRPr="00F66E49">
        <w:rPr>
          <w:rFonts w:ascii="Arial" w:hAnsi="Arial" w:cs="Arial"/>
          <w:lang w:val="fr"/>
        </w:rPr>
        <w:t>*</w:t>
      </w:r>
      <w:r w:rsidRPr="00F66E49">
        <w:rPr>
          <w:rFonts w:ascii="Arial" w:hAnsi="Arial" w:cs="Arial"/>
          <w:i/>
          <w:lang w:val="fr"/>
        </w:rPr>
        <w:t>Si votre hôpital, en application des dispositions de l'annexe 6 à la présente convention, a</w:t>
      </w:r>
      <w:r w:rsidRPr="00F66E49">
        <w:rPr>
          <w:rFonts w:ascii="Arial" w:hAnsi="Arial" w:cs="Arial"/>
          <w:i/>
          <w:lang w:val="fr"/>
        </w:rPr>
        <w:t>p</w:t>
      </w:r>
      <w:r w:rsidRPr="00F66E49">
        <w:rPr>
          <w:rFonts w:ascii="Arial" w:hAnsi="Arial" w:cs="Arial"/>
          <w:i/>
          <w:lang w:val="fr"/>
        </w:rPr>
        <w:t>plique la convention apnée</w:t>
      </w:r>
      <w:r w:rsidR="000538A5">
        <w:rPr>
          <w:rFonts w:ascii="Arial" w:hAnsi="Arial" w:cs="Arial"/>
          <w:i/>
          <w:lang w:val="fr"/>
        </w:rPr>
        <w:t>s</w:t>
      </w:r>
      <w:r w:rsidRPr="00F66E49">
        <w:rPr>
          <w:rFonts w:ascii="Arial" w:hAnsi="Arial" w:cs="Arial"/>
          <w:i/>
          <w:lang w:val="fr"/>
        </w:rPr>
        <w:t xml:space="preserve"> du sommeil sur 2 </w:t>
      </w:r>
      <w:r w:rsidR="000B1357">
        <w:rPr>
          <w:rFonts w:ascii="Arial" w:hAnsi="Arial" w:cs="Arial"/>
          <w:i/>
          <w:lang w:val="fr"/>
        </w:rPr>
        <w:t>sites</w:t>
      </w:r>
      <w:r w:rsidRPr="00F66E49">
        <w:rPr>
          <w:rFonts w:ascii="Arial" w:hAnsi="Arial" w:cs="Arial"/>
          <w:i/>
          <w:lang w:val="fr"/>
        </w:rPr>
        <w:t xml:space="preserve">, ajoutez une colonne et mentionnez les données des deux </w:t>
      </w:r>
      <w:r w:rsidR="000B1357">
        <w:rPr>
          <w:rFonts w:ascii="Arial" w:hAnsi="Arial" w:cs="Arial"/>
          <w:i/>
          <w:lang w:val="fr"/>
        </w:rPr>
        <w:t>sites</w:t>
      </w:r>
      <w:r w:rsidRPr="00F66E49">
        <w:rPr>
          <w:rFonts w:ascii="Arial" w:hAnsi="Arial" w:cs="Arial"/>
          <w:i/>
          <w:lang w:val="fr"/>
        </w:rPr>
        <w:t>.</w:t>
      </w:r>
    </w:p>
    <w:p w:rsidR="00AB69AF" w:rsidRDefault="00AB69AF" w:rsidP="00F07693">
      <w:pPr>
        <w:spacing w:after="0" w:line="240" w:lineRule="auto"/>
        <w:jc w:val="both"/>
        <w:rPr>
          <w:rFonts w:ascii="Arial" w:hAnsi="Arial" w:cs="Arial"/>
          <w:lang w:val="fr"/>
        </w:rPr>
      </w:pPr>
    </w:p>
    <w:p w:rsidR="00AB69AF" w:rsidRPr="00F32135" w:rsidRDefault="00AB69AF" w:rsidP="00AB69AF">
      <w:pPr>
        <w:spacing w:after="0" w:line="240" w:lineRule="auto"/>
        <w:jc w:val="both"/>
        <w:rPr>
          <w:rFonts w:ascii="Arial" w:hAnsi="Arial" w:cs="Arial"/>
          <w:b/>
          <w:u w:val="single"/>
          <w:lang w:val="fr-BE"/>
        </w:rPr>
      </w:pPr>
      <w:r w:rsidRPr="009C4BE8">
        <w:rPr>
          <w:rFonts w:ascii="Arial" w:hAnsi="Arial" w:cs="Arial"/>
          <w:i/>
          <w:lang w:val="fr"/>
        </w:rPr>
        <w:t xml:space="preserve">Seuls les médecins </w:t>
      </w:r>
      <w:r w:rsidR="000538A5">
        <w:rPr>
          <w:rFonts w:ascii="Arial" w:hAnsi="Arial" w:cs="Arial"/>
          <w:i/>
          <w:lang w:val="fr"/>
        </w:rPr>
        <w:t xml:space="preserve">spécialistes en </w:t>
      </w:r>
      <w:r w:rsidRPr="009C4BE8">
        <w:rPr>
          <w:rFonts w:ascii="Arial" w:hAnsi="Arial" w:cs="Arial"/>
          <w:i/>
          <w:lang w:val="fr"/>
        </w:rPr>
        <w:t xml:space="preserve">ORL et les spécialistes </w:t>
      </w:r>
      <w:r w:rsidR="000538A5">
        <w:rPr>
          <w:rFonts w:ascii="Arial" w:hAnsi="Arial" w:cs="Arial"/>
          <w:i/>
          <w:lang w:val="fr"/>
        </w:rPr>
        <w:t>O</w:t>
      </w:r>
      <w:r w:rsidRPr="009C4BE8">
        <w:rPr>
          <w:rFonts w:ascii="Arial" w:hAnsi="Arial" w:cs="Arial"/>
          <w:i/>
          <w:lang w:val="fr"/>
        </w:rPr>
        <w:t>AM qui satisfont à l'ensemble des conditions de l'article 3, § 4, 1.b et 1.c et de l'annexe 1 à la convention, peuvent être repris dans ce formulaire d'informations.</w:t>
      </w:r>
    </w:p>
    <w:p w:rsidR="00B825D2" w:rsidRPr="00D04CFE" w:rsidRDefault="00B825D2" w:rsidP="00F07693">
      <w:pPr>
        <w:spacing w:after="0" w:line="240" w:lineRule="auto"/>
        <w:jc w:val="both"/>
        <w:rPr>
          <w:rFonts w:ascii="Arial" w:hAnsi="Arial" w:cs="Arial"/>
          <w:b/>
          <w:u w:val="single"/>
          <w:lang w:val="fr-BE"/>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4"/>
        <w:gridCol w:w="2221"/>
        <w:gridCol w:w="3261"/>
      </w:tblGrid>
      <w:tr w:rsidR="00D32F04" w:rsidRPr="004233A9" w:rsidTr="002607AA">
        <w:tc>
          <w:tcPr>
            <w:tcW w:w="9606" w:type="dxa"/>
            <w:gridSpan w:val="3"/>
            <w:vAlign w:val="center"/>
          </w:tcPr>
          <w:p w:rsidR="00D32F04" w:rsidRPr="004233A9" w:rsidRDefault="00D32F04">
            <w:pPr>
              <w:spacing w:after="0" w:line="240" w:lineRule="auto"/>
              <w:jc w:val="both"/>
              <w:rPr>
                <w:rFonts w:ascii="Arial" w:hAnsi="Arial" w:cs="Arial"/>
                <w:b/>
                <w:caps/>
                <w:u w:val="single"/>
                <w:lang w:val="fr-BE"/>
              </w:rPr>
            </w:pPr>
            <w:r w:rsidRPr="004233A9">
              <w:rPr>
                <w:rFonts w:ascii="Arial" w:hAnsi="Arial" w:cs="Arial"/>
                <w:b/>
                <w:lang w:val="fr-BE"/>
              </w:rPr>
              <w:t xml:space="preserve">MEDECIN(S) ORL (cf. article 3, § </w:t>
            </w:r>
            <w:r w:rsidR="000538A5" w:rsidRPr="004233A9">
              <w:rPr>
                <w:rFonts w:ascii="Arial" w:hAnsi="Arial" w:cs="Arial"/>
                <w:b/>
                <w:lang w:val="fr-BE"/>
              </w:rPr>
              <w:t>4</w:t>
            </w:r>
            <w:r w:rsidRPr="004233A9">
              <w:rPr>
                <w:rFonts w:ascii="Arial" w:hAnsi="Arial" w:cs="Arial"/>
                <w:b/>
                <w:lang w:val="fr-BE"/>
              </w:rPr>
              <w:t xml:space="preserve">, </w:t>
            </w:r>
            <w:r w:rsidR="00104A50" w:rsidRPr="004233A9">
              <w:rPr>
                <w:rFonts w:ascii="Arial" w:hAnsi="Arial" w:cs="Arial"/>
                <w:b/>
                <w:lang w:val="fr-BE"/>
              </w:rPr>
              <w:t>1</w:t>
            </w:r>
            <w:r w:rsidR="00CC3CB8" w:rsidRPr="004233A9">
              <w:rPr>
                <w:rFonts w:ascii="Arial" w:hAnsi="Arial" w:cs="Arial"/>
                <w:b/>
                <w:lang w:val="fr-BE"/>
              </w:rPr>
              <w:t>.</w:t>
            </w:r>
            <w:r w:rsidR="00104A50" w:rsidRPr="004233A9">
              <w:rPr>
                <w:rFonts w:ascii="Arial" w:hAnsi="Arial" w:cs="Arial"/>
                <w:b/>
                <w:lang w:val="fr-BE"/>
              </w:rPr>
              <w:t>b</w:t>
            </w:r>
            <w:r w:rsidR="000538A5" w:rsidRPr="004233A9">
              <w:rPr>
                <w:rFonts w:ascii="Arial" w:hAnsi="Arial" w:cs="Arial"/>
                <w:b/>
                <w:lang w:val="fr-BE"/>
              </w:rPr>
              <w:t xml:space="preserve"> et annexe 1 à la convention</w:t>
            </w:r>
            <w:r w:rsidRPr="004233A9">
              <w:rPr>
                <w:rFonts w:ascii="Arial" w:hAnsi="Arial" w:cs="Arial"/>
                <w:b/>
                <w:lang w:val="fr-BE"/>
              </w:rPr>
              <w:t>)</w:t>
            </w:r>
          </w:p>
        </w:tc>
      </w:tr>
      <w:tr w:rsidR="00445782" w:rsidRPr="00D04CFE" w:rsidTr="00DB4D89">
        <w:tc>
          <w:tcPr>
            <w:tcW w:w="4124" w:type="dxa"/>
            <w:vAlign w:val="center"/>
          </w:tcPr>
          <w:p w:rsidR="00445782" w:rsidRPr="00D04CFE" w:rsidRDefault="00445782" w:rsidP="00412A31">
            <w:pPr>
              <w:spacing w:after="0" w:line="240" w:lineRule="auto"/>
              <w:jc w:val="both"/>
              <w:rPr>
                <w:rFonts w:ascii="Arial" w:hAnsi="Arial" w:cs="Arial"/>
                <w:b/>
                <w:caps/>
                <w:u w:val="single"/>
                <w:lang w:val="fr-BE"/>
              </w:rPr>
            </w:pPr>
            <w:r w:rsidRPr="00D04CFE">
              <w:rPr>
                <w:rFonts w:ascii="Arial" w:hAnsi="Arial" w:cs="Arial"/>
                <w:b/>
                <w:lang w:val="fr"/>
              </w:rPr>
              <w:t>Nom, prénom et numéro INAMI (éventuellement cachet)</w:t>
            </w:r>
          </w:p>
        </w:tc>
        <w:tc>
          <w:tcPr>
            <w:tcW w:w="2221" w:type="dxa"/>
            <w:vAlign w:val="center"/>
          </w:tcPr>
          <w:p w:rsidR="00445782" w:rsidRPr="00D04CFE" w:rsidRDefault="00445782">
            <w:pPr>
              <w:spacing w:after="0" w:line="240" w:lineRule="auto"/>
              <w:jc w:val="both"/>
              <w:rPr>
                <w:rFonts w:ascii="Arial" w:hAnsi="Arial" w:cs="Arial"/>
                <w:b/>
                <w:caps/>
                <w:u w:val="single"/>
                <w:lang w:val="nl-NL"/>
              </w:rPr>
            </w:pPr>
            <w:r w:rsidRPr="00D04CFE">
              <w:rPr>
                <w:rFonts w:ascii="Arial" w:hAnsi="Arial" w:cs="Arial"/>
                <w:b/>
                <w:lang w:val="fr"/>
              </w:rPr>
              <w:t xml:space="preserve">Est un médecin externe </w:t>
            </w:r>
          </w:p>
        </w:tc>
        <w:tc>
          <w:tcPr>
            <w:tcW w:w="3261" w:type="dxa"/>
            <w:vAlign w:val="center"/>
          </w:tcPr>
          <w:p w:rsidR="00445782" w:rsidRPr="00D04CFE" w:rsidRDefault="00445782" w:rsidP="00F07693">
            <w:pPr>
              <w:spacing w:after="0" w:line="240" w:lineRule="auto"/>
              <w:jc w:val="both"/>
              <w:rPr>
                <w:rFonts w:ascii="Arial" w:hAnsi="Arial" w:cs="Arial"/>
                <w:b/>
                <w:lang w:val="nl-NL"/>
              </w:rPr>
            </w:pPr>
            <w:r w:rsidRPr="00D04CFE">
              <w:rPr>
                <w:rFonts w:ascii="Arial" w:hAnsi="Arial" w:cs="Arial"/>
                <w:b/>
                <w:lang w:val="fr"/>
              </w:rPr>
              <w:t>Signature</w:t>
            </w:r>
          </w:p>
        </w:tc>
      </w:tr>
      <w:tr w:rsidR="00445782" w:rsidRPr="00D04CFE" w:rsidTr="00DB4D89">
        <w:tc>
          <w:tcPr>
            <w:tcW w:w="4124" w:type="dxa"/>
          </w:tcPr>
          <w:p w:rsidR="00445782" w:rsidRPr="00D04CFE" w:rsidRDefault="00445782" w:rsidP="00F07693">
            <w:pPr>
              <w:spacing w:after="0" w:line="240" w:lineRule="auto"/>
              <w:jc w:val="both"/>
              <w:rPr>
                <w:rFonts w:ascii="Arial" w:hAnsi="Arial" w:cs="Arial"/>
                <w:b/>
                <w:caps/>
                <w:u w:val="single"/>
                <w:lang w:val="nl-NL"/>
              </w:rPr>
            </w:pPr>
          </w:p>
          <w:p w:rsidR="00445782" w:rsidRPr="00D04CFE" w:rsidRDefault="00445782" w:rsidP="00F07693">
            <w:pPr>
              <w:spacing w:after="0" w:line="240" w:lineRule="auto"/>
              <w:jc w:val="both"/>
              <w:rPr>
                <w:rFonts w:ascii="Arial" w:hAnsi="Arial" w:cs="Arial"/>
                <w:b/>
                <w:caps/>
                <w:u w:val="single"/>
                <w:lang w:val="nl-NL"/>
              </w:rPr>
            </w:pPr>
          </w:p>
          <w:p w:rsidR="00445782" w:rsidRPr="00D04CFE" w:rsidRDefault="00445782" w:rsidP="00F07693">
            <w:pPr>
              <w:spacing w:after="0" w:line="240" w:lineRule="auto"/>
              <w:jc w:val="both"/>
              <w:rPr>
                <w:rFonts w:ascii="Arial" w:hAnsi="Arial" w:cs="Arial"/>
                <w:b/>
                <w:caps/>
                <w:u w:val="single"/>
                <w:lang w:val="nl-NL"/>
              </w:rPr>
            </w:pPr>
          </w:p>
          <w:p w:rsidR="00445782" w:rsidRPr="00D04CFE" w:rsidRDefault="00445782" w:rsidP="00F07693">
            <w:pPr>
              <w:spacing w:after="0" w:line="240" w:lineRule="auto"/>
              <w:jc w:val="both"/>
              <w:rPr>
                <w:rFonts w:ascii="Arial" w:hAnsi="Arial" w:cs="Arial"/>
                <w:b/>
                <w:caps/>
                <w:u w:val="single"/>
                <w:lang w:val="nl-NL"/>
              </w:rPr>
            </w:pPr>
          </w:p>
          <w:p w:rsidR="00445782" w:rsidRPr="00D04CFE" w:rsidRDefault="00445782" w:rsidP="00F07693">
            <w:pPr>
              <w:spacing w:after="0" w:line="240" w:lineRule="auto"/>
              <w:jc w:val="both"/>
              <w:rPr>
                <w:rFonts w:ascii="Arial" w:hAnsi="Arial" w:cs="Arial"/>
                <w:b/>
                <w:caps/>
                <w:u w:val="single"/>
                <w:lang w:val="nl-NL"/>
              </w:rPr>
            </w:pPr>
          </w:p>
        </w:tc>
        <w:tc>
          <w:tcPr>
            <w:tcW w:w="2221" w:type="dxa"/>
          </w:tcPr>
          <w:p w:rsidR="00445782" w:rsidRPr="00D04CFE" w:rsidRDefault="00445782" w:rsidP="00F07693">
            <w:pPr>
              <w:spacing w:after="0" w:line="240" w:lineRule="auto"/>
              <w:jc w:val="both"/>
              <w:rPr>
                <w:rFonts w:ascii="Arial" w:hAnsi="Arial" w:cs="Arial"/>
                <w:b/>
                <w:caps/>
                <w:u w:val="single"/>
                <w:lang w:val="nl-NL"/>
              </w:rPr>
            </w:pPr>
          </w:p>
        </w:tc>
        <w:tc>
          <w:tcPr>
            <w:tcW w:w="3261" w:type="dxa"/>
          </w:tcPr>
          <w:p w:rsidR="00445782" w:rsidRPr="00D04CFE" w:rsidRDefault="00445782" w:rsidP="00F07693">
            <w:pPr>
              <w:spacing w:after="0" w:line="240" w:lineRule="auto"/>
              <w:jc w:val="both"/>
              <w:rPr>
                <w:rFonts w:ascii="Arial" w:hAnsi="Arial" w:cs="Arial"/>
                <w:b/>
                <w:caps/>
                <w:u w:val="single"/>
                <w:lang w:val="nl-NL"/>
              </w:rPr>
            </w:pPr>
          </w:p>
        </w:tc>
      </w:tr>
      <w:tr w:rsidR="00445782" w:rsidRPr="00D04CFE" w:rsidTr="00DB4D89">
        <w:tc>
          <w:tcPr>
            <w:tcW w:w="4124" w:type="dxa"/>
          </w:tcPr>
          <w:p w:rsidR="00445782" w:rsidRPr="00D04CFE" w:rsidRDefault="00445782" w:rsidP="00F07693">
            <w:pPr>
              <w:spacing w:after="0" w:line="240" w:lineRule="auto"/>
              <w:jc w:val="both"/>
              <w:rPr>
                <w:rFonts w:ascii="Arial" w:hAnsi="Arial" w:cs="Arial"/>
                <w:b/>
                <w:caps/>
                <w:u w:val="single"/>
                <w:lang w:val="nl-NL"/>
              </w:rPr>
            </w:pPr>
          </w:p>
          <w:p w:rsidR="00445782" w:rsidRPr="00D04CFE" w:rsidRDefault="00445782" w:rsidP="00F07693">
            <w:pPr>
              <w:spacing w:after="0" w:line="240" w:lineRule="auto"/>
              <w:jc w:val="both"/>
              <w:rPr>
                <w:rFonts w:ascii="Arial" w:hAnsi="Arial" w:cs="Arial"/>
                <w:b/>
                <w:caps/>
                <w:u w:val="single"/>
                <w:lang w:val="nl-NL"/>
              </w:rPr>
            </w:pPr>
          </w:p>
          <w:p w:rsidR="00445782" w:rsidRPr="00D04CFE" w:rsidRDefault="00445782" w:rsidP="00F07693">
            <w:pPr>
              <w:spacing w:after="0" w:line="240" w:lineRule="auto"/>
              <w:jc w:val="both"/>
              <w:rPr>
                <w:rFonts w:ascii="Arial" w:hAnsi="Arial" w:cs="Arial"/>
                <w:b/>
                <w:caps/>
                <w:u w:val="single"/>
                <w:lang w:val="nl-NL"/>
              </w:rPr>
            </w:pPr>
          </w:p>
          <w:p w:rsidR="00445782" w:rsidRPr="00D04CFE" w:rsidRDefault="00445782" w:rsidP="00F07693">
            <w:pPr>
              <w:spacing w:after="0" w:line="240" w:lineRule="auto"/>
              <w:jc w:val="both"/>
              <w:rPr>
                <w:rFonts w:ascii="Arial" w:hAnsi="Arial" w:cs="Arial"/>
                <w:b/>
                <w:caps/>
                <w:u w:val="single"/>
                <w:lang w:val="nl-NL"/>
              </w:rPr>
            </w:pPr>
          </w:p>
          <w:p w:rsidR="00445782" w:rsidRPr="00D04CFE" w:rsidRDefault="00445782" w:rsidP="00F07693">
            <w:pPr>
              <w:spacing w:after="0" w:line="240" w:lineRule="auto"/>
              <w:jc w:val="both"/>
              <w:rPr>
                <w:rFonts w:ascii="Arial" w:hAnsi="Arial" w:cs="Arial"/>
                <w:b/>
                <w:caps/>
                <w:u w:val="single"/>
                <w:lang w:val="nl-NL"/>
              </w:rPr>
            </w:pPr>
          </w:p>
        </w:tc>
        <w:tc>
          <w:tcPr>
            <w:tcW w:w="2221" w:type="dxa"/>
          </w:tcPr>
          <w:p w:rsidR="00445782" w:rsidRPr="00D04CFE" w:rsidRDefault="00445782" w:rsidP="00F07693">
            <w:pPr>
              <w:spacing w:after="0" w:line="240" w:lineRule="auto"/>
              <w:jc w:val="both"/>
              <w:rPr>
                <w:rFonts w:ascii="Arial" w:hAnsi="Arial" w:cs="Arial"/>
                <w:b/>
                <w:caps/>
                <w:u w:val="single"/>
                <w:lang w:val="nl-NL"/>
              </w:rPr>
            </w:pPr>
          </w:p>
        </w:tc>
        <w:tc>
          <w:tcPr>
            <w:tcW w:w="3261" w:type="dxa"/>
          </w:tcPr>
          <w:p w:rsidR="00445782" w:rsidRPr="00D04CFE" w:rsidRDefault="00445782" w:rsidP="00F07693">
            <w:pPr>
              <w:spacing w:after="0" w:line="240" w:lineRule="auto"/>
              <w:jc w:val="both"/>
              <w:rPr>
                <w:rFonts w:ascii="Arial" w:hAnsi="Arial" w:cs="Arial"/>
                <w:b/>
                <w:caps/>
                <w:u w:val="single"/>
                <w:lang w:val="nl-NL"/>
              </w:rPr>
            </w:pPr>
          </w:p>
        </w:tc>
      </w:tr>
    </w:tbl>
    <w:p w:rsidR="00C201CB" w:rsidRPr="00D04CFE" w:rsidRDefault="00C201CB" w:rsidP="00F07693">
      <w:pPr>
        <w:spacing w:after="0" w:line="240" w:lineRule="auto"/>
        <w:jc w:val="both"/>
        <w:rPr>
          <w:rFonts w:ascii="Arial" w:hAnsi="Arial" w:cs="Arial"/>
          <w:b/>
          <w:lang w:val="nl-BE"/>
        </w:rPr>
      </w:pPr>
    </w:p>
    <w:p w:rsidR="00AB69AF" w:rsidRPr="004233A9" w:rsidRDefault="00AB69AF" w:rsidP="00AB69AF">
      <w:pPr>
        <w:spacing w:after="0" w:line="240" w:lineRule="auto"/>
        <w:jc w:val="both"/>
        <w:rPr>
          <w:rFonts w:ascii="Arial" w:hAnsi="Arial" w:cs="Arial"/>
          <w:lang w:val="fr-BE"/>
        </w:rPr>
      </w:pPr>
      <w:r w:rsidRPr="00F66E49">
        <w:rPr>
          <w:rFonts w:ascii="Arial" w:hAnsi="Arial" w:cs="Arial"/>
          <w:lang w:val="fr"/>
        </w:rPr>
        <w:lastRenderedPageBreak/>
        <w:t xml:space="preserve">Dans la colonne </w:t>
      </w:r>
      <w:r w:rsidRPr="00F66E49">
        <w:rPr>
          <w:rFonts w:ascii="Arial" w:hAnsi="Arial" w:cs="Arial"/>
          <w:b/>
          <w:lang w:val="fr"/>
        </w:rPr>
        <w:t>“Est un médecin externe”,</w:t>
      </w:r>
      <w:r w:rsidRPr="00F66E49">
        <w:rPr>
          <w:rFonts w:ascii="Arial" w:hAnsi="Arial" w:cs="Arial"/>
          <w:lang w:val="fr"/>
        </w:rPr>
        <w:t xml:space="preserve"> </w:t>
      </w:r>
      <w:r w:rsidR="000B1357">
        <w:rPr>
          <w:rFonts w:ascii="Arial" w:hAnsi="Arial" w:cs="Arial"/>
          <w:lang w:val="fr"/>
        </w:rPr>
        <w:t xml:space="preserve">il </w:t>
      </w:r>
      <w:r w:rsidRPr="00F66E49">
        <w:rPr>
          <w:rFonts w:ascii="Arial" w:hAnsi="Arial" w:cs="Arial"/>
          <w:lang w:val="fr"/>
        </w:rPr>
        <w:t>est mentionné si le membre d</w:t>
      </w:r>
      <w:r w:rsidR="000B1357">
        <w:rPr>
          <w:rFonts w:ascii="Arial" w:hAnsi="Arial" w:cs="Arial"/>
          <w:lang w:val="fr"/>
        </w:rPr>
        <w:t>e l</w:t>
      </w:r>
      <w:r w:rsidRPr="00F66E49">
        <w:rPr>
          <w:rFonts w:ascii="Arial" w:hAnsi="Arial" w:cs="Arial"/>
          <w:lang w:val="fr"/>
        </w:rPr>
        <w:t>'équipe conce</w:t>
      </w:r>
      <w:r w:rsidRPr="00F66E49">
        <w:rPr>
          <w:rFonts w:ascii="Arial" w:hAnsi="Arial" w:cs="Arial"/>
          <w:lang w:val="fr"/>
        </w:rPr>
        <w:t>r</w:t>
      </w:r>
      <w:r w:rsidRPr="00F66E49">
        <w:rPr>
          <w:rFonts w:ascii="Arial" w:hAnsi="Arial" w:cs="Arial"/>
          <w:lang w:val="fr"/>
        </w:rPr>
        <w:t xml:space="preserve">né est un médecin externe, c'est-à-dire un médecin qui </w:t>
      </w:r>
      <w:r w:rsidRPr="00832830">
        <w:rPr>
          <w:rFonts w:ascii="Arial" w:hAnsi="Arial" w:cs="Arial"/>
          <w:u w:val="single"/>
          <w:lang w:val="fr"/>
        </w:rPr>
        <w:t>n'effectue pas</w:t>
      </w:r>
      <w:r>
        <w:rPr>
          <w:rFonts w:ascii="Arial" w:hAnsi="Arial" w:cs="Arial"/>
          <w:lang w:val="fr"/>
        </w:rPr>
        <w:t xml:space="preserve"> ses activités </w:t>
      </w:r>
      <w:r w:rsidR="000538A5">
        <w:rPr>
          <w:rFonts w:ascii="Arial" w:hAnsi="Arial" w:cs="Arial"/>
          <w:lang w:val="fr"/>
        </w:rPr>
        <w:t xml:space="preserve">dans le cadre de la convention </w:t>
      </w:r>
      <w:r>
        <w:rPr>
          <w:rFonts w:ascii="Arial" w:hAnsi="Arial" w:cs="Arial"/>
          <w:lang w:val="fr"/>
        </w:rPr>
        <w:t>apnées du sommeil sur un site de l'hôpital dont le centre fait partie mais sur un site d'un autre hôpital ou dans sa propre pratique. Dans ce cas, il convient de joindre en annexe l'accord de co</w:t>
      </w:r>
      <w:r w:rsidR="000B1357">
        <w:rPr>
          <w:rFonts w:ascii="Arial" w:hAnsi="Arial" w:cs="Arial"/>
          <w:lang w:val="fr"/>
        </w:rPr>
        <w:t>llaboration</w:t>
      </w:r>
      <w:r>
        <w:rPr>
          <w:rFonts w:ascii="Arial" w:hAnsi="Arial" w:cs="Arial"/>
          <w:lang w:val="fr"/>
        </w:rPr>
        <w:t xml:space="preserve"> requis. Elle est uniquement cochée si cela s'applique au membre d</w:t>
      </w:r>
      <w:r w:rsidR="000B1357">
        <w:rPr>
          <w:rFonts w:ascii="Arial" w:hAnsi="Arial" w:cs="Arial"/>
          <w:lang w:val="fr"/>
        </w:rPr>
        <w:t>e l</w:t>
      </w:r>
      <w:r>
        <w:rPr>
          <w:rFonts w:ascii="Arial" w:hAnsi="Arial" w:cs="Arial"/>
          <w:lang w:val="fr"/>
        </w:rPr>
        <w:t xml:space="preserve">'équipe concerné. </w:t>
      </w:r>
    </w:p>
    <w:p w:rsidR="00445782" w:rsidRPr="00D04CFE" w:rsidRDefault="00445782" w:rsidP="00F07693">
      <w:pPr>
        <w:spacing w:after="0" w:line="240" w:lineRule="auto"/>
        <w:jc w:val="both"/>
        <w:rPr>
          <w:rFonts w:ascii="Arial" w:hAnsi="Arial" w:cs="Arial"/>
          <w:lang w:val="fr-BE"/>
        </w:rPr>
      </w:pPr>
    </w:p>
    <w:p w:rsidR="00445782" w:rsidRPr="00D04CFE" w:rsidRDefault="0027182C" w:rsidP="00F07693">
      <w:pPr>
        <w:spacing w:after="0" w:line="240" w:lineRule="auto"/>
        <w:jc w:val="both"/>
        <w:rPr>
          <w:rFonts w:ascii="Arial" w:hAnsi="Arial" w:cs="Arial"/>
          <w:lang w:val="fr-BE"/>
        </w:rPr>
      </w:pPr>
      <w:r w:rsidRPr="00D04CFE">
        <w:rPr>
          <w:rFonts w:ascii="Arial" w:hAnsi="Arial" w:cs="Arial"/>
          <w:lang w:val="fr"/>
        </w:rPr>
        <w:t xml:space="preserve">Veuillez démontrer dans une annexe (avec les pièces justificatives nécessaires) pour chaque médecin </w:t>
      </w:r>
      <w:r w:rsidR="001F5B89">
        <w:rPr>
          <w:rFonts w:ascii="Arial" w:hAnsi="Arial" w:cs="Arial"/>
          <w:lang w:val="fr"/>
        </w:rPr>
        <w:t xml:space="preserve">spécialiste en </w:t>
      </w:r>
      <w:r w:rsidRPr="00D04CFE">
        <w:rPr>
          <w:rFonts w:ascii="Arial" w:hAnsi="Arial" w:cs="Arial"/>
          <w:lang w:val="fr"/>
        </w:rPr>
        <w:t xml:space="preserve">ORL mentionné que ce médecin </w:t>
      </w:r>
      <w:r w:rsidR="001F5B89">
        <w:rPr>
          <w:rFonts w:ascii="Arial" w:hAnsi="Arial" w:cs="Arial"/>
          <w:lang w:val="fr"/>
        </w:rPr>
        <w:t xml:space="preserve">spécialiste en </w:t>
      </w:r>
      <w:r w:rsidRPr="00D04CFE">
        <w:rPr>
          <w:rFonts w:ascii="Arial" w:hAnsi="Arial" w:cs="Arial"/>
          <w:lang w:val="fr"/>
        </w:rPr>
        <w:t xml:space="preserve">ORL s'est </w:t>
      </w:r>
      <w:r w:rsidR="00391417" w:rsidRPr="00D04CFE">
        <w:rPr>
          <w:rFonts w:ascii="Arial" w:hAnsi="Arial" w:cs="Arial"/>
          <w:lang w:val="fr"/>
        </w:rPr>
        <w:t>formé</w:t>
      </w:r>
      <w:r w:rsidRPr="00D04CFE">
        <w:rPr>
          <w:rFonts w:ascii="Arial" w:hAnsi="Arial" w:cs="Arial"/>
          <w:lang w:val="fr"/>
        </w:rPr>
        <w:t xml:space="preserve"> dans le domaine du diagnostic et du traitement de troubles respiratoires liés au sommeil.</w:t>
      </w:r>
    </w:p>
    <w:p w:rsidR="007B0AF6" w:rsidRPr="00D04CFE" w:rsidRDefault="007B0AF6" w:rsidP="00F07693">
      <w:pPr>
        <w:spacing w:after="0" w:line="240" w:lineRule="auto"/>
        <w:jc w:val="both"/>
        <w:rPr>
          <w:rFonts w:ascii="Arial" w:hAnsi="Arial" w:cs="Arial"/>
          <w:lang w:val="fr-BE"/>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3119"/>
        <w:gridCol w:w="3544"/>
      </w:tblGrid>
      <w:tr w:rsidR="00104A50" w:rsidRPr="004233A9" w:rsidTr="004233A9">
        <w:tc>
          <w:tcPr>
            <w:tcW w:w="10173" w:type="dxa"/>
            <w:gridSpan w:val="3"/>
            <w:vAlign w:val="center"/>
          </w:tcPr>
          <w:p w:rsidR="00104A50" w:rsidRPr="00D04CFE" w:rsidRDefault="003B54CE">
            <w:pPr>
              <w:spacing w:after="0" w:line="240" w:lineRule="auto"/>
              <w:rPr>
                <w:rFonts w:ascii="Arial" w:hAnsi="Arial" w:cs="Arial"/>
                <w:b/>
                <w:lang w:val="fr"/>
              </w:rPr>
            </w:pPr>
            <w:r w:rsidRPr="00D04CFE">
              <w:rPr>
                <w:rFonts w:ascii="Arial" w:hAnsi="Arial" w:cs="Arial"/>
                <w:b/>
                <w:lang w:val="fr"/>
              </w:rPr>
              <w:t>DENTISTE(S)</w:t>
            </w:r>
            <w:r w:rsidR="00104A50" w:rsidRPr="00D04CFE">
              <w:rPr>
                <w:rFonts w:ascii="Arial" w:hAnsi="Arial" w:cs="Arial"/>
                <w:b/>
                <w:lang w:val="fr"/>
              </w:rPr>
              <w:t xml:space="preserve"> GENER(AL)(AUX), ORTHODONTISTE(S), STOMATOLOGUE(S) OU CHIRU</w:t>
            </w:r>
            <w:r w:rsidR="00104A50" w:rsidRPr="00D04CFE">
              <w:rPr>
                <w:rFonts w:ascii="Arial" w:hAnsi="Arial" w:cs="Arial"/>
                <w:b/>
                <w:lang w:val="fr"/>
              </w:rPr>
              <w:t>R</w:t>
            </w:r>
            <w:r w:rsidR="00104A50" w:rsidRPr="00D04CFE">
              <w:rPr>
                <w:rFonts w:ascii="Arial" w:hAnsi="Arial" w:cs="Arial"/>
                <w:b/>
                <w:lang w:val="fr"/>
              </w:rPr>
              <w:t xml:space="preserve">GIEN(S) MAXILLOFACIAL (MAXILLOFACIAUX) (cf. article 3, § </w:t>
            </w:r>
            <w:r w:rsidR="001F5B89">
              <w:rPr>
                <w:rFonts w:ascii="Arial" w:hAnsi="Arial" w:cs="Arial"/>
                <w:b/>
                <w:lang w:val="fr"/>
              </w:rPr>
              <w:t>4</w:t>
            </w:r>
            <w:r w:rsidR="00104A50" w:rsidRPr="00D04CFE">
              <w:rPr>
                <w:rFonts w:ascii="Arial" w:hAnsi="Arial" w:cs="Arial"/>
                <w:b/>
                <w:lang w:val="fr"/>
              </w:rPr>
              <w:t>, 1</w:t>
            </w:r>
            <w:r w:rsidR="00CC3CB8" w:rsidRPr="00D04CFE">
              <w:rPr>
                <w:rFonts w:ascii="Arial" w:hAnsi="Arial" w:cs="Arial"/>
                <w:b/>
                <w:lang w:val="fr"/>
              </w:rPr>
              <w:t>.</w:t>
            </w:r>
            <w:r w:rsidR="00104A50" w:rsidRPr="00D04CFE">
              <w:rPr>
                <w:rFonts w:ascii="Arial" w:hAnsi="Arial" w:cs="Arial"/>
                <w:b/>
                <w:lang w:val="fr"/>
              </w:rPr>
              <w:t>c</w:t>
            </w:r>
            <w:r w:rsidR="001F5B89">
              <w:rPr>
                <w:rFonts w:ascii="Arial" w:hAnsi="Arial" w:cs="Arial"/>
                <w:b/>
                <w:lang w:val="fr"/>
              </w:rPr>
              <w:t xml:space="preserve"> et annexe 1 à la conve</w:t>
            </w:r>
            <w:r w:rsidR="001F5B89">
              <w:rPr>
                <w:rFonts w:ascii="Arial" w:hAnsi="Arial" w:cs="Arial"/>
                <w:b/>
                <w:lang w:val="fr"/>
              </w:rPr>
              <w:t>n</w:t>
            </w:r>
            <w:r w:rsidR="001F5B89">
              <w:rPr>
                <w:rFonts w:ascii="Arial" w:hAnsi="Arial" w:cs="Arial"/>
                <w:b/>
                <w:lang w:val="fr"/>
              </w:rPr>
              <w:t>tion</w:t>
            </w:r>
            <w:r w:rsidR="00104A50" w:rsidRPr="00D04CFE">
              <w:rPr>
                <w:rFonts w:ascii="Arial" w:hAnsi="Arial" w:cs="Arial"/>
                <w:b/>
                <w:lang w:val="fr"/>
              </w:rPr>
              <w:t>)</w:t>
            </w:r>
          </w:p>
        </w:tc>
      </w:tr>
      <w:tr w:rsidR="001F5B89" w:rsidRPr="00D04CFE" w:rsidTr="004233A9">
        <w:tc>
          <w:tcPr>
            <w:tcW w:w="3510" w:type="dxa"/>
            <w:vAlign w:val="center"/>
          </w:tcPr>
          <w:p w:rsidR="001F5B89" w:rsidRPr="00D04CFE" w:rsidRDefault="001F5B89" w:rsidP="00412A31">
            <w:pPr>
              <w:spacing w:after="0" w:line="240" w:lineRule="auto"/>
              <w:rPr>
                <w:rFonts w:ascii="Arial" w:hAnsi="Arial" w:cs="Arial"/>
                <w:b/>
                <w:caps/>
                <w:u w:val="single"/>
                <w:lang w:val="fr-BE"/>
              </w:rPr>
            </w:pPr>
            <w:r w:rsidRPr="00D04CFE">
              <w:rPr>
                <w:rFonts w:ascii="Arial" w:hAnsi="Arial" w:cs="Arial"/>
                <w:b/>
                <w:lang w:val="fr"/>
              </w:rPr>
              <w:t>Nom, prénom et numéro INAMI (éventuellement cachet)</w:t>
            </w:r>
          </w:p>
        </w:tc>
        <w:tc>
          <w:tcPr>
            <w:tcW w:w="3119" w:type="dxa"/>
            <w:vAlign w:val="center"/>
          </w:tcPr>
          <w:p w:rsidR="001F5B89" w:rsidRPr="004233A9" w:rsidRDefault="001F5B89">
            <w:pPr>
              <w:spacing w:after="0" w:line="240" w:lineRule="auto"/>
              <w:rPr>
                <w:rFonts w:ascii="Arial" w:hAnsi="Arial" w:cs="Arial"/>
                <w:b/>
                <w:lang w:val="fr-BE"/>
              </w:rPr>
            </w:pPr>
            <w:r w:rsidRPr="00D04CFE">
              <w:rPr>
                <w:rFonts w:ascii="Arial" w:hAnsi="Arial" w:cs="Arial"/>
                <w:b/>
                <w:lang w:val="fr"/>
              </w:rPr>
              <w:t>Est un dentiste ou médecin externe</w:t>
            </w:r>
            <w:r w:rsidRPr="00D04CFE" w:rsidDel="00104A50">
              <w:rPr>
                <w:rFonts w:ascii="Arial" w:hAnsi="Arial" w:cs="Arial"/>
                <w:b/>
                <w:lang w:val="fr"/>
              </w:rPr>
              <w:t xml:space="preserve"> </w:t>
            </w:r>
          </w:p>
        </w:tc>
        <w:tc>
          <w:tcPr>
            <w:tcW w:w="3544" w:type="dxa"/>
          </w:tcPr>
          <w:p w:rsidR="001F5B89" w:rsidRPr="00D04CFE" w:rsidRDefault="001F5B89" w:rsidP="00BF2951">
            <w:pPr>
              <w:spacing w:after="0" w:line="240" w:lineRule="auto"/>
              <w:rPr>
                <w:rFonts w:ascii="Arial" w:hAnsi="Arial" w:cs="Arial"/>
                <w:b/>
                <w:lang w:val="fr"/>
              </w:rPr>
            </w:pPr>
            <w:r w:rsidRPr="00D04CFE">
              <w:rPr>
                <w:rFonts w:ascii="Arial" w:hAnsi="Arial" w:cs="Arial"/>
                <w:b/>
                <w:lang w:val="fr"/>
              </w:rPr>
              <w:t>Signature</w:t>
            </w:r>
          </w:p>
        </w:tc>
      </w:tr>
      <w:tr w:rsidR="001F5B89" w:rsidRPr="00D04CFE" w:rsidTr="004233A9">
        <w:tc>
          <w:tcPr>
            <w:tcW w:w="3510" w:type="dxa"/>
          </w:tcPr>
          <w:p w:rsidR="001F5B89" w:rsidRPr="00D04CFE" w:rsidRDefault="001F5B89" w:rsidP="00F07693">
            <w:pPr>
              <w:spacing w:after="0" w:line="240" w:lineRule="auto"/>
              <w:jc w:val="both"/>
              <w:rPr>
                <w:rFonts w:ascii="Arial" w:hAnsi="Arial" w:cs="Arial"/>
                <w:b/>
                <w:caps/>
                <w:u w:val="single"/>
                <w:lang w:val="nl-NL"/>
              </w:rPr>
            </w:pPr>
          </w:p>
          <w:p w:rsidR="001F5B89" w:rsidRPr="00D04CFE" w:rsidRDefault="001F5B89" w:rsidP="00F07693">
            <w:pPr>
              <w:spacing w:after="0" w:line="240" w:lineRule="auto"/>
              <w:jc w:val="both"/>
              <w:rPr>
                <w:rFonts w:ascii="Arial" w:hAnsi="Arial" w:cs="Arial"/>
                <w:b/>
                <w:caps/>
                <w:u w:val="single"/>
                <w:lang w:val="nl-NL"/>
              </w:rPr>
            </w:pPr>
          </w:p>
          <w:p w:rsidR="001F5B89" w:rsidRPr="00D04CFE" w:rsidRDefault="001F5B89" w:rsidP="00F07693">
            <w:pPr>
              <w:spacing w:after="0" w:line="240" w:lineRule="auto"/>
              <w:jc w:val="both"/>
              <w:rPr>
                <w:rFonts w:ascii="Arial" w:hAnsi="Arial" w:cs="Arial"/>
                <w:b/>
                <w:caps/>
                <w:u w:val="single"/>
                <w:lang w:val="nl-NL"/>
              </w:rPr>
            </w:pPr>
          </w:p>
          <w:p w:rsidR="001F5B89" w:rsidRPr="00D04CFE" w:rsidRDefault="001F5B89" w:rsidP="00F07693">
            <w:pPr>
              <w:spacing w:after="0" w:line="240" w:lineRule="auto"/>
              <w:jc w:val="both"/>
              <w:rPr>
                <w:rFonts w:ascii="Arial" w:hAnsi="Arial" w:cs="Arial"/>
                <w:b/>
                <w:caps/>
                <w:u w:val="single"/>
                <w:lang w:val="nl-NL"/>
              </w:rPr>
            </w:pPr>
          </w:p>
          <w:p w:rsidR="001F5B89" w:rsidRPr="00D04CFE" w:rsidRDefault="001F5B89" w:rsidP="00F07693">
            <w:pPr>
              <w:spacing w:after="0" w:line="240" w:lineRule="auto"/>
              <w:jc w:val="both"/>
              <w:rPr>
                <w:rFonts w:ascii="Arial" w:hAnsi="Arial" w:cs="Arial"/>
                <w:b/>
                <w:caps/>
                <w:u w:val="single"/>
                <w:lang w:val="nl-NL"/>
              </w:rPr>
            </w:pPr>
          </w:p>
        </w:tc>
        <w:tc>
          <w:tcPr>
            <w:tcW w:w="3119" w:type="dxa"/>
          </w:tcPr>
          <w:p w:rsidR="001F5B89" w:rsidRPr="00D04CFE" w:rsidRDefault="001F5B89" w:rsidP="00F07693">
            <w:pPr>
              <w:spacing w:after="0" w:line="240" w:lineRule="auto"/>
              <w:jc w:val="both"/>
              <w:rPr>
                <w:rFonts w:ascii="Arial" w:hAnsi="Arial" w:cs="Arial"/>
                <w:b/>
                <w:caps/>
                <w:u w:val="single"/>
                <w:lang w:val="nl-NL"/>
              </w:rPr>
            </w:pPr>
          </w:p>
        </w:tc>
        <w:tc>
          <w:tcPr>
            <w:tcW w:w="3544" w:type="dxa"/>
          </w:tcPr>
          <w:p w:rsidR="001F5B89" w:rsidRPr="00D04CFE" w:rsidRDefault="001F5B89" w:rsidP="00F07693">
            <w:pPr>
              <w:spacing w:after="0" w:line="240" w:lineRule="auto"/>
              <w:jc w:val="both"/>
              <w:rPr>
                <w:rFonts w:ascii="Arial" w:hAnsi="Arial" w:cs="Arial"/>
                <w:b/>
                <w:caps/>
                <w:u w:val="single"/>
                <w:lang w:val="nl-NL"/>
              </w:rPr>
            </w:pPr>
          </w:p>
        </w:tc>
      </w:tr>
      <w:tr w:rsidR="001F5B89" w:rsidRPr="00D04CFE" w:rsidTr="004233A9">
        <w:tc>
          <w:tcPr>
            <w:tcW w:w="3510" w:type="dxa"/>
          </w:tcPr>
          <w:p w:rsidR="001F5B89" w:rsidRPr="00D04CFE" w:rsidRDefault="001F5B89" w:rsidP="00F07693">
            <w:pPr>
              <w:spacing w:after="0" w:line="240" w:lineRule="auto"/>
              <w:jc w:val="both"/>
              <w:rPr>
                <w:rFonts w:ascii="Arial" w:hAnsi="Arial" w:cs="Arial"/>
                <w:b/>
                <w:caps/>
                <w:u w:val="single"/>
                <w:lang w:val="nl-NL"/>
              </w:rPr>
            </w:pPr>
          </w:p>
          <w:p w:rsidR="001F5B89" w:rsidRPr="00D04CFE" w:rsidRDefault="001F5B89" w:rsidP="00F07693">
            <w:pPr>
              <w:spacing w:after="0" w:line="240" w:lineRule="auto"/>
              <w:jc w:val="both"/>
              <w:rPr>
                <w:rFonts w:ascii="Arial" w:hAnsi="Arial" w:cs="Arial"/>
                <w:b/>
                <w:caps/>
                <w:u w:val="single"/>
                <w:lang w:val="nl-NL"/>
              </w:rPr>
            </w:pPr>
          </w:p>
          <w:p w:rsidR="001F5B89" w:rsidRPr="00D04CFE" w:rsidRDefault="001F5B89" w:rsidP="00F07693">
            <w:pPr>
              <w:spacing w:after="0" w:line="240" w:lineRule="auto"/>
              <w:jc w:val="both"/>
              <w:rPr>
                <w:rFonts w:ascii="Arial" w:hAnsi="Arial" w:cs="Arial"/>
                <w:b/>
                <w:caps/>
                <w:u w:val="single"/>
                <w:lang w:val="nl-NL"/>
              </w:rPr>
            </w:pPr>
          </w:p>
          <w:p w:rsidR="001F5B89" w:rsidRPr="00D04CFE" w:rsidRDefault="001F5B89" w:rsidP="00F07693">
            <w:pPr>
              <w:spacing w:after="0" w:line="240" w:lineRule="auto"/>
              <w:jc w:val="both"/>
              <w:rPr>
                <w:rFonts w:ascii="Arial" w:hAnsi="Arial" w:cs="Arial"/>
                <w:b/>
                <w:caps/>
                <w:u w:val="single"/>
                <w:lang w:val="nl-NL"/>
              </w:rPr>
            </w:pPr>
          </w:p>
          <w:p w:rsidR="001F5B89" w:rsidRPr="00D04CFE" w:rsidRDefault="001F5B89" w:rsidP="00F07693">
            <w:pPr>
              <w:spacing w:after="0" w:line="240" w:lineRule="auto"/>
              <w:jc w:val="both"/>
              <w:rPr>
                <w:rFonts w:ascii="Arial" w:hAnsi="Arial" w:cs="Arial"/>
                <w:b/>
                <w:caps/>
                <w:u w:val="single"/>
                <w:lang w:val="nl-NL"/>
              </w:rPr>
            </w:pPr>
          </w:p>
        </w:tc>
        <w:tc>
          <w:tcPr>
            <w:tcW w:w="3119" w:type="dxa"/>
          </w:tcPr>
          <w:p w:rsidR="001F5B89" w:rsidRPr="00D04CFE" w:rsidRDefault="001F5B89" w:rsidP="00F07693">
            <w:pPr>
              <w:spacing w:after="0" w:line="240" w:lineRule="auto"/>
              <w:jc w:val="both"/>
              <w:rPr>
                <w:rFonts w:ascii="Arial" w:hAnsi="Arial" w:cs="Arial"/>
                <w:b/>
                <w:caps/>
                <w:u w:val="single"/>
                <w:lang w:val="nl-NL"/>
              </w:rPr>
            </w:pPr>
          </w:p>
        </w:tc>
        <w:tc>
          <w:tcPr>
            <w:tcW w:w="3544" w:type="dxa"/>
          </w:tcPr>
          <w:p w:rsidR="001F5B89" w:rsidRPr="00D04CFE" w:rsidRDefault="001F5B89" w:rsidP="00F07693">
            <w:pPr>
              <w:spacing w:after="0" w:line="240" w:lineRule="auto"/>
              <w:jc w:val="both"/>
              <w:rPr>
                <w:rFonts w:ascii="Arial" w:hAnsi="Arial" w:cs="Arial"/>
                <w:b/>
                <w:caps/>
                <w:u w:val="single"/>
                <w:lang w:val="nl-NL"/>
              </w:rPr>
            </w:pPr>
          </w:p>
        </w:tc>
      </w:tr>
    </w:tbl>
    <w:p w:rsidR="0069139C" w:rsidRPr="00D04CFE" w:rsidRDefault="0069139C" w:rsidP="00F07693">
      <w:pPr>
        <w:spacing w:after="0" w:line="240" w:lineRule="auto"/>
        <w:jc w:val="both"/>
        <w:rPr>
          <w:rFonts w:ascii="Arial" w:hAnsi="Arial" w:cs="Arial"/>
          <w:lang w:val="nl-BE"/>
        </w:rPr>
      </w:pPr>
    </w:p>
    <w:p w:rsidR="00AB69AF" w:rsidRPr="004233A9" w:rsidRDefault="00AB69AF" w:rsidP="00AB69AF">
      <w:pPr>
        <w:spacing w:after="0" w:line="240" w:lineRule="auto"/>
        <w:jc w:val="both"/>
        <w:rPr>
          <w:rFonts w:ascii="Arial" w:hAnsi="Arial" w:cs="Arial"/>
          <w:lang w:val="fr-BE"/>
        </w:rPr>
      </w:pPr>
      <w:r w:rsidRPr="00F66E49">
        <w:rPr>
          <w:rFonts w:ascii="Arial" w:hAnsi="Arial" w:cs="Arial"/>
          <w:lang w:val="fr"/>
        </w:rPr>
        <w:t xml:space="preserve">Dans la colonne </w:t>
      </w:r>
      <w:r w:rsidRPr="00F66E49">
        <w:rPr>
          <w:rFonts w:ascii="Arial" w:hAnsi="Arial" w:cs="Arial"/>
          <w:b/>
          <w:lang w:val="fr"/>
        </w:rPr>
        <w:t xml:space="preserve">“Est un dentiste </w:t>
      </w:r>
      <w:r w:rsidR="001F5B89">
        <w:rPr>
          <w:rFonts w:ascii="Arial" w:hAnsi="Arial" w:cs="Arial"/>
          <w:b/>
          <w:lang w:val="fr"/>
        </w:rPr>
        <w:t xml:space="preserve">ou </w:t>
      </w:r>
      <w:r w:rsidR="001F5B89" w:rsidRPr="00F66E49">
        <w:rPr>
          <w:rFonts w:ascii="Arial" w:hAnsi="Arial" w:cs="Arial"/>
          <w:b/>
          <w:lang w:val="fr"/>
        </w:rPr>
        <w:t xml:space="preserve">médecin </w:t>
      </w:r>
      <w:r w:rsidRPr="00F66E49">
        <w:rPr>
          <w:rFonts w:ascii="Arial" w:hAnsi="Arial" w:cs="Arial"/>
          <w:b/>
          <w:lang w:val="fr"/>
        </w:rPr>
        <w:t>externe”,</w:t>
      </w:r>
      <w:r w:rsidRPr="00F66E49">
        <w:rPr>
          <w:rFonts w:ascii="Arial" w:hAnsi="Arial" w:cs="Arial"/>
          <w:lang w:val="fr"/>
        </w:rPr>
        <w:t xml:space="preserve"> il est mentionné si le membre d</w:t>
      </w:r>
      <w:r w:rsidR="000B1357">
        <w:rPr>
          <w:rFonts w:ascii="Arial" w:hAnsi="Arial" w:cs="Arial"/>
          <w:lang w:val="fr"/>
        </w:rPr>
        <w:t>e l</w:t>
      </w:r>
      <w:r w:rsidRPr="00F66E49">
        <w:rPr>
          <w:rFonts w:ascii="Arial" w:hAnsi="Arial" w:cs="Arial"/>
          <w:lang w:val="fr"/>
        </w:rPr>
        <w:t xml:space="preserve">'équipe concerné est un dispensateur de soins externe, c'est-à-dire un dispensateur de soins qui </w:t>
      </w:r>
      <w:r w:rsidRPr="009C4BE8">
        <w:rPr>
          <w:rFonts w:ascii="Arial" w:hAnsi="Arial" w:cs="Arial"/>
          <w:u w:val="single"/>
          <w:lang w:val="fr"/>
        </w:rPr>
        <w:t>n'effectue pas</w:t>
      </w:r>
      <w:r>
        <w:rPr>
          <w:rFonts w:ascii="Arial" w:hAnsi="Arial" w:cs="Arial"/>
          <w:lang w:val="fr"/>
        </w:rPr>
        <w:t xml:space="preserve"> ses activités </w:t>
      </w:r>
      <w:r w:rsidR="001F5B89">
        <w:rPr>
          <w:rFonts w:ascii="Arial" w:hAnsi="Arial" w:cs="Arial"/>
          <w:lang w:val="fr"/>
        </w:rPr>
        <w:t xml:space="preserve">dans le cadre de la convention </w:t>
      </w:r>
      <w:r>
        <w:rPr>
          <w:rFonts w:ascii="Arial" w:hAnsi="Arial" w:cs="Arial"/>
          <w:lang w:val="fr"/>
        </w:rPr>
        <w:t>apnées du sommeil sur un site de l'hôpital dont le centre fait partie mais sur un site d'un autre hôpital ou dans sa propre pr</w:t>
      </w:r>
      <w:r>
        <w:rPr>
          <w:rFonts w:ascii="Arial" w:hAnsi="Arial" w:cs="Arial"/>
          <w:lang w:val="fr"/>
        </w:rPr>
        <w:t>a</w:t>
      </w:r>
      <w:r>
        <w:rPr>
          <w:rFonts w:ascii="Arial" w:hAnsi="Arial" w:cs="Arial"/>
          <w:lang w:val="fr"/>
        </w:rPr>
        <w:t>tique. Dans ce cas, il convient de joindre en annexe l'accord de co</w:t>
      </w:r>
      <w:r w:rsidR="000B1357">
        <w:rPr>
          <w:rFonts w:ascii="Arial" w:hAnsi="Arial" w:cs="Arial"/>
          <w:lang w:val="fr"/>
        </w:rPr>
        <w:t>llaboration</w:t>
      </w:r>
      <w:r>
        <w:rPr>
          <w:rFonts w:ascii="Arial" w:hAnsi="Arial" w:cs="Arial"/>
          <w:lang w:val="fr"/>
        </w:rPr>
        <w:t xml:space="preserve"> requis. Elle est uniquement cochée si cela s'applique au membre d</w:t>
      </w:r>
      <w:r w:rsidR="000B1357">
        <w:rPr>
          <w:rFonts w:ascii="Arial" w:hAnsi="Arial" w:cs="Arial"/>
          <w:lang w:val="fr"/>
        </w:rPr>
        <w:t>e l</w:t>
      </w:r>
      <w:r>
        <w:rPr>
          <w:rFonts w:ascii="Arial" w:hAnsi="Arial" w:cs="Arial"/>
          <w:lang w:val="fr"/>
        </w:rPr>
        <w:t xml:space="preserve">'équipe concerné. </w:t>
      </w:r>
    </w:p>
    <w:p w:rsidR="00AB69AF" w:rsidRDefault="00AB69AF" w:rsidP="00DD1C54">
      <w:pPr>
        <w:spacing w:after="0" w:line="240" w:lineRule="auto"/>
        <w:jc w:val="both"/>
        <w:rPr>
          <w:rFonts w:ascii="Arial" w:hAnsi="Arial" w:cs="Arial"/>
          <w:lang w:val="fr"/>
        </w:rPr>
      </w:pPr>
    </w:p>
    <w:p w:rsidR="00AB69AF" w:rsidRPr="004233A9" w:rsidRDefault="00AB69AF" w:rsidP="00AB69AF">
      <w:pPr>
        <w:spacing w:after="0" w:line="240" w:lineRule="auto"/>
        <w:jc w:val="both"/>
        <w:rPr>
          <w:rFonts w:ascii="Arial" w:hAnsi="Arial" w:cs="Arial"/>
          <w:lang w:val="fr-BE"/>
        </w:rPr>
      </w:pPr>
      <w:r w:rsidRPr="00946FD3">
        <w:rPr>
          <w:rFonts w:ascii="Arial" w:hAnsi="Arial" w:cs="Arial"/>
          <w:lang w:val="fr"/>
        </w:rPr>
        <w:t>Veuillez indiquer dans une annexe (avec les justificatifs nécessaires) pour chaque dentiste ou médecin mentionné que ce dispensateur de soins a suivi une formation complémentaire en m</w:t>
      </w:r>
      <w:r w:rsidRPr="00946FD3">
        <w:rPr>
          <w:rFonts w:ascii="Arial" w:hAnsi="Arial" w:cs="Arial"/>
          <w:lang w:val="fr"/>
        </w:rPr>
        <w:t>a</w:t>
      </w:r>
      <w:r w:rsidRPr="00946FD3">
        <w:rPr>
          <w:rFonts w:ascii="Arial" w:hAnsi="Arial" w:cs="Arial"/>
          <w:lang w:val="fr"/>
        </w:rPr>
        <w:t>tière de diagnostic et de traitement des troubles respiratoires liés au sommeil, et qu'il/elle a a</w:t>
      </w:r>
      <w:r w:rsidRPr="00946FD3">
        <w:rPr>
          <w:rFonts w:ascii="Arial" w:hAnsi="Arial" w:cs="Arial"/>
          <w:lang w:val="fr"/>
        </w:rPr>
        <w:t>s</w:t>
      </w:r>
      <w:r w:rsidRPr="00946FD3">
        <w:rPr>
          <w:rFonts w:ascii="Arial" w:hAnsi="Arial" w:cs="Arial"/>
          <w:lang w:val="fr"/>
        </w:rPr>
        <w:t xml:space="preserve">sisté chaque année </w:t>
      </w:r>
      <w:r w:rsidRPr="00832830">
        <w:rPr>
          <w:rFonts w:ascii="Arial" w:eastAsia="Times New Roman" w:hAnsi="Arial" w:cs="Arial"/>
          <w:snapToGrid w:val="0"/>
          <w:lang w:val="fr"/>
        </w:rPr>
        <w:t>au cours des deux années civiles précédentes (2016 et 2017)</w:t>
      </w:r>
      <w:r w:rsidR="001F5B89">
        <w:rPr>
          <w:rFonts w:ascii="Arial" w:eastAsia="Times New Roman" w:hAnsi="Arial" w:cs="Arial"/>
          <w:snapToGrid w:val="0"/>
          <w:lang w:val="fr"/>
        </w:rPr>
        <w:t>,</w:t>
      </w:r>
      <w:r w:rsidRPr="00832830">
        <w:rPr>
          <w:rFonts w:ascii="Arial" w:eastAsia="Times New Roman" w:hAnsi="Arial" w:cs="Arial"/>
          <w:snapToGrid w:val="0"/>
          <w:lang w:val="fr"/>
        </w:rPr>
        <w:t xml:space="preserve"> dans le cadre des activités auxquelles il/elle a assisté en vue d'obtenir et de maintenir son accréditation, à des activités concernant le diagnostic et le traitement des troubles respiratoires liés au so</w:t>
      </w:r>
      <w:r w:rsidRPr="00832830">
        <w:rPr>
          <w:rFonts w:ascii="Arial" w:eastAsia="Times New Roman" w:hAnsi="Arial" w:cs="Arial"/>
          <w:snapToGrid w:val="0"/>
          <w:lang w:val="fr"/>
        </w:rPr>
        <w:t>m</w:t>
      </w:r>
      <w:r w:rsidRPr="00832830">
        <w:rPr>
          <w:rFonts w:ascii="Arial" w:eastAsia="Times New Roman" w:hAnsi="Arial" w:cs="Arial"/>
          <w:snapToGrid w:val="0"/>
          <w:lang w:val="fr"/>
        </w:rPr>
        <w:t>meil d'une valeur de 10 points d'accréditation pour un dentiste général et un orthodontiste et d'une valeur de 2 points d'accréditation pour un stomatologue ou chirurgien maxillo-facial.</w:t>
      </w:r>
    </w:p>
    <w:p w:rsidR="00AB69AF" w:rsidRPr="004233A9" w:rsidRDefault="00AB69AF" w:rsidP="00DD1C54">
      <w:pPr>
        <w:spacing w:after="0" w:line="240" w:lineRule="auto"/>
        <w:jc w:val="both"/>
        <w:rPr>
          <w:rFonts w:ascii="Arial" w:hAnsi="Arial" w:cs="Arial"/>
          <w:lang w:val="fr-BE"/>
        </w:rPr>
      </w:pPr>
    </w:p>
    <w:p w:rsidR="003912D5" w:rsidRPr="00D04CFE" w:rsidRDefault="003912D5" w:rsidP="00F07693">
      <w:pPr>
        <w:widowControl w:val="0"/>
        <w:spacing w:after="0" w:line="240" w:lineRule="auto"/>
        <w:jc w:val="both"/>
        <w:rPr>
          <w:rFonts w:ascii="Arial" w:eastAsia="Times New Roman" w:hAnsi="Arial" w:cs="Arial"/>
          <w:b/>
          <w:snapToGrid w:val="0"/>
          <w:lang w:val="fr-BE"/>
        </w:rPr>
      </w:pPr>
      <w:r w:rsidRPr="00D04CFE">
        <w:rPr>
          <w:rFonts w:ascii="Arial" w:eastAsia="Times New Roman" w:hAnsi="Arial" w:cs="Arial"/>
          <w:b/>
          <w:snapToGrid w:val="0"/>
          <w:lang w:val="fr"/>
        </w:rPr>
        <w:t>Par la présente, le(s) signataire(s) déclare(nt) que les données mentionnées dans ce fo</w:t>
      </w:r>
      <w:r w:rsidRPr="00D04CFE">
        <w:rPr>
          <w:rFonts w:ascii="Arial" w:eastAsia="Times New Roman" w:hAnsi="Arial" w:cs="Arial"/>
          <w:b/>
          <w:snapToGrid w:val="0"/>
          <w:lang w:val="fr"/>
        </w:rPr>
        <w:t>r</w:t>
      </w:r>
      <w:r w:rsidRPr="00D04CFE">
        <w:rPr>
          <w:rFonts w:ascii="Arial" w:eastAsia="Times New Roman" w:hAnsi="Arial" w:cs="Arial"/>
          <w:b/>
          <w:snapToGrid w:val="0"/>
          <w:lang w:val="fr"/>
        </w:rPr>
        <w:t>mulaire d'informations sont correctes. Si des modifications devaient être apportées à l'avenir en ce qui concerne les noms des membres d</w:t>
      </w:r>
      <w:r w:rsidR="000B1357">
        <w:rPr>
          <w:rFonts w:ascii="Arial" w:eastAsia="Times New Roman" w:hAnsi="Arial" w:cs="Arial"/>
          <w:b/>
          <w:snapToGrid w:val="0"/>
          <w:lang w:val="fr"/>
        </w:rPr>
        <w:t>e l</w:t>
      </w:r>
      <w:r w:rsidRPr="00D04CFE">
        <w:rPr>
          <w:rFonts w:ascii="Arial" w:eastAsia="Times New Roman" w:hAnsi="Arial" w:cs="Arial"/>
          <w:b/>
          <w:snapToGrid w:val="0"/>
          <w:lang w:val="fr"/>
        </w:rPr>
        <w:t>'équipe, ces modifications do</w:t>
      </w:r>
      <w:r w:rsidRPr="00D04CFE">
        <w:rPr>
          <w:rFonts w:ascii="Arial" w:eastAsia="Times New Roman" w:hAnsi="Arial" w:cs="Arial"/>
          <w:b/>
          <w:snapToGrid w:val="0"/>
          <w:lang w:val="fr"/>
        </w:rPr>
        <w:t>i</w:t>
      </w:r>
      <w:r w:rsidRPr="00D04CFE">
        <w:rPr>
          <w:rFonts w:ascii="Arial" w:eastAsia="Times New Roman" w:hAnsi="Arial" w:cs="Arial"/>
          <w:b/>
          <w:snapToGrid w:val="0"/>
          <w:lang w:val="fr"/>
        </w:rPr>
        <w:t>vent être transmises i</w:t>
      </w:r>
      <w:r w:rsidR="001006A2">
        <w:rPr>
          <w:rFonts w:ascii="Arial" w:eastAsia="Times New Roman" w:hAnsi="Arial" w:cs="Arial"/>
          <w:b/>
          <w:snapToGrid w:val="0"/>
          <w:lang w:val="fr"/>
        </w:rPr>
        <w:t>mmédiatement par écrit à l'INAMI</w:t>
      </w:r>
      <w:bookmarkStart w:id="0" w:name="_GoBack"/>
      <w:bookmarkEnd w:id="0"/>
      <w:r w:rsidRPr="00D04CFE">
        <w:rPr>
          <w:rFonts w:ascii="Arial" w:eastAsia="Times New Roman" w:hAnsi="Arial" w:cs="Arial"/>
          <w:b/>
          <w:snapToGrid w:val="0"/>
          <w:lang w:val="fr"/>
        </w:rPr>
        <w:t>.</w:t>
      </w:r>
    </w:p>
    <w:p w:rsidR="003912D5" w:rsidRPr="00D04CFE" w:rsidRDefault="003912D5" w:rsidP="00F07693">
      <w:pPr>
        <w:widowControl w:val="0"/>
        <w:spacing w:after="0" w:line="240" w:lineRule="auto"/>
        <w:jc w:val="both"/>
        <w:rPr>
          <w:rFonts w:ascii="Arial" w:eastAsia="Times New Roman" w:hAnsi="Arial" w:cs="Arial"/>
          <w:b/>
          <w:snapToGrid w:val="0"/>
          <w:lang w:val="fr-BE"/>
        </w:rPr>
      </w:pPr>
    </w:p>
    <w:p w:rsidR="00673E9C" w:rsidRPr="00E802AF" w:rsidRDefault="003912D5" w:rsidP="00F07693">
      <w:pPr>
        <w:spacing w:after="0" w:line="240" w:lineRule="auto"/>
        <w:jc w:val="both"/>
        <w:rPr>
          <w:lang w:val="fr-BE"/>
        </w:rPr>
      </w:pPr>
      <w:r w:rsidRPr="00D04CFE">
        <w:rPr>
          <w:rFonts w:ascii="Arial" w:eastAsia="Times New Roman" w:hAnsi="Arial" w:cs="Arial"/>
          <w:snapToGrid w:val="0"/>
          <w:lang w:val="fr"/>
        </w:rPr>
        <w:t>(nom, prénom, fonction et signature des signataires de la convention)</w:t>
      </w:r>
    </w:p>
    <w:sectPr w:rsidR="00673E9C" w:rsidRPr="00E802A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8A5" w:rsidRDefault="000538A5" w:rsidP="00FE3F85">
      <w:pPr>
        <w:spacing w:after="0" w:line="240" w:lineRule="auto"/>
      </w:pPr>
      <w:r>
        <w:separator/>
      </w:r>
    </w:p>
  </w:endnote>
  <w:endnote w:type="continuationSeparator" w:id="0">
    <w:p w:rsidR="000538A5" w:rsidRDefault="000538A5" w:rsidP="00FE3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8A5" w:rsidRDefault="000538A5" w:rsidP="00FE3F85">
      <w:pPr>
        <w:spacing w:after="0" w:line="240" w:lineRule="auto"/>
      </w:pPr>
      <w:r>
        <w:separator/>
      </w:r>
    </w:p>
  </w:footnote>
  <w:footnote w:type="continuationSeparator" w:id="0">
    <w:p w:rsidR="000538A5" w:rsidRDefault="000538A5" w:rsidP="00FE3F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2B8"/>
    <w:multiLevelType w:val="hybridMultilevel"/>
    <w:tmpl w:val="AFF24C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8187B"/>
    <w:multiLevelType w:val="multilevel"/>
    <w:tmpl w:val="E092D82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33795634"/>
    <w:multiLevelType w:val="hybridMultilevel"/>
    <w:tmpl w:val="BFEEA758"/>
    <w:lvl w:ilvl="0" w:tplc="2E12E500">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AC0E9F"/>
    <w:multiLevelType w:val="hybridMultilevel"/>
    <w:tmpl w:val="D6307C42"/>
    <w:lvl w:ilvl="0" w:tplc="17F0A470">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F9592F"/>
    <w:multiLevelType w:val="hybridMultilevel"/>
    <w:tmpl w:val="EC82FE2C"/>
    <w:lvl w:ilvl="0" w:tplc="D67A894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3960CE"/>
    <w:multiLevelType w:val="hybridMultilevel"/>
    <w:tmpl w:val="C91A8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2105CC"/>
    <w:multiLevelType w:val="hybridMultilevel"/>
    <w:tmpl w:val="0DDE6350"/>
    <w:lvl w:ilvl="0" w:tplc="C5B071EC">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8A26B17"/>
    <w:multiLevelType w:val="hybridMultilevel"/>
    <w:tmpl w:val="750A74B0"/>
    <w:lvl w:ilvl="0" w:tplc="D514183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1E78B4"/>
    <w:multiLevelType w:val="hybridMultilevel"/>
    <w:tmpl w:val="98E88456"/>
    <w:lvl w:ilvl="0" w:tplc="CCEE83D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6"/>
  </w:num>
  <w:num w:numId="5">
    <w:abstractNumId w:val="7"/>
  </w:num>
  <w:num w:numId="6">
    <w:abstractNumId w:val="8"/>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3A"/>
    <w:rsid w:val="00010399"/>
    <w:rsid w:val="00021BE2"/>
    <w:rsid w:val="000264D7"/>
    <w:rsid w:val="00041750"/>
    <w:rsid w:val="000538A5"/>
    <w:rsid w:val="0006089E"/>
    <w:rsid w:val="0007665D"/>
    <w:rsid w:val="00080120"/>
    <w:rsid w:val="00085C98"/>
    <w:rsid w:val="00087AE5"/>
    <w:rsid w:val="0009648B"/>
    <w:rsid w:val="000B1357"/>
    <w:rsid w:val="000B7E2E"/>
    <w:rsid w:val="000C0668"/>
    <w:rsid w:val="000C3806"/>
    <w:rsid w:val="000D40BD"/>
    <w:rsid w:val="000D51CA"/>
    <w:rsid w:val="000E2421"/>
    <w:rsid w:val="001006A2"/>
    <w:rsid w:val="00104A50"/>
    <w:rsid w:val="00112203"/>
    <w:rsid w:val="00131BAE"/>
    <w:rsid w:val="0015228B"/>
    <w:rsid w:val="00152E88"/>
    <w:rsid w:val="001710D0"/>
    <w:rsid w:val="00173871"/>
    <w:rsid w:val="00182A79"/>
    <w:rsid w:val="001A330F"/>
    <w:rsid w:val="001A3EB4"/>
    <w:rsid w:val="001A430F"/>
    <w:rsid w:val="001A561E"/>
    <w:rsid w:val="001A65A8"/>
    <w:rsid w:val="001B400C"/>
    <w:rsid w:val="001B44F0"/>
    <w:rsid w:val="001B7F74"/>
    <w:rsid w:val="001C541C"/>
    <w:rsid w:val="001D5F24"/>
    <w:rsid w:val="001E4E21"/>
    <w:rsid w:val="001F0E1A"/>
    <w:rsid w:val="001F10B7"/>
    <w:rsid w:val="001F31DA"/>
    <w:rsid w:val="001F5658"/>
    <w:rsid w:val="001F5B89"/>
    <w:rsid w:val="002044F2"/>
    <w:rsid w:val="00222E73"/>
    <w:rsid w:val="0022415E"/>
    <w:rsid w:val="00230B79"/>
    <w:rsid w:val="00244034"/>
    <w:rsid w:val="00250D75"/>
    <w:rsid w:val="002607AA"/>
    <w:rsid w:val="00271516"/>
    <w:rsid w:val="0027182C"/>
    <w:rsid w:val="0027276F"/>
    <w:rsid w:val="00294FC5"/>
    <w:rsid w:val="002A672B"/>
    <w:rsid w:val="002A76BC"/>
    <w:rsid w:val="002B3A90"/>
    <w:rsid w:val="002C5A29"/>
    <w:rsid w:val="002C5C48"/>
    <w:rsid w:val="002D2B7F"/>
    <w:rsid w:val="002D69E2"/>
    <w:rsid w:val="002F0CF6"/>
    <w:rsid w:val="002F3FF1"/>
    <w:rsid w:val="002F46C7"/>
    <w:rsid w:val="002F4872"/>
    <w:rsid w:val="003046B9"/>
    <w:rsid w:val="0031252B"/>
    <w:rsid w:val="00316B6D"/>
    <w:rsid w:val="003320CB"/>
    <w:rsid w:val="00351416"/>
    <w:rsid w:val="003606A7"/>
    <w:rsid w:val="00363B90"/>
    <w:rsid w:val="003674E6"/>
    <w:rsid w:val="0038070A"/>
    <w:rsid w:val="00381967"/>
    <w:rsid w:val="003912D5"/>
    <w:rsid w:val="00391417"/>
    <w:rsid w:val="0039426C"/>
    <w:rsid w:val="003A3DCD"/>
    <w:rsid w:val="003A3DF6"/>
    <w:rsid w:val="003B54CE"/>
    <w:rsid w:val="003C37A2"/>
    <w:rsid w:val="003D0E35"/>
    <w:rsid w:val="003D263D"/>
    <w:rsid w:val="003D4549"/>
    <w:rsid w:val="003D5410"/>
    <w:rsid w:val="003E421F"/>
    <w:rsid w:val="003E4A71"/>
    <w:rsid w:val="003E6005"/>
    <w:rsid w:val="003F0414"/>
    <w:rsid w:val="003F0C69"/>
    <w:rsid w:val="003F1601"/>
    <w:rsid w:val="003F452D"/>
    <w:rsid w:val="00412A31"/>
    <w:rsid w:val="00412CD9"/>
    <w:rsid w:val="004164D5"/>
    <w:rsid w:val="004233A9"/>
    <w:rsid w:val="00434318"/>
    <w:rsid w:val="004357F5"/>
    <w:rsid w:val="00443F75"/>
    <w:rsid w:val="00445782"/>
    <w:rsid w:val="00461610"/>
    <w:rsid w:val="004771B5"/>
    <w:rsid w:val="00486B8D"/>
    <w:rsid w:val="00491FB3"/>
    <w:rsid w:val="00497F0D"/>
    <w:rsid w:val="004A2457"/>
    <w:rsid w:val="004A5029"/>
    <w:rsid w:val="004A6237"/>
    <w:rsid w:val="004A7B95"/>
    <w:rsid w:val="004C69FE"/>
    <w:rsid w:val="004C7743"/>
    <w:rsid w:val="004D5C1C"/>
    <w:rsid w:val="004E18C5"/>
    <w:rsid w:val="004E303F"/>
    <w:rsid w:val="004E4303"/>
    <w:rsid w:val="004E5ED2"/>
    <w:rsid w:val="004F1FDB"/>
    <w:rsid w:val="004F5166"/>
    <w:rsid w:val="0050368F"/>
    <w:rsid w:val="00512C76"/>
    <w:rsid w:val="00521FA1"/>
    <w:rsid w:val="00524921"/>
    <w:rsid w:val="00543968"/>
    <w:rsid w:val="00544EED"/>
    <w:rsid w:val="00563C9A"/>
    <w:rsid w:val="005653F7"/>
    <w:rsid w:val="0057525B"/>
    <w:rsid w:val="00586D17"/>
    <w:rsid w:val="005A3AAF"/>
    <w:rsid w:val="005B34B1"/>
    <w:rsid w:val="005C0084"/>
    <w:rsid w:val="005E26DB"/>
    <w:rsid w:val="005E28D8"/>
    <w:rsid w:val="005F0460"/>
    <w:rsid w:val="005F1D8A"/>
    <w:rsid w:val="005F34EF"/>
    <w:rsid w:val="005F72DC"/>
    <w:rsid w:val="00601AFC"/>
    <w:rsid w:val="00602748"/>
    <w:rsid w:val="00602792"/>
    <w:rsid w:val="00603DC5"/>
    <w:rsid w:val="00606791"/>
    <w:rsid w:val="0061007F"/>
    <w:rsid w:val="006258DB"/>
    <w:rsid w:val="00631D82"/>
    <w:rsid w:val="00643D87"/>
    <w:rsid w:val="00651F98"/>
    <w:rsid w:val="00664422"/>
    <w:rsid w:val="00673E9C"/>
    <w:rsid w:val="006767BA"/>
    <w:rsid w:val="0068453A"/>
    <w:rsid w:val="0069139C"/>
    <w:rsid w:val="006969F0"/>
    <w:rsid w:val="006A568E"/>
    <w:rsid w:val="006B1E81"/>
    <w:rsid w:val="006B73AF"/>
    <w:rsid w:val="006B7D6F"/>
    <w:rsid w:val="006C4023"/>
    <w:rsid w:val="006D02C7"/>
    <w:rsid w:val="006D0B8E"/>
    <w:rsid w:val="006D30EB"/>
    <w:rsid w:val="006E5454"/>
    <w:rsid w:val="006F35F2"/>
    <w:rsid w:val="00715D8C"/>
    <w:rsid w:val="007239B0"/>
    <w:rsid w:val="00727C94"/>
    <w:rsid w:val="00731969"/>
    <w:rsid w:val="00734003"/>
    <w:rsid w:val="0073746E"/>
    <w:rsid w:val="007475EE"/>
    <w:rsid w:val="00750AD7"/>
    <w:rsid w:val="00767D4F"/>
    <w:rsid w:val="00780F13"/>
    <w:rsid w:val="00791BAE"/>
    <w:rsid w:val="007B0AF6"/>
    <w:rsid w:val="007B6F6C"/>
    <w:rsid w:val="007B7C28"/>
    <w:rsid w:val="007C3AB5"/>
    <w:rsid w:val="007C7B72"/>
    <w:rsid w:val="007D1B31"/>
    <w:rsid w:val="007D2654"/>
    <w:rsid w:val="007E7A67"/>
    <w:rsid w:val="007F1287"/>
    <w:rsid w:val="00814FFB"/>
    <w:rsid w:val="00823C36"/>
    <w:rsid w:val="00830500"/>
    <w:rsid w:val="008310E0"/>
    <w:rsid w:val="00843A59"/>
    <w:rsid w:val="00850991"/>
    <w:rsid w:val="008522E2"/>
    <w:rsid w:val="00864D62"/>
    <w:rsid w:val="00865E30"/>
    <w:rsid w:val="00870805"/>
    <w:rsid w:val="00876F77"/>
    <w:rsid w:val="008834DE"/>
    <w:rsid w:val="008A1A6A"/>
    <w:rsid w:val="008A4F10"/>
    <w:rsid w:val="008A742A"/>
    <w:rsid w:val="008B446B"/>
    <w:rsid w:val="008E0518"/>
    <w:rsid w:val="008E384C"/>
    <w:rsid w:val="008E51AD"/>
    <w:rsid w:val="008F053E"/>
    <w:rsid w:val="008F74AF"/>
    <w:rsid w:val="00903871"/>
    <w:rsid w:val="00907FB5"/>
    <w:rsid w:val="009120E6"/>
    <w:rsid w:val="0092343A"/>
    <w:rsid w:val="00925776"/>
    <w:rsid w:val="00930439"/>
    <w:rsid w:val="00932FFE"/>
    <w:rsid w:val="009368B9"/>
    <w:rsid w:val="00946CF7"/>
    <w:rsid w:val="00956CD1"/>
    <w:rsid w:val="0096563D"/>
    <w:rsid w:val="00966036"/>
    <w:rsid w:val="00967400"/>
    <w:rsid w:val="009701BE"/>
    <w:rsid w:val="009725BD"/>
    <w:rsid w:val="00975626"/>
    <w:rsid w:val="00975AC0"/>
    <w:rsid w:val="00976471"/>
    <w:rsid w:val="00981871"/>
    <w:rsid w:val="00986C66"/>
    <w:rsid w:val="00991B94"/>
    <w:rsid w:val="009A4414"/>
    <w:rsid w:val="009A5BE1"/>
    <w:rsid w:val="009D009E"/>
    <w:rsid w:val="009F3847"/>
    <w:rsid w:val="009F6020"/>
    <w:rsid w:val="009F7B95"/>
    <w:rsid w:val="00A00390"/>
    <w:rsid w:val="00A10780"/>
    <w:rsid w:val="00A11B16"/>
    <w:rsid w:val="00A120F9"/>
    <w:rsid w:val="00A15E2C"/>
    <w:rsid w:val="00A21717"/>
    <w:rsid w:val="00A322B6"/>
    <w:rsid w:val="00A654A1"/>
    <w:rsid w:val="00A70936"/>
    <w:rsid w:val="00A71DC6"/>
    <w:rsid w:val="00A85B0F"/>
    <w:rsid w:val="00A97791"/>
    <w:rsid w:val="00AA29F2"/>
    <w:rsid w:val="00AB0030"/>
    <w:rsid w:val="00AB69AF"/>
    <w:rsid w:val="00AC1CCB"/>
    <w:rsid w:val="00AD155D"/>
    <w:rsid w:val="00AD2451"/>
    <w:rsid w:val="00AE1044"/>
    <w:rsid w:val="00AE32C3"/>
    <w:rsid w:val="00AE5B82"/>
    <w:rsid w:val="00AE5C81"/>
    <w:rsid w:val="00B01C53"/>
    <w:rsid w:val="00B04635"/>
    <w:rsid w:val="00B05AFF"/>
    <w:rsid w:val="00B065C7"/>
    <w:rsid w:val="00B126B6"/>
    <w:rsid w:val="00B23408"/>
    <w:rsid w:val="00B23A76"/>
    <w:rsid w:val="00B23F9D"/>
    <w:rsid w:val="00B514D1"/>
    <w:rsid w:val="00B563E0"/>
    <w:rsid w:val="00B66BC7"/>
    <w:rsid w:val="00B6791D"/>
    <w:rsid w:val="00B74C05"/>
    <w:rsid w:val="00B825D2"/>
    <w:rsid w:val="00B841AB"/>
    <w:rsid w:val="00B860BC"/>
    <w:rsid w:val="00B90040"/>
    <w:rsid w:val="00B9109D"/>
    <w:rsid w:val="00BA293F"/>
    <w:rsid w:val="00BA314C"/>
    <w:rsid w:val="00BB0A55"/>
    <w:rsid w:val="00BB23D0"/>
    <w:rsid w:val="00BB2D5B"/>
    <w:rsid w:val="00BC1A3E"/>
    <w:rsid w:val="00BC1DE3"/>
    <w:rsid w:val="00BC50CB"/>
    <w:rsid w:val="00BC6D92"/>
    <w:rsid w:val="00BD5070"/>
    <w:rsid w:val="00BE5E2A"/>
    <w:rsid w:val="00BE7950"/>
    <w:rsid w:val="00BE7D33"/>
    <w:rsid w:val="00BF2951"/>
    <w:rsid w:val="00C13BBC"/>
    <w:rsid w:val="00C179D9"/>
    <w:rsid w:val="00C201CB"/>
    <w:rsid w:val="00C21F4B"/>
    <w:rsid w:val="00C223AB"/>
    <w:rsid w:val="00C24F58"/>
    <w:rsid w:val="00C4074C"/>
    <w:rsid w:val="00C42918"/>
    <w:rsid w:val="00C45513"/>
    <w:rsid w:val="00C56A99"/>
    <w:rsid w:val="00C57A9E"/>
    <w:rsid w:val="00C656C4"/>
    <w:rsid w:val="00C84C45"/>
    <w:rsid w:val="00C9554A"/>
    <w:rsid w:val="00C97892"/>
    <w:rsid w:val="00CA4C4E"/>
    <w:rsid w:val="00CB5930"/>
    <w:rsid w:val="00CC3CB8"/>
    <w:rsid w:val="00CC499A"/>
    <w:rsid w:val="00CD0055"/>
    <w:rsid w:val="00D04CFE"/>
    <w:rsid w:val="00D079ED"/>
    <w:rsid w:val="00D1084E"/>
    <w:rsid w:val="00D155EA"/>
    <w:rsid w:val="00D157C5"/>
    <w:rsid w:val="00D21279"/>
    <w:rsid w:val="00D32F04"/>
    <w:rsid w:val="00D33DFA"/>
    <w:rsid w:val="00D53E8E"/>
    <w:rsid w:val="00D54C59"/>
    <w:rsid w:val="00D60DEB"/>
    <w:rsid w:val="00D7147B"/>
    <w:rsid w:val="00D82E05"/>
    <w:rsid w:val="00D84B59"/>
    <w:rsid w:val="00D930BA"/>
    <w:rsid w:val="00DB17B6"/>
    <w:rsid w:val="00DB2229"/>
    <w:rsid w:val="00DB4D89"/>
    <w:rsid w:val="00DB64B7"/>
    <w:rsid w:val="00DB787D"/>
    <w:rsid w:val="00DC050B"/>
    <w:rsid w:val="00DC67CB"/>
    <w:rsid w:val="00DD1C54"/>
    <w:rsid w:val="00DF3ADE"/>
    <w:rsid w:val="00DF5EEF"/>
    <w:rsid w:val="00DF711E"/>
    <w:rsid w:val="00DF71A1"/>
    <w:rsid w:val="00E0017C"/>
    <w:rsid w:val="00E14024"/>
    <w:rsid w:val="00E17D52"/>
    <w:rsid w:val="00E20266"/>
    <w:rsid w:val="00E21014"/>
    <w:rsid w:val="00E2168F"/>
    <w:rsid w:val="00E216F1"/>
    <w:rsid w:val="00E32DB7"/>
    <w:rsid w:val="00E37433"/>
    <w:rsid w:val="00E41C15"/>
    <w:rsid w:val="00E46638"/>
    <w:rsid w:val="00E5237E"/>
    <w:rsid w:val="00E5629A"/>
    <w:rsid w:val="00E60788"/>
    <w:rsid w:val="00E65023"/>
    <w:rsid w:val="00E67250"/>
    <w:rsid w:val="00E727E0"/>
    <w:rsid w:val="00E742E4"/>
    <w:rsid w:val="00E802AF"/>
    <w:rsid w:val="00E80FFC"/>
    <w:rsid w:val="00E81755"/>
    <w:rsid w:val="00E8476F"/>
    <w:rsid w:val="00E866B5"/>
    <w:rsid w:val="00E93F52"/>
    <w:rsid w:val="00E9607C"/>
    <w:rsid w:val="00EA21F4"/>
    <w:rsid w:val="00EC024D"/>
    <w:rsid w:val="00EC58D2"/>
    <w:rsid w:val="00EE02FC"/>
    <w:rsid w:val="00EE3416"/>
    <w:rsid w:val="00EF4207"/>
    <w:rsid w:val="00EF4358"/>
    <w:rsid w:val="00EF790F"/>
    <w:rsid w:val="00F031EE"/>
    <w:rsid w:val="00F07693"/>
    <w:rsid w:val="00F13827"/>
    <w:rsid w:val="00F13A22"/>
    <w:rsid w:val="00F14693"/>
    <w:rsid w:val="00F179A7"/>
    <w:rsid w:val="00F32135"/>
    <w:rsid w:val="00F438D0"/>
    <w:rsid w:val="00F448BF"/>
    <w:rsid w:val="00F4531E"/>
    <w:rsid w:val="00F6073B"/>
    <w:rsid w:val="00F71CA6"/>
    <w:rsid w:val="00F72D99"/>
    <w:rsid w:val="00F752F0"/>
    <w:rsid w:val="00F7571E"/>
    <w:rsid w:val="00F7619C"/>
    <w:rsid w:val="00F861A7"/>
    <w:rsid w:val="00FA21CB"/>
    <w:rsid w:val="00FA2FA9"/>
    <w:rsid w:val="00FA658F"/>
    <w:rsid w:val="00FE0FAD"/>
    <w:rsid w:val="00FE3F85"/>
    <w:rsid w:val="00FE6064"/>
    <w:rsid w:val="00FF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8D8"/>
    <w:pPr>
      <w:ind w:left="720"/>
      <w:contextualSpacing/>
    </w:pPr>
  </w:style>
  <w:style w:type="table" w:styleId="TableGrid">
    <w:name w:val="Table Grid"/>
    <w:basedOn w:val="TableNormal"/>
    <w:uiPriority w:val="59"/>
    <w:rsid w:val="00EC0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223AB"/>
    <w:rPr>
      <w:sz w:val="16"/>
      <w:szCs w:val="16"/>
    </w:rPr>
  </w:style>
  <w:style w:type="paragraph" w:styleId="CommentText">
    <w:name w:val="annotation text"/>
    <w:basedOn w:val="Normal"/>
    <w:link w:val="CommentTextChar"/>
    <w:uiPriority w:val="99"/>
    <w:semiHidden/>
    <w:unhideWhenUsed/>
    <w:rsid w:val="00C223AB"/>
    <w:pPr>
      <w:spacing w:line="240" w:lineRule="auto"/>
    </w:pPr>
    <w:rPr>
      <w:sz w:val="20"/>
      <w:szCs w:val="20"/>
    </w:rPr>
  </w:style>
  <w:style w:type="character" w:customStyle="1" w:styleId="CommentTextChar">
    <w:name w:val="Comment Text Char"/>
    <w:basedOn w:val="DefaultParagraphFont"/>
    <w:link w:val="CommentText"/>
    <w:uiPriority w:val="99"/>
    <w:semiHidden/>
    <w:rsid w:val="00C223AB"/>
    <w:rPr>
      <w:sz w:val="20"/>
      <w:szCs w:val="20"/>
    </w:rPr>
  </w:style>
  <w:style w:type="paragraph" w:styleId="CommentSubject">
    <w:name w:val="annotation subject"/>
    <w:basedOn w:val="CommentText"/>
    <w:next w:val="CommentText"/>
    <w:link w:val="CommentSubjectChar"/>
    <w:uiPriority w:val="99"/>
    <w:semiHidden/>
    <w:unhideWhenUsed/>
    <w:rsid w:val="00C223AB"/>
    <w:rPr>
      <w:b/>
      <w:bCs/>
    </w:rPr>
  </w:style>
  <w:style w:type="character" w:customStyle="1" w:styleId="CommentSubjectChar">
    <w:name w:val="Comment Subject Char"/>
    <w:basedOn w:val="CommentTextChar"/>
    <w:link w:val="CommentSubject"/>
    <w:uiPriority w:val="99"/>
    <w:semiHidden/>
    <w:rsid w:val="00C223AB"/>
    <w:rPr>
      <w:b/>
      <w:bCs/>
      <w:sz w:val="20"/>
      <w:szCs w:val="20"/>
    </w:rPr>
  </w:style>
  <w:style w:type="paragraph" w:styleId="BalloonText">
    <w:name w:val="Balloon Text"/>
    <w:basedOn w:val="Normal"/>
    <w:link w:val="BalloonTextChar"/>
    <w:uiPriority w:val="99"/>
    <w:semiHidden/>
    <w:unhideWhenUsed/>
    <w:rsid w:val="00C2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3AB"/>
    <w:rPr>
      <w:rFonts w:ascii="Tahoma" w:hAnsi="Tahoma" w:cs="Tahoma"/>
      <w:sz w:val="16"/>
      <w:szCs w:val="16"/>
    </w:rPr>
  </w:style>
  <w:style w:type="paragraph" w:styleId="FootnoteText">
    <w:name w:val="footnote text"/>
    <w:basedOn w:val="Normal"/>
    <w:link w:val="FootnoteTextChar"/>
    <w:uiPriority w:val="99"/>
    <w:semiHidden/>
    <w:unhideWhenUsed/>
    <w:rsid w:val="00FE3F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F85"/>
    <w:rPr>
      <w:sz w:val="20"/>
      <w:szCs w:val="20"/>
    </w:rPr>
  </w:style>
  <w:style w:type="character" w:styleId="FootnoteReference">
    <w:name w:val="footnote reference"/>
    <w:basedOn w:val="DefaultParagraphFont"/>
    <w:uiPriority w:val="99"/>
    <w:semiHidden/>
    <w:unhideWhenUsed/>
    <w:rsid w:val="00FE3F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8D8"/>
    <w:pPr>
      <w:ind w:left="720"/>
      <w:contextualSpacing/>
    </w:pPr>
  </w:style>
  <w:style w:type="table" w:styleId="TableGrid">
    <w:name w:val="Table Grid"/>
    <w:basedOn w:val="TableNormal"/>
    <w:uiPriority w:val="59"/>
    <w:rsid w:val="00EC0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223AB"/>
    <w:rPr>
      <w:sz w:val="16"/>
      <w:szCs w:val="16"/>
    </w:rPr>
  </w:style>
  <w:style w:type="paragraph" w:styleId="CommentText">
    <w:name w:val="annotation text"/>
    <w:basedOn w:val="Normal"/>
    <w:link w:val="CommentTextChar"/>
    <w:uiPriority w:val="99"/>
    <w:semiHidden/>
    <w:unhideWhenUsed/>
    <w:rsid w:val="00C223AB"/>
    <w:pPr>
      <w:spacing w:line="240" w:lineRule="auto"/>
    </w:pPr>
    <w:rPr>
      <w:sz w:val="20"/>
      <w:szCs w:val="20"/>
    </w:rPr>
  </w:style>
  <w:style w:type="character" w:customStyle="1" w:styleId="CommentTextChar">
    <w:name w:val="Comment Text Char"/>
    <w:basedOn w:val="DefaultParagraphFont"/>
    <w:link w:val="CommentText"/>
    <w:uiPriority w:val="99"/>
    <w:semiHidden/>
    <w:rsid w:val="00C223AB"/>
    <w:rPr>
      <w:sz w:val="20"/>
      <w:szCs w:val="20"/>
    </w:rPr>
  </w:style>
  <w:style w:type="paragraph" w:styleId="CommentSubject">
    <w:name w:val="annotation subject"/>
    <w:basedOn w:val="CommentText"/>
    <w:next w:val="CommentText"/>
    <w:link w:val="CommentSubjectChar"/>
    <w:uiPriority w:val="99"/>
    <w:semiHidden/>
    <w:unhideWhenUsed/>
    <w:rsid w:val="00C223AB"/>
    <w:rPr>
      <w:b/>
      <w:bCs/>
    </w:rPr>
  </w:style>
  <w:style w:type="character" w:customStyle="1" w:styleId="CommentSubjectChar">
    <w:name w:val="Comment Subject Char"/>
    <w:basedOn w:val="CommentTextChar"/>
    <w:link w:val="CommentSubject"/>
    <w:uiPriority w:val="99"/>
    <w:semiHidden/>
    <w:rsid w:val="00C223AB"/>
    <w:rPr>
      <w:b/>
      <w:bCs/>
      <w:sz w:val="20"/>
      <w:szCs w:val="20"/>
    </w:rPr>
  </w:style>
  <w:style w:type="paragraph" w:styleId="BalloonText">
    <w:name w:val="Balloon Text"/>
    <w:basedOn w:val="Normal"/>
    <w:link w:val="BalloonTextChar"/>
    <w:uiPriority w:val="99"/>
    <w:semiHidden/>
    <w:unhideWhenUsed/>
    <w:rsid w:val="00C2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3AB"/>
    <w:rPr>
      <w:rFonts w:ascii="Tahoma" w:hAnsi="Tahoma" w:cs="Tahoma"/>
      <w:sz w:val="16"/>
      <w:szCs w:val="16"/>
    </w:rPr>
  </w:style>
  <w:style w:type="paragraph" w:styleId="FootnoteText">
    <w:name w:val="footnote text"/>
    <w:basedOn w:val="Normal"/>
    <w:link w:val="FootnoteTextChar"/>
    <w:uiPriority w:val="99"/>
    <w:semiHidden/>
    <w:unhideWhenUsed/>
    <w:rsid w:val="00FE3F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F85"/>
    <w:rPr>
      <w:sz w:val="20"/>
      <w:szCs w:val="20"/>
    </w:rPr>
  </w:style>
  <w:style w:type="character" w:styleId="FootnoteReference">
    <w:name w:val="footnote reference"/>
    <w:basedOn w:val="DefaultParagraphFont"/>
    <w:uiPriority w:val="99"/>
    <w:semiHidden/>
    <w:unhideWhenUsed/>
    <w:rsid w:val="00FE3F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2017-12-12T23:00:00+00:00</RIDocInitialCreationDate>
    <RIThemeTaxHTField0 xmlns="f15eea43-7fa7-45cf-8dc0-d5244e2cd467">
      <Terms xmlns="http://schemas.microsoft.com/office/infopath/2007/PartnerControls">
        <TermInfo xmlns="http://schemas.microsoft.com/office/infopath/2007/PartnerControls">
          <TermName xmlns="http://schemas.microsoft.com/office/infopath/2007/PartnerControls">Verzorging door …</TermName>
          <TermId xmlns="http://schemas.microsoft.com/office/infopath/2007/PartnerControls">8ec480f0-fd0c-436a-98b8-58cfcdd3f17c</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RIDocSummary xmlns="f15eea43-7fa7-45cf-8dc0-d5244e2cd467">à partir du 1.1.2018</RIDocSummary>
    <PublishingExpirationDate xmlns="http://schemas.microsoft.com/sharepoint/v3" xsi:nil="true"/>
    <PublishingStartDate xmlns="http://schemas.microsoft.com/sharepoint/v3" xsi:nil="true"/>
    <RITargetGroupTaxHTField0 xmlns="f15eea43-7fa7-45cf-8dc0-d5244e2cd467">
      <Terms xmlns="http://schemas.microsoft.com/office/infopath/2007/PartnerControls">
        <TermInfo xmlns="http://schemas.microsoft.com/office/infopath/2007/PartnerControls">
          <TermName xmlns="http://schemas.microsoft.com/office/infopath/2007/PartnerControls">Gespecialiseerde centra en revalidatiecentra</TermName>
          <TermId xmlns="http://schemas.microsoft.com/office/infopath/2007/PartnerControls">129a1276-b8d3-4518-bf1d-4a51502353ec</TermId>
        </TermInfo>
      </Terms>
    </RITargetGroupTaxHTField0>
    <cc6d4d0f41a44532aeb7bee41b15f208 xmlns="61fd8d87-ea47-44bb-afd6-b4d99b1d9c1f">
      <Terms xmlns="http://schemas.microsoft.com/office/infopath/2007/PartnerControls"/>
    </cc6d4d0f41a44532aeb7bee41b15f208>
    <gde733b7de1f426ba66c11d7c4a6ad8f xmlns="61fd8d87-ea47-44bb-afd6-b4d99b1d9c1f" xsi:nil="true"/>
    <RILanguageTaxHTField0 xmlns="f15eea43-7fa7-45cf-8dc0-d5244e2cd467">
      <Terms xmlns="http://schemas.microsoft.com/office/infopath/2007/PartnerControls">
        <TermInfo xmlns="http://schemas.microsoft.com/office/infopath/2007/PartnerControls">
          <TermName xmlns="http://schemas.microsoft.com/office/infopath/2007/PartnerControls">Frans</TermName>
          <TermId xmlns="http://schemas.microsoft.com/office/infopath/2007/PartnerControls">aa2269b8-11bd-4cc9-9267-801806817e60</TermId>
        </TermInfo>
      </Terms>
    </RILanguageTaxHTField0>
    <TaxCatchAll xmlns="61fd8d87-ea47-44bb-afd6-b4d99b1d9c1f">
      <Value>32</Value>
      <Value>9</Value>
      <Value>8</Value>
      <Value>71</Value>
    </TaxCatchAll>
  </documentManagement>
</p:properties>
</file>

<file path=customXml/itemProps1.xml><?xml version="1.0" encoding="utf-8"?>
<ds:datastoreItem xmlns:ds="http://schemas.openxmlformats.org/officeDocument/2006/customXml" ds:itemID="{FA925CA0-E94D-4B6D-B795-44A748E9A16E}"/>
</file>

<file path=customXml/itemProps2.xml><?xml version="1.0" encoding="utf-8"?>
<ds:datastoreItem xmlns:ds="http://schemas.openxmlformats.org/officeDocument/2006/customXml" ds:itemID="{43771AAB-EC9A-49EF-976E-70B9D3DAE8C4}"/>
</file>

<file path=customXml/itemProps3.xml><?xml version="1.0" encoding="utf-8"?>
<ds:datastoreItem xmlns:ds="http://schemas.openxmlformats.org/officeDocument/2006/customXml" ds:itemID="{389E2F0A-9A7E-4C30-B5DB-ECB5916B4E63}"/>
</file>

<file path=customXml/itemProps4.xml><?xml version="1.0" encoding="utf-8"?>
<ds:datastoreItem xmlns:ds="http://schemas.openxmlformats.org/officeDocument/2006/customXml" ds:itemID="{5D157C7D-09D2-451D-BCEF-C652D9604BE0}"/>
</file>

<file path=docProps/app.xml><?xml version="1.0" encoding="utf-8"?>
<Properties xmlns="http://schemas.openxmlformats.org/officeDocument/2006/extended-properties" xmlns:vt="http://schemas.openxmlformats.org/officeDocument/2006/docPropsVTypes">
  <Template>89E4ADD4</Template>
  <TotalTime>0</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R.I.Z.I.V. - I.N.A.M.I.</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d'informations dans le cas ou l'hopital offre des traitements par oam dans le cadre de la convention syndrome des apnees obstructives du sommeil</dc:title>
  <dc:creator>Valérie De Meue</dc:creator>
  <cp:lastModifiedBy>Celine Franken</cp:lastModifiedBy>
  <cp:revision>10</cp:revision>
  <dcterms:created xsi:type="dcterms:W3CDTF">2017-09-06T07:40:00Z</dcterms:created>
  <dcterms:modified xsi:type="dcterms:W3CDTF">2017-09-28T09:30:00Z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71;#Gespecialiseerde centra en revalidatiecentra|129a1276-b8d3-4518-bf1d-4a51502353ec</vt:lpwstr>
  </property>
  <property fmtid="{D5CDD505-2E9C-101B-9397-08002B2CF9AE}" pid="3" name="RITheme">
    <vt:lpwstr>32;#Verzorging door …|8ec480f0-fd0c-436a-98b8-58cfcdd3f17c</vt:lpwstr>
  </property>
  <property fmtid="{D5CDD505-2E9C-101B-9397-08002B2CF9AE}" pid="4" name="RILanguage">
    <vt:lpwstr>8;#Frans|aa2269b8-11bd-4cc9-9267-801806817e60</vt:lpwstr>
  </property>
  <property fmtid="{D5CDD505-2E9C-101B-9397-08002B2CF9AE}" pid="5" name="ContentTypeId">
    <vt:lpwstr>0x01010068B932EBA4214624B1E6C758B674AA3900878AE0BF14248048B0F623A599AB54C9</vt:lpwstr>
  </property>
  <property fmtid="{D5CDD505-2E9C-101B-9397-08002B2CF9AE}" pid="6" name="RIDocType">
    <vt:lpwstr>9;#Formulier|edbed626-0254-4436-a827-988bdcde3d3b</vt:lpwstr>
  </property>
  <property fmtid="{D5CDD505-2E9C-101B-9397-08002B2CF9AE}" pid="7" name="Publication type for documents">
    <vt:lpwstr/>
  </property>
</Properties>
</file>