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B5D4D" w14:textId="5AD7416A" w:rsidR="00937720" w:rsidRDefault="00937720" w:rsidP="00937720">
      <w:pPr>
        <w:jc w:val="center"/>
        <w:rPr>
          <w:lang w:val="fr-BE"/>
        </w:rPr>
      </w:pPr>
      <w:bookmarkStart w:id="0" w:name="_GoBack"/>
      <w:bookmarkEnd w:id="0"/>
      <w:r>
        <w:rPr>
          <w:lang w:val="fr-BE"/>
        </w:rPr>
        <w:t>ANNEXE 15</w:t>
      </w:r>
      <w:r w:rsidRPr="00937720">
        <w:rPr>
          <w:i/>
          <w:lang w:val="fr-BE"/>
        </w:rPr>
        <w:t>bis</w:t>
      </w:r>
    </w:p>
    <w:p w14:paraId="4F9E81CE" w14:textId="40001466" w:rsidR="00937720" w:rsidRPr="00552A25" w:rsidRDefault="00D747F3" w:rsidP="00937720">
      <w:pPr>
        <w:jc w:val="center"/>
        <w:rPr>
          <w:lang w:val="fr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2186EE55">
                <wp:simplePos x="0" y="0"/>
                <wp:positionH relativeFrom="column">
                  <wp:posOffset>-71120</wp:posOffset>
                </wp:positionH>
                <wp:positionV relativeFrom="paragraph">
                  <wp:posOffset>278765</wp:posOffset>
                </wp:positionV>
                <wp:extent cx="5781675" cy="7620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1610240C" w:rsidR="008B6E5E" w:rsidRPr="00552A25" w:rsidRDefault="008B6E5E" w:rsidP="00763C4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lang w:val="fr-BE"/>
                              </w:rPr>
                            </w:pPr>
                            <w:r w:rsidRPr="00552A25">
                              <w:rPr>
                                <w:lang w:val="fr-BE"/>
                              </w:rPr>
                              <w:t>VIGNETTE O.A.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.6pt;margin-top:21.95pt;width:45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f+rAIAAKMFAAAOAAAAZHJzL2Uyb0RvYy54bWysVEtv2zAMvg/YfxB0T20HeTRGncJNkWFA&#10;0RZrh54VWWqM2qImKbGzY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" filled="f" stroked="f">
                <v:textbox>
                  <w:txbxContent>
                    <w:p w14:paraId="42423651" w14:textId="1610240C" w:rsidR="008B6E5E" w:rsidRPr="00552A25" w:rsidRDefault="008B6E5E" w:rsidP="00763C4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lang w:val="fr-BE"/>
                        </w:rPr>
                      </w:pPr>
                      <w:r w:rsidRPr="00552A25">
                        <w:rPr>
                          <w:lang w:val="fr-BE"/>
                        </w:rPr>
                        <w:t>VIGNETTE O.A.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A25" w:rsidRPr="00552A25">
        <w:rPr>
          <w:lang w:val="fr-BE"/>
        </w:rPr>
        <w:t>PRESCRIPTION MEDICALE POUR VERRES DE LUNETTES ET/OU ACCESSOIRES</w:t>
      </w:r>
    </w:p>
    <w:p w14:paraId="79A8A04E" w14:textId="7D11F120" w:rsidR="008817B9" w:rsidRPr="00552A25" w:rsidRDefault="00552A25">
      <w:pPr>
        <w:rPr>
          <w:lang w:val="fr-BE"/>
        </w:rPr>
      </w:pPr>
      <w:r w:rsidRPr="00552A25">
        <w:rPr>
          <w:lang w:val="fr-BE"/>
        </w:rPr>
        <w:t>NOM</w:t>
      </w:r>
      <w:r w:rsidR="008817B9" w:rsidRPr="00552A25">
        <w:rPr>
          <w:lang w:val="fr-BE"/>
        </w:rPr>
        <w:t>:</w:t>
      </w:r>
      <w:r w:rsidR="008817B9" w:rsidRPr="00552A25">
        <w:rPr>
          <w:lang w:val="fr-BE"/>
        </w:rPr>
        <w:tab/>
      </w:r>
      <w:r w:rsidR="008817B9" w:rsidRPr="00552A25">
        <w:rPr>
          <w:lang w:val="fr-BE"/>
        </w:rPr>
        <w:tab/>
      </w:r>
      <w:r w:rsidR="008817B9" w:rsidRPr="00552A25">
        <w:rPr>
          <w:lang w:val="fr-BE"/>
        </w:rPr>
        <w:tab/>
      </w:r>
      <w:r w:rsidR="008817B9" w:rsidRPr="00552A25">
        <w:rPr>
          <w:lang w:val="fr-BE"/>
        </w:rPr>
        <w:tab/>
      </w:r>
      <w:r w:rsidR="008817B9" w:rsidRPr="00552A25">
        <w:rPr>
          <w:lang w:val="fr-BE"/>
        </w:rPr>
        <w:tab/>
      </w:r>
      <w:r w:rsidR="008817B9" w:rsidRPr="00552A25">
        <w:rPr>
          <w:lang w:val="fr-BE"/>
        </w:rPr>
        <w:tab/>
      </w:r>
      <w:r w:rsidRPr="00552A25">
        <w:rPr>
          <w:lang w:val="fr-BE"/>
        </w:rPr>
        <w:t>PRENOM</w:t>
      </w:r>
      <w:r w:rsidR="008817B9" w:rsidRPr="00552A25">
        <w:rPr>
          <w:lang w:val="fr-BE"/>
        </w:rPr>
        <w:t>:</w:t>
      </w:r>
    </w:p>
    <w:p w14:paraId="261C255B" w14:textId="6EFCC1E0" w:rsidR="00AD38E5" w:rsidRPr="00552A25" w:rsidRDefault="00552A25" w:rsidP="00AD38E5">
      <w:pPr>
        <w:rPr>
          <w:lang w:val="fr-BE"/>
        </w:rPr>
      </w:pPr>
      <w:r w:rsidRPr="00552A25">
        <w:rPr>
          <w:lang w:val="fr-BE"/>
        </w:rPr>
        <w:t>DATE DE NAISSANCE</w:t>
      </w:r>
      <w:r w:rsidR="008817B9" w:rsidRPr="00552A25">
        <w:rPr>
          <w:lang w:val="fr-BE"/>
        </w:rPr>
        <w:t xml:space="preserve"> :</w:t>
      </w:r>
    </w:p>
    <w:p w14:paraId="4E19F00F" w14:textId="71237252" w:rsidR="00824074" w:rsidRPr="00552A25" w:rsidRDefault="00AD38E5" w:rsidP="00763C4C">
      <w:pPr>
        <w:rPr>
          <w:lang w:val="fr-BE"/>
        </w:rPr>
      </w:pPr>
      <w:r w:rsidRPr="00552A25">
        <w:rPr>
          <w:lang w:val="fr-BE"/>
        </w:rPr>
        <w:t>---------------------------------------------------------------------------------</w:t>
      </w:r>
      <w:r w:rsidR="00763C4C" w:rsidRPr="00552A25">
        <w:rPr>
          <w:lang w:val="fr-BE"/>
        </w:rPr>
        <w:t>-------------------------------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637"/>
        <w:gridCol w:w="617"/>
        <w:gridCol w:w="641"/>
        <w:gridCol w:w="154"/>
        <w:gridCol w:w="796"/>
        <w:gridCol w:w="685"/>
        <w:gridCol w:w="1054"/>
        <w:gridCol w:w="653"/>
        <w:gridCol w:w="12"/>
        <w:gridCol w:w="656"/>
        <w:gridCol w:w="666"/>
        <w:gridCol w:w="939"/>
        <w:gridCol w:w="685"/>
        <w:gridCol w:w="104"/>
      </w:tblGrid>
      <w:tr w:rsidR="00824074" w14:paraId="5DC9DD46" w14:textId="77777777" w:rsidTr="002166F0">
        <w:trPr>
          <w:trHeight w:val="1347"/>
        </w:trPr>
        <w:tc>
          <w:tcPr>
            <w:tcW w:w="3068" w:type="dxa"/>
            <w:gridSpan w:val="5"/>
            <w:vMerge w:val="restart"/>
          </w:tcPr>
          <w:p w14:paraId="4B4BFC2D" w14:textId="2CC38F36" w:rsidR="00824074" w:rsidRDefault="00824074" w:rsidP="002166F0">
            <w:pPr>
              <w:spacing w:line="276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559E341" wp14:editId="4470303F">
                  <wp:extent cx="1496101" cy="1458595"/>
                  <wp:effectExtent l="0" t="0" r="2540" b="0"/>
                  <wp:docPr id="7" name="Afbeelding 7" descr="Macintosh HD:Users:johanblanckaert:Desktop:Schermafbeelding 2013-10-12 om 10.18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hanblanckaert:Desktop:Schermafbeelding 2013-10-12 om 10.18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78" cy="14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gridSpan w:val="4"/>
            <w:vAlign w:val="bottom"/>
          </w:tcPr>
          <w:p w14:paraId="3D161CD8" w14:textId="4D7C4FB7" w:rsidR="00824074" w:rsidRDefault="002166F0" w:rsidP="002166F0">
            <w:pPr>
              <w:jc w:val="center"/>
              <w:rPr>
                <w:noProof/>
                <w:lang w:val="en-US"/>
              </w:rPr>
            </w:pPr>
            <w:r>
              <w:object w:dxaOrig="5895" w:dyaOrig="2175" w14:anchorId="23D38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36pt" o:ole="">
                  <v:imagedata r:id="rId12" o:title=""/>
                </v:shape>
                <o:OLEObject Type="Embed" ProgID="PBrush" ShapeID="_x0000_i1025" DrawAspect="Content" ObjectID="_1546233217" r:id="rId13"/>
              </w:object>
            </w:r>
          </w:p>
        </w:tc>
        <w:tc>
          <w:tcPr>
            <w:tcW w:w="3069" w:type="dxa"/>
            <w:gridSpan w:val="6"/>
            <w:vMerge w:val="restart"/>
          </w:tcPr>
          <w:p w14:paraId="145D63C9" w14:textId="720BB050" w:rsidR="00824074" w:rsidRDefault="00824074" w:rsidP="002166F0">
            <w:pPr>
              <w:rPr>
                <w:noProof/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577CFAB" wp14:editId="2066AE76">
                  <wp:extent cx="1496101" cy="1458595"/>
                  <wp:effectExtent l="0" t="0" r="2540" b="0"/>
                  <wp:docPr id="10" name="Afbeelding 10" descr="Macintosh HD:Users:johanblanckaert:Desktop:Schermafbeelding 2013-10-12 om 10.18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hanblanckaert:Desktop:Schermafbeelding 2013-10-12 om 10.18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78" cy="14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074" w14:paraId="0F6201CD" w14:textId="77777777" w:rsidTr="002166F0">
        <w:tc>
          <w:tcPr>
            <w:tcW w:w="3068" w:type="dxa"/>
            <w:gridSpan w:val="5"/>
            <w:vMerge/>
          </w:tcPr>
          <w:p w14:paraId="243ABCAB" w14:textId="77777777" w:rsidR="00824074" w:rsidRDefault="00824074" w:rsidP="0082407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069" w:type="dxa"/>
            <w:gridSpan w:val="4"/>
          </w:tcPr>
          <w:p w14:paraId="7C64B7B8" w14:textId="1E3FA874" w:rsidR="00824074" w:rsidRPr="00CC2011" w:rsidRDefault="00824074" w:rsidP="00824074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CC2011">
              <w:rPr>
                <w:rFonts w:ascii="Arial" w:hAnsi="Arial" w:cs="Arial"/>
                <w:noProof/>
                <w:lang w:val="en-US"/>
              </w:rPr>
              <w:t>TABO</w:t>
            </w:r>
          </w:p>
        </w:tc>
        <w:tc>
          <w:tcPr>
            <w:tcW w:w="3069" w:type="dxa"/>
            <w:gridSpan w:val="6"/>
            <w:vMerge/>
          </w:tcPr>
          <w:p w14:paraId="3EE9189D" w14:textId="77777777" w:rsidR="00824074" w:rsidRDefault="00824074" w:rsidP="00824074">
            <w:pPr>
              <w:jc w:val="center"/>
              <w:rPr>
                <w:noProof/>
                <w:lang w:val="en-US"/>
              </w:rPr>
            </w:pPr>
          </w:p>
        </w:tc>
      </w:tr>
      <w:tr w:rsidR="00552A25" w14:paraId="4D83671A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78"/>
        </w:trPr>
        <w:tc>
          <w:tcPr>
            <w:tcW w:w="1054" w:type="dxa"/>
          </w:tcPr>
          <w:p w14:paraId="1728838F" w14:textId="1DF52A05" w:rsidR="008817B9" w:rsidRDefault="00552A25" w:rsidP="008817B9">
            <w:r>
              <w:t>D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84BCDB5" w14:textId="4F3B2132" w:rsidR="008817B9" w:rsidRDefault="00552A25" w:rsidP="008817B9">
            <w:r>
              <w:t>SPH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F1F5A8A" w14:textId="77777777" w:rsidR="008817B9" w:rsidRDefault="008817B9" w:rsidP="008817B9">
            <w:r>
              <w:t>CYL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0E14C67" w14:textId="053CA233" w:rsidR="008817B9" w:rsidRDefault="008817B9" w:rsidP="008817B9">
            <w:r>
              <w:t>AX</w:t>
            </w:r>
            <w:r w:rsidR="00A155F5">
              <w:t>E</w:t>
            </w:r>
          </w:p>
        </w:tc>
        <w:tc>
          <w:tcPr>
            <w:tcW w:w="822" w:type="dxa"/>
            <w:gridSpan w:val="2"/>
          </w:tcPr>
          <w:p w14:paraId="6E3CF750" w14:textId="2A755933" w:rsidR="008817B9" w:rsidRDefault="008817B9" w:rsidP="008817B9">
            <w:proofErr w:type="spellStart"/>
            <w:r>
              <w:t>Prism</w:t>
            </w:r>
            <w:r w:rsidR="00552A25">
              <w:t>e</w:t>
            </w:r>
            <w:proofErr w:type="spellEnd"/>
          </w:p>
        </w:tc>
        <w:tc>
          <w:tcPr>
            <w:tcW w:w="685" w:type="dxa"/>
          </w:tcPr>
          <w:p w14:paraId="33E8A77B" w14:textId="77777777" w:rsidR="008817B9" w:rsidRDefault="008817B9" w:rsidP="008817B9">
            <w:r>
              <w:t>base</w:t>
            </w:r>
          </w:p>
        </w:tc>
        <w:tc>
          <w:tcPr>
            <w:tcW w:w="1054" w:type="dxa"/>
          </w:tcPr>
          <w:p w14:paraId="7F6DF76A" w14:textId="2B24180D" w:rsidR="008817B9" w:rsidRDefault="00552A25" w:rsidP="008817B9">
            <w:r>
              <w:t>G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14:paraId="38B9A6A1" w14:textId="6A9F99A3" w:rsidR="008817B9" w:rsidRDefault="00552A25" w:rsidP="008817B9">
            <w:r>
              <w:t>SPH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453A318D" w14:textId="77777777" w:rsidR="008817B9" w:rsidRDefault="008817B9" w:rsidP="008817B9">
            <w:r>
              <w:t>CYL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648BB780" w14:textId="07D5E8F2" w:rsidR="008817B9" w:rsidRDefault="008817B9" w:rsidP="008817B9">
            <w:r>
              <w:t>AX</w:t>
            </w:r>
            <w:r w:rsidR="00552A25">
              <w:t>E</w:t>
            </w:r>
          </w:p>
        </w:tc>
        <w:tc>
          <w:tcPr>
            <w:tcW w:w="822" w:type="dxa"/>
          </w:tcPr>
          <w:p w14:paraId="5F0B9C10" w14:textId="34564084" w:rsidR="008817B9" w:rsidRDefault="008817B9" w:rsidP="008817B9">
            <w:proofErr w:type="spellStart"/>
            <w:r>
              <w:t>Prism</w:t>
            </w:r>
            <w:r w:rsidR="00552A25">
              <w:t>e</w:t>
            </w:r>
            <w:proofErr w:type="spellEnd"/>
          </w:p>
        </w:tc>
        <w:tc>
          <w:tcPr>
            <w:tcW w:w="685" w:type="dxa"/>
          </w:tcPr>
          <w:p w14:paraId="5B6F0799" w14:textId="77777777" w:rsidR="008817B9" w:rsidRDefault="008817B9" w:rsidP="008817B9">
            <w:r>
              <w:t>base</w:t>
            </w:r>
          </w:p>
        </w:tc>
      </w:tr>
      <w:tr w:rsidR="00552A25" w14:paraId="37DE0A35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99"/>
        </w:trPr>
        <w:tc>
          <w:tcPr>
            <w:tcW w:w="1054" w:type="dxa"/>
          </w:tcPr>
          <w:p w14:paraId="45172736" w14:textId="5E474B98" w:rsidR="008817B9" w:rsidRDefault="00552A25" w:rsidP="008817B9">
            <w:r>
              <w:t>LOIN</w:t>
            </w:r>
          </w:p>
        </w:tc>
        <w:tc>
          <w:tcPr>
            <w:tcW w:w="617" w:type="dxa"/>
          </w:tcPr>
          <w:p w14:paraId="2448297F" w14:textId="77777777" w:rsidR="008817B9" w:rsidRDefault="008817B9" w:rsidP="008817B9"/>
        </w:tc>
        <w:tc>
          <w:tcPr>
            <w:tcW w:w="617" w:type="dxa"/>
          </w:tcPr>
          <w:p w14:paraId="7F6CAFAB" w14:textId="77777777" w:rsidR="008817B9" w:rsidRDefault="008817B9" w:rsidP="008817B9"/>
        </w:tc>
        <w:tc>
          <w:tcPr>
            <w:tcW w:w="617" w:type="dxa"/>
          </w:tcPr>
          <w:p w14:paraId="079C3EB7" w14:textId="77777777" w:rsidR="008817B9" w:rsidRDefault="008817B9" w:rsidP="008817B9"/>
        </w:tc>
        <w:tc>
          <w:tcPr>
            <w:tcW w:w="822" w:type="dxa"/>
            <w:gridSpan w:val="2"/>
          </w:tcPr>
          <w:p w14:paraId="101EB53F" w14:textId="77777777" w:rsidR="008817B9" w:rsidRDefault="008817B9" w:rsidP="008817B9"/>
        </w:tc>
        <w:tc>
          <w:tcPr>
            <w:tcW w:w="685" w:type="dxa"/>
          </w:tcPr>
          <w:p w14:paraId="051BDF4C" w14:textId="77777777" w:rsidR="008817B9" w:rsidRDefault="008817B9" w:rsidP="008817B9"/>
        </w:tc>
        <w:tc>
          <w:tcPr>
            <w:tcW w:w="1054" w:type="dxa"/>
          </w:tcPr>
          <w:p w14:paraId="19521CEF" w14:textId="30EBBB67" w:rsidR="008817B9" w:rsidRDefault="00552A25" w:rsidP="008817B9">
            <w:r>
              <w:t>LOIN</w:t>
            </w:r>
          </w:p>
        </w:tc>
        <w:tc>
          <w:tcPr>
            <w:tcW w:w="685" w:type="dxa"/>
            <w:gridSpan w:val="2"/>
          </w:tcPr>
          <w:p w14:paraId="7E2CCABF" w14:textId="77777777" w:rsidR="008817B9" w:rsidRDefault="008817B9" w:rsidP="008817B9"/>
        </w:tc>
        <w:tc>
          <w:tcPr>
            <w:tcW w:w="685" w:type="dxa"/>
          </w:tcPr>
          <w:p w14:paraId="176AFDFF" w14:textId="77777777" w:rsidR="008817B9" w:rsidRDefault="008817B9" w:rsidP="008817B9"/>
        </w:tc>
        <w:tc>
          <w:tcPr>
            <w:tcW w:w="685" w:type="dxa"/>
          </w:tcPr>
          <w:p w14:paraId="7E9ED5CE" w14:textId="77777777" w:rsidR="008817B9" w:rsidRDefault="008817B9" w:rsidP="008817B9"/>
        </w:tc>
        <w:tc>
          <w:tcPr>
            <w:tcW w:w="822" w:type="dxa"/>
          </w:tcPr>
          <w:p w14:paraId="2E7D4C8D" w14:textId="77777777" w:rsidR="008817B9" w:rsidRDefault="008817B9" w:rsidP="008817B9"/>
        </w:tc>
        <w:tc>
          <w:tcPr>
            <w:tcW w:w="685" w:type="dxa"/>
          </w:tcPr>
          <w:p w14:paraId="17EE9BDC" w14:textId="77777777" w:rsidR="008817B9" w:rsidRDefault="008817B9" w:rsidP="008817B9"/>
        </w:tc>
      </w:tr>
      <w:tr w:rsidR="00552A25" w14:paraId="1DA5705D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78"/>
        </w:trPr>
        <w:tc>
          <w:tcPr>
            <w:tcW w:w="1054" w:type="dxa"/>
          </w:tcPr>
          <w:p w14:paraId="5C3A7170" w14:textId="1757F3D7" w:rsidR="008817B9" w:rsidRDefault="00552A25" w:rsidP="008817B9">
            <w:r>
              <w:t>INTER</w:t>
            </w:r>
          </w:p>
        </w:tc>
        <w:tc>
          <w:tcPr>
            <w:tcW w:w="617" w:type="dxa"/>
          </w:tcPr>
          <w:p w14:paraId="491EBBE4" w14:textId="77777777" w:rsidR="008817B9" w:rsidRDefault="008817B9" w:rsidP="008817B9"/>
        </w:tc>
        <w:tc>
          <w:tcPr>
            <w:tcW w:w="617" w:type="dxa"/>
          </w:tcPr>
          <w:p w14:paraId="3B1AEA60" w14:textId="77777777" w:rsidR="008817B9" w:rsidRDefault="008817B9" w:rsidP="008817B9"/>
        </w:tc>
        <w:tc>
          <w:tcPr>
            <w:tcW w:w="617" w:type="dxa"/>
          </w:tcPr>
          <w:p w14:paraId="129E48D5" w14:textId="77777777" w:rsidR="008817B9" w:rsidRDefault="008817B9" w:rsidP="008817B9"/>
        </w:tc>
        <w:tc>
          <w:tcPr>
            <w:tcW w:w="822" w:type="dxa"/>
            <w:gridSpan w:val="2"/>
          </w:tcPr>
          <w:p w14:paraId="5D5CD2B1" w14:textId="77777777" w:rsidR="008817B9" w:rsidRDefault="008817B9" w:rsidP="008817B9"/>
        </w:tc>
        <w:tc>
          <w:tcPr>
            <w:tcW w:w="685" w:type="dxa"/>
          </w:tcPr>
          <w:p w14:paraId="4D0BBCCC" w14:textId="77777777" w:rsidR="008817B9" w:rsidRDefault="008817B9" w:rsidP="008817B9"/>
        </w:tc>
        <w:tc>
          <w:tcPr>
            <w:tcW w:w="1054" w:type="dxa"/>
          </w:tcPr>
          <w:p w14:paraId="5656B88C" w14:textId="2784AD88" w:rsidR="008817B9" w:rsidRDefault="00552A25" w:rsidP="008817B9">
            <w:r>
              <w:t>INTER</w:t>
            </w:r>
          </w:p>
        </w:tc>
        <w:tc>
          <w:tcPr>
            <w:tcW w:w="685" w:type="dxa"/>
            <w:gridSpan w:val="2"/>
          </w:tcPr>
          <w:p w14:paraId="57F2B5EA" w14:textId="77777777" w:rsidR="008817B9" w:rsidRDefault="008817B9" w:rsidP="008817B9"/>
        </w:tc>
        <w:tc>
          <w:tcPr>
            <w:tcW w:w="685" w:type="dxa"/>
          </w:tcPr>
          <w:p w14:paraId="1539B0CC" w14:textId="77777777" w:rsidR="008817B9" w:rsidRDefault="008817B9" w:rsidP="008817B9"/>
        </w:tc>
        <w:tc>
          <w:tcPr>
            <w:tcW w:w="685" w:type="dxa"/>
          </w:tcPr>
          <w:p w14:paraId="61402CF7" w14:textId="77777777" w:rsidR="008817B9" w:rsidRDefault="008817B9" w:rsidP="008817B9"/>
        </w:tc>
        <w:tc>
          <w:tcPr>
            <w:tcW w:w="822" w:type="dxa"/>
          </w:tcPr>
          <w:p w14:paraId="7609FC09" w14:textId="77777777" w:rsidR="008817B9" w:rsidRDefault="008817B9" w:rsidP="008817B9"/>
        </w:tc>
        <w:tc>
          <w:tcPr>
            <w:tcW w:w="685" w:type="dxa"/>
          </w:tcPr>
          <w:p w14:paraId="7816CC38" w14:textId="77777777" w:rsidR="008817B9" w:rsidRDefault="008817B9" w:rsidP="008817B9"/>
        </w:tc>
      </w:tr>
      <w:tr w:rsidR="00552A25" w14:paraId="4E556AF3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99"/>
        </w:trPr>
        <w:tc>
          <w:tcPr>
            <w:tcW w:w="1054" w:type="dxa"/>
          </w:tcPr>
          <w:p w14:paraId="6ED4688A" w14:textId="271D8B8F" w:rsidR="008817B9" w:rsidRDefault="00552A25" w:rsidP="008817B9">
            <w:r>
              <w:t>PRES</w:t>
            </w:r>
          </w:p>
        </w:tc>
        <w:tc>
          <w:tcPr>
            <w:tcW w:w="617" w:type="dxa"/>
          </w:tcPr>
          <w:p w14:paraId="65BB5E48" w14:textId="77777777" w:rsidR="008817B9" w:rsidRDefault="008817B9" w:rsidP="008817B9"/>
        </w:tc>
        <w:tc>
          <w:tcPr>
            <w:tcW w:w="617" w:type="dxa"/>
          </w:tcPr>
          <w:p w14:paraId="601CDC93" w14:textId="77777777" w:rsidR="008817B9" w:rsidRDefault="008817B9" w:rsidP="008817B9"/>
        </w:tc>
        <w:tc>
          <w:tcPr>
            <w:tcW w:w="617" w:type="dxa"/>
          </w:tcPr>
          <w:p w14:paraId="4E46ED3C" w14:textId="77777777" w:rsidR="008817B9" w:rsidRDefault="008817B9" w:rsidP="008817B9"/>
        </w:tc>
        <w:tc>
          <w:tcPr>
            <w:tcW w:w="822" w:type="dxa"/>
            <w:gridSpan w:val="2"/>
          </w:tcPr>
          <w:p w14:paraId="1207FDFA" w14:textId="77777777" w:rsidR="008817B9" w:rsidRDefault="008817B9" w:rsidP="008817B9"/>
        </w:tc>
        <w:tc>
          <w:tcPr>
            <w:tcW w:w="685" w:type="dxa"/>
          </w:tcPr>
          <w:p w14:paraId="57A717DE" w14:textId="77777777" w:rsidR="008817B9" w:rsidRDefault="008817B9" w:rsidP="008817B9"/>
        </w:tc>
        <w:tc>
          <w:tcPr>
            <w:tcW w:w="1054" w:type="dxa"/>
          </w:tcPr>
          <w:p w14:paraId="404B7465" w14:textId="77CFB596" w:rsidR="008817B9" w:rsidRDefault="00552A25" w:rsidP="008817B9">
            <w:r>
              <w:t>PRES</w:t>
            </w:r>
          </w:p>
        </w:tc>
        <w:tc>
          <w:tcPr>
            <w:tcW w:w="685" w:type="dxa"/>
            <w:gridSpan w:val="2"/>
          </w:tcPr>
          <w:p w14:paraId="29BD0AE1" w14:textId="77777777" w:rsidR="008817B9" w:rsidRDefault="008817B9" w:rsidP="008817B9"/>
        </w:tc>
        <w:tc>
          <w:tcPr>
            <w:tcW w:w="685" w:type="dxa"/>
          </w:tcPr>
          <w:p w14:paraId="54571874" w14:textId="77777777" w:rsidR="008817B9" w:rsidRDefault="008817B9" w:rsidP="008817B9"/>
        </w:tc>
        <w:tc>
          <w:tcPr>
            <w:tcW w:w="685" w:type="dxa"/>
          </w:tcPr>
          <w:p w14:paraId="2C51F541" w14:textId="77777777" w:rsidR="008817B9" w:rsidRDefault="008817B9" w:rsidP="008817B9"/>
        </w:tc>
        <w:tc>
          <w:tcPr>
            <w:tcW w:w="822" w:type="dxa"/>
          </w:tcPr>
          <w:p w14:paraId="5F3A93A8" w14:textId="77777777" w:rsidR="008817B9" w:rsidRDefault="008817B9" w:rsidP="008817B9"/>
        </w:tc>
        <w:tc>
          <w:tcPr>
            <w:tcW w:w="685" w:type="dxa"/>
          </w:tcPr>
          <w:p w14:paraId="653F7416" w14:textId="77777777" w:rsidR="008817B9" w:rsidRDefault="008817B9" w:rsidP="008817B9"/>
        </w:tc>
      </w:tr>
    </w:tbl>
    <w:tbl>
      <w:tblPr>
        <w:tblStyle w:val="Tabelraster"/>
        <w:tblpPr w:leftFromText="141" w:rightFromText="141" w:vertAnchor="page" w:horzAnchor="page" w:tblpX="6996" w:tblpY="7051"/>
        <w:tblW w:w="2093" w:type="dxa"/>
        <w:tblLook w:val="04A0" w:firstRow="1" w:lastRow="0" w:firstColumn="1" w:lastColumn="0" w:noHBand="0" w:noVBand="1"/>
      </w:tblPr>
      <w:tblGrid>
        <w:gridCol w:w="1101"/>
        <w:gridCol w:w="992"/>
      </w:tblGrid>
      <w:tr w:rsidR="003D6D7C" w14:paraId="34CAC0E4" w14:textId="77777777" w:rsidTr="00E9122F">
        <w:trPr>
          <w:trHeight w:val="139"/>
        </w:trPr>
        <w:tc>
          <w:tcPr>
            <w:tcW w:w="1101" w:type="dxa"/>
          </w:tcPr>
          <w:p w14:paraId="37D703B4" w14:textId="77777777" w:rsidR="003D6D7C" w:rsidRDefault="003D6D7C" w:rsidP="00E9122F">
            <w:pPr>
              <w:ind w:left="100" w:hanging="100"/>
            </w:pPr>
            <w:r>
              <w:t>ADD</w:t>
            </w:r>
          </w:p>
        </w:tc>
        <w:tc>
          <w:tcPr>
            <w:tcW w:w="992" w:type="dxa"/>
          </w:tcPr>
          <w:p w14:paraId="4EB5F026" w14:textId="77777777" w:rsidR="003D6D7C" w:rsidRDefault="003D6D7C" w:rsidP="00E9122F"/>
        </w:tc>
      </w:tr>
    </w:tbl>
    <w:tbl>
      <w:tblPr>
        <w:tblStyle w:val="Tabelraster"/>
        <w:tblpPr w:leftFromText="141" w:rightFromText="141" w:vertAnchor="text" w:horzAnchor="page" w:tblpX="2374" w:tblpY="55"/>
        <w:tblW w:w="0" w:type="auto"/>
        <w:tblLook w:val="04A0" w:firstRow="1" w:lastRow="0" w:firstColumn="1" w:lastColumn="0" w:noHBand="0" w:noVBand="1"/>
      </w:tblPr>
      <w:tblGrid>
        <w:gridCol w:w="959"/>
        <w:gridCol w:w="1033"/>
      </w:tblGrid>
      <w:tr w:rsidR="00E9122F" w14:paraId="29EDC934" w14:textId="77777777" w:rsidTr="00E9122F">
        <w:trPr>
          <w:trHeight w:val="268"/>
        </w:trPr>
        <w:tc>
          <w:tcPr>
            <w:tcW w:w="959" w:type="dxa"/>
          </w:tcPr>
          <w:p w14:paraId="2BCC4D1E" w14:textId="77777777" w:rsidR="00E9122F" w:rsidRDefault="00E9122F" w:rsidP="00E9122F">
            <w:r>
              <w:t>ADD</w:t>
            </w:r>
          </w:p>
        </w:tc>
        <w:tc>
          <w:tcPr>
            <w:tcW w:w="1033" w:type="dxa"/>
          </w:tcPr>
          <w:p w14:paraId="57B7315E" w14:textId="77777777" w:rsidR="00E9122F" w:rsidRDefault="00E9122F" w:rsidP="00E9122F"/>
        </w:tc>
      </w:tr>
    </w:tbl>
    <w:p w14:paraId="48E4FF96" w14:textId="77777777" w:rsidR="008817B9" w:rsidRDefault="008817B9" w:rsidP="00724EA1">
      <w:pPr>
        <w:rPr>
          <w:sz w:val="20"/>
        </w:rPr>
      </w:pPr>
    </w:p>
    <w:p w14:paraId="69C7EFC2" w14:textId="77777777" w:rsidR="002166F0" w:rsidRPr="000B2AE0" w:rsidRDefault="002166F0">
      <w:pPr>
        <w:rPr>
          <w:sz w:val="16"/>
        </w:rPr>
      </w:pPr>
    </w:p>
    <w:p w14:paraId="033EC408" w14:textId="3632025B" w:rsidR="008817B9" w:rsidRPr="00552A25" w:rsidRDefault="00552A25">
      <w:pPr>
        <w:rPr>
          <w:sz w:val="20"/>
          <w:szCs w:val="20"/>
          <w:lang w:val="fr-BE"/>
        </w:rPr>
      </w:pPr>
      <w:r w:rsidRPr="00552A25">
        <w:rPr>
          <w:sz w:val="20"/>
          <w:szCs w:val="20"/>
          <w:lang w:val="fr-BE"/>
        </w:rPr>
        <w:t>REMARQUES</w:t>
      </w:r>
      <w:r w:rsidR="00746611">
        <w:rPr>
          <w:sz w:val="20"/>
          <w:szCs w:val="20"/>
          <w:lang w:val="fr-BE"/>
        </w:rPr>
        <w:t xml:space="preserve"> </w:t>
      </w:r>
      <w:r w:rsidR="008817B9" w:rsidRPr="00552A25">
        <w:rPr>
          <w:sz w:val="20"/>
          <w:szCs w:val="20"/>
          <w:lang w:val="fr-BE"/>
        </w:rPr>
        <w:t>:</w:t>
      </w:r>
    </w:p>
    <w:p w14:paraId="1E92AFEA" w14:textId="69D0DE6A" w:rsidR="008817B9" w:rsidRPr="00552A25" w:rsidRDefault="008817B9">
      <w:pPr>
        <w:rPr>
          <w:sz w:val="20"/>
          <w:szCs w:val="20"/>
          <w:lang w:val="fr-BE"/>
        </w:rPr>
      </w:pPr>
      <w:r w:rsidRPr="00552A25">
        <w:rPr>
          <w:sz w:val="20"/>
          <w:szCs w:val="20"/>
          <w:lang w:val="fr-BE"/>
        </w:rPr>
        <w:tab/>
      </w:r>
      <w:r w:rsidR="00552A25" w:rsidRPr="00552A25">
        <w:rPr>
          <w:sz w:val="20"/>
          <w:szCs w:val="20"/>
          <w:lang w:val="fr-BE"/>
        </w:rPr>
        <w:t xml:space="preserve">Lunettes </w:t>
      </w:r>
      <w:r w:rsidRPr="00552A25">
        <w:rPr>
          <w:sz w:val="20"/>
          <w:szCs w:val="20"/>
          <w:lang w:val="fr-BE"/>
        </w:rPr>
        <w:t>vertex  :             mm</w:t>
      </w:r>
      <w:r w:rsidR="00552A25">
        <w:rPr>
          <w:sz w:val="20"/>
          <w:szCs w:val="20"/>
          <w:lang w:val="fr-BE"/>
        </w:rPr>
        <w:t xml:space="preserve"> (stand</w:t>
      </w:r>
      <w:r w:rsidR="002166F0" w:rsidRPr="00552A25">
        <w:rPr>
          <w:sz w:val="20"/>
          <w:szCs w:val="20"/>
          <w:lang w:val="fr-BE"/>
        </w:rPr>
        <w:t>ard = 12 mm)</w:t>
      </w:r>
    </w:p>
    <w:p w14:paraId="34B941DA" w14:textId="23F7BAC3" w:rsidR="00D747F3" w:rsidRPr="001A2C86" w:rsidRDefault="00D747F3">
      <w:pPr>
        <w:rPr>
          <w:sz w:val="20"/>
          <w:szCs w:val="20"/>
          <w:lang w:val="fr-BE"/>
        </w:rPr>
      </w:pPr>
      <w:r w:rsidRPr="00552A25">
        <w:rPr>
          <w:sz w:val="20"/>
          <w:szCs w:val="20"/>
          <w:lang w:val="fr-BE"/>
        </w:rPr>
        <w:tab/>
      </w:r>
      <w:r w:rsidR="00051C37" w:rsidRPr="001A2C86">
        <w:rPr>
          <w:sz w:val="20"/>
          <w:szCs w:val="20"/>
          <w:lang w:val="fr-BE"/>
        </w:rPr>
        <w:t>Not</w:t>
      </w:r>
      <w:r w:rsidR="00552A25" w:rsidRPr="001A2C86">
        <w:rPr>
          <w:sz w:val="20"/>
          <w:szCs w:val="20"/>
          <w:lang w:val="fr-BE"/>
        </w:rPr>
        <w:t>e</w:t>
      </w:r>
      <w:r w:rsidR="00051C37" w:rsidRPr="001A2C86">
        <w:rPr>
          <w:sz w:val="20"/>
          <w:szCs w:val="20"/>
          <w:lang w:val="fr-BE"/>
        </w:rPr>
        <w:t xml:space="preserve"> : </w:t>
      </w:r>
      <w:r w:rsidRPr="001A2C86">
        <w:rPr>
          <w:sz w:val="20"/>
          <w:szCs w:val="20"/>
          <w:lang w:val="fr-BE"/>
        </w:rPr>
        <w:t>…………………………………..</w:t>
      </w:r>
    </w:p>
    <w:p w14:paraId="7C7375FA" w14:textId="09C9F3E7" w:rsidR="009C4AA3" w:rsidRPr="001A2C86" w:rsidRDefault="002166F0">
      <w:pPr>
        <w:rPr>
          <w:sz w:val="20"/>
          <w:szCs w:val="20"/>
          <w:lang w:val="fr-BE"/>
        </w:rPr>
      </w:pPr>
      <w:r w:rsidRPr="001A2C86">
        <w:rPr>
          <w:rFonts w:ascii="Cambria" w:hAnsi="Cambria" w:cs="Cambria"/>
          <w:lang w:val="fr-BE"/>
        </w:rPr>
        <w:t>--‐--‐--‐--‐--‐--‐--‐--‐--‐--‐--‐--‐--‐--‐--‐--‐--‐--‐--‐--‐--‐--‐--‐--‐--‐--‐--‐--‐--‐--‐--‐--‐--‐--‐--‐--‐--‐--</w:t>
      </w:r>
    </w:p>
    <w:p w14:paraId="377122CF" w14:textId="40E4B599" w:rsidR="009C4AA3" w:rsidRPr="001A2C86" w:rsidRDefault="00552A25">
      <w:pPr>
        <w:rPr>
          <w:sz w:val="20"/>
          <w:szCs w:val="20"/>
          <w:lang w:val="fr-BE"/>
        </w:rPr>
      </w:pPr>
      <w:r w:rsidRPr="001A2C86">
        <w:rPr>
          <w:sz w:val="20"/>
          <w:szCs w:val="20"/>
          <w:lang w:val="fr-BE"/>
        </w:rPr>
        <w:t>EQUI</w:t>
      </w:r>
      <w:r w:rsidR="00785B9A">
        <w:rPr>
          <w:sz w:val="20"/>
          <w:szCs w:val="20"/>
          <w:lang w:val="fr-BE"/>
        </w:rPr>
        <w:t>PE</w:t>
      </w:r>
      <w:r w:rsidRPr="001A2C86">
        <w:rPr>
          <w:sz w:val="20"/>
          <w:szCs w:val="20"/>
          <w:lang w:val="fr-BE"/>
        </w:rPr>
        <w:t xml:space="preserve">MENT </w:t>
      </w:r>
    </w:p>
    <w:p w14:paraId="0A51337F" w14:textId="7D98EAC7" w:rsidR="009C4AA3" w:rsidRPr="001A2C86" w:rsidRDefault="00117C42" w:rsidP="008B6E5E">
      <w:pPr>
        <w:tabs>
          <w:tab w:val="left" w:pos="3544"/>
          <w:tab w:val="left" w:pos="3738"/>
        </w:tabs>
        <w:ind w:left="426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552A25" w:rsidRPr="001A2C86">
        <w:rPr>
          <w:sz w:val="20"/>
          <w:szCs w:val="20"/>
          <w:lang w:val="fr-BE"/>
        </w:rPr>
        <w:t>UNIFOC</w:t>
      </w:r>
      <w:r w:rsidR="008B6E5E">
        <w:rPr>
          <w:sz w:val="20"/>
          <w:szCs w:val="20"/>
          <w:lang w:val="fr-BE"/>
        </w:rPr>
        <w:t>AL</w:t>
      </w:r>
      <w:r w:rsidR="008B6E5E">
        <w:rPr>
          <w:sz w:val="20"/>
          <w:szCs w:val="20"/>
          <w:lang w:val="fr-BE"/>
        </w:rPr>
        <w:tab/>
      </w:r>
      <w:r w:rsidRPr="00117C42">
        <w:rPr>
          <w:rFonts w:ascii="Symbol" w:hAnsi="Symbol"/>
          <w:sz w:val="20"/>
          <w:szCs w:val="20"/>
        </w:rPr>
        <w:t></w:t>
      </w:r>
      <w:r w:rsidR="008B6E5E">
        <w:rPr>
          <w:rFonts w:ascii="Symbol" w:hAnsi="Symbol"/>
          <w:sz w:val="20"/>
          <w:szCs w:val="20"/>
          <w:lang w:val="fr-BE"/>
        </w:rPr>
        <w:tab/>
      </w:r>
      <w:r w:rsidR="005E3D04" w:rsidRPr="001A2C86">
        <w:rPr>
          <w:sz w:val="20"/>
          <w:szCs w:val="20"/>
          <w:lang w:val="fr-BE"/>
        </w:rPr>
        <w:t>PRISM</w:t>
      </w:r>
      <w:r w:rsidR="00552A25" w:rsidRPr="001A2C86">
        <w:rPr>
          <w:sz w:val="20"/>
          <w:szCs w:val="20"/>
          <w:lang w:val="fr-BE"/>
        </w:rPr>
        <w:t>E</w:t>
      </w:r>
    </w:p>
    <w:tbl>
      <w:tblPr>
        <w:tblStyle w:val="Tabelraster"/>
        <w:tblpPr w:leftFromText="180" w:rightFromText="180" w:vertAnchor="text" w:horzAnchor="page" w:tblpX="8252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3"/>
        <w:gridCol w:w="753"/>
        <w:gridCol w:w="524"/>
      </w:tblGrid>
      <w:tr w:rsidR="008B6E5E" w14:paraId="2C50B619" w14:textId="77777777" w:rsidTr="008B6E5E">
        <w:tc>
          <w:tcPr>
            <w:tcW w:w="675" w:type="dxa"/>
          </w:tcPr>
          <w:p w14:paraId="55657EDB" w14:textId="77777777" w:rsidR="008B6E5E" w:rsidRDefault="008B6E5E" w:rsidP="008B6E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OUI</w:t>
            </w:r>
          </w:p>
        </w:tc>
        <w:tc>
          <w:tcPr>
            <w:tcW w:w="523" w:type="dxa"/>
          </w:tcPr>
          <w:p w14:paraId="31C0846E" w14:textId="77777777" w:rsidR="008B6E5E" w:rsidRDefault="008B6E5E" w:rsidP="008B6E5E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53" w:type="dxa"/>
          </w:tcPr>
          <w:p w14:paraId="41A546E1" w14:textId="77777777" w:rsidR="008B6E5E" w:rsidRDefault="008B6E5E" w:rsidP="008B6E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NON</w:t>
            </w:r>
          </w:p>
        </w:tc>
        <w:tc>
          <w:tcPr>
            <w:tcW w:w="524" w:type="dxa"/>
          </w:tcPr>
          <w:p w14:paraId="7C9CF42F" w14:textId="77777777" w:rsidR="008B6E5E" w:rsidRDefault="008B6E5E" w:rsidP="008B6E5E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68314FDF" w14:textId="0E9BFA6A" w:rsidR="009C4AA3" w:rsidRPr="00552A25" w:rsidRDefault="00CC2011" w:rsidP="008B6E5E">
      <w:pPr>
        <w:tabs>
          <w:tab w:val="left" w:pos="3828"/>
        </w:tabs>
        <w:ind w:firstLine="426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 w:rsidR="00D32068">
        <w:rPr>
          <w:rFonts w:ascii="Symbol" w:hAnsi="Symbol"/>
          <w:sz w:val="20"/>
          <w:szCs w:val="20"/>
        </w:rPr>
        <w:t></w:t>
      </w:r>
      <w:r w:rsidR="00552A25" w:rsidRPr="00552A25">
        <w:rPr>
          <w:sz w:val="20"/>
          <w:szCs w:val="20"/>
          <w:lang w:val="fr-BE"/>
        </w:rPr>
        <w:t>MULTIFOC</w:t>
      </w:r>
      <w:r w:rsidRPr="00552A25">
        <w:rPr>
          <w:sz w:val="20"/>
          <w:szCs w:val="20"/>
          <w:lang w:val="fr-BE"/>
        </w:rPr>
        <w:t>AL</w:t>
      </w:r>
      <w:r w:rsidRPr="00552A25">
        <w:rPr>
          <w:sz w:val="20"/>
          <w:szCs w:val="20"/>
          <w:lang w:val="fr-BE"/>
        </w:rPr>
        <w:tab/>
      </w:r>
      <w:r w:rsidR="00117C42" w:rsidRPr="00117C42">
        <w:rPr>
          <w:rFonts w:ascii="Symbol" w:hAnsi="Symbol"/>
          <w:sz w:val="20"/>
          <w:szCs w:val="20"/>
        </w:rPr>
        <w:t></w:t>
      </w:r>
      <w:r w:rsidR="00117C42">
        <w:rPr>
          <w:rFonts w:ascii="Symbol" w:hAnsi="Symbol"/>
          <w:sz w:val="20"/>
          <w:szCs w:val="20"/>
        </w:rPr>
        <w:t></w:t>
      </w:r>
      <w:r w:rsidR="00117C42">
        <w:rPr>
          <w:rFonts w:ascii="Symbol" w:hAnsi="Symbol"/>
          <w:sz w:val="20"/>
          <w:szCs w:val="20"/>
        </w:rPr>
        <w:t></w:t>
      </w:r>
      <w:r w:rsidR="00552A25" w:rsidRPr="00552A25">
        <w:rPr>
          <w:sz w:val="20"/>
          <w:szCs w:val="20"/>
          <w:lang w:val="fr-BE"/>
        </w:rPr>
        <w:t>Taillé dans le verre</w:t>
      </w:r>
      <w:r w:rsidR="00746611">
        <w:rPr>
          <w:sz w:val="20"/>
          <w:szCs w:val="20"/>
          <w:lang w:val="fr-BE"/>
        </w:rPr>
        <w:t xml:space="preserve"> - </w:t>
      </w:r>
      <w:r w:rsidR="008B6E5E">
        <w:rPr>
          <w:sz w:val="20"/>
          <w:szCs w:val="20"/>
          <w:lang w:val="fr-BE"/>
        </w:rPr>
        <w:t>d</w:t>
      </w:r>
      <w:r w:rsidR="00DA76D0">
        <w:rPr>
          <w:sz w:val="20"/>
          <w:szCs w:val="20"/>
          <w:lang w:val="fr-BE"/>
        </w:rPr>
        <w:t>iplop</w:t>
      </w:r>
      <w:r w:rsidR="00746611">
        <w:rPr>
          <w:sz w:val="20"/>
          <w:szCs w:val="20"/>
          <w:lang w:val="fr-BE"/>
        </w:rPr>
        <w:t>ie</w:t>
      </w:r>
    </w:p>
    <w:p w14:paraId="11E51725" w14:textId="6DB73D51" w:rsidR="00CC2011" w:rsidRPr="00552A25" w:rsidRDefault="00CC2011" w:rsidP="008B6E5E">
      <w:pPr>
        <w:tabs>
          <w:tab w:val="left" w:pos="3828"/>
        </w:tabs>
        <w:ind w:firstLine="993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552A25" w:rsidRPr="00552A25">
        <w:rPr>
          <w:sz w:val="20"/>
          <w:szCs w:val="20"/>
          <w:lang w:val="fr-BE"/>
        </w:rPr>
        <w:t>Bifoc</w:t>
      </w:r>
      <w:r w:rsidRPr="00552A25">
        <w:rPr>
          <w:sz w:val="20"/>
          <w:szCs w:val="20"/>
          <w:lang w:val="fr-BE"/>
        </w:rPr>
        <w:t xml:space="preserve">al </w:t>
      </w:r>
      <w:r w:rsidR="008B6E5E">
        <w:rPr>
          <w:sz w:val="20"/>
          <w:szCs w:val="20"/>
          <w:lang w:val="fr-BE"/>
        </w:rPr>
        <w:tab/>
      </w:r>
      <w:r w:rsidR="005E3D04" w:rsidRPr="00117C42">
        <w:rPr>
          <w:rFonts w:ascii="Symbol" w:hAnsi="Symbol"/>
          <w:sz w:val="20"/>
          <w:szCs w:val="20"/>
        </w:rPr>
        <w:t></w:t>
      </w:r>
      <w:r w:rsidR="005E3D04">
        <w:rPr>
          <w:rFonts w:ascii="Symbol" w:hAnsi="Symbol"/>
          <w:sz w:val="20"/>
          <w:szCs w:val="20"/>
        </w:rPr>
        <w:t></w:t>
      </w:r>
      <w:r w:rsidR="005E3D04">
        <w:rPr>
          <w:rFonts w:ascii="Symbol" w:hAnsi="Symbol"/>
          <w:sz w:val="20"/>
          <w:szCs w:val="20"/>
        </w:rPr>
        <w:t></w:t>
      </w:r>
      <w:r w:rsidR="00552A25" w:rsidRPr="00552A25">
        <w:rPr>
          <w:sz w:val="20"/>
          <w:szCs w:val="20"/>
          <w:lang w:val="fr-BE"/>
        </w:rPr>
        <w:t>F</w:t>
      </w:r>
      <w:r w:rsidR="00552A25">
        <w:rPr>
          <w:sz w:val="20"/>
          <w:szCs w:val="20"/>
          <w:lang w:val="fr-BE"/>
        </w:rPr>
        <w:t>resnel</w:t>
      </w:r>
    </w:p>
    <w:p w14:paraId="46D21BD1" w14:textId="6520BCBB" w:rsidR="009C4AA3" w:rsidRPr="00552A25" w:rsidRDefault="00CC2011" w:rsidP="008B6E5E">
      <w:pPr>
        <w:tabs>
          <w:tab w:val="left" w:pos="3544"/>
        </w:tabs>
        <w:ind w:firstLine="993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52A25">
        <w:rPr>
          <w:sz w:val="20"/>
          <w:szCs w:val="20"/>
          <w:lang w:val="fr-BE"/>
        </w:rPr>
        <w:t>Progressif</w:t>
      </w:r>
      <w:r w:rsidRPr="00552A25">
        <w:rPr>
          <w:sz w:val="20"/>
          <w:szCs w:val="20"/>
          <w:lang w:val="fr-BE"/>
        </w:rPr>
        <w:tab/>
      </w:r>
      <w:r w:rsidR="00117C42" w:rsidRPr="00117C42">
        <w:rPr>
          <w:rFonts w:ascii="Symbol" w:hAnsi="Symbol"/>
          <w:sz w:val="20"/>
          <w:szCs w:val="20"/>
        </w:rPr>
        <w:t></w:t>
      </w:r>
      <w:r w:rsidR="00117C42">
        <w:rPr>
          <w:rFonts w:ascii="Symbol" w:hAnsi="Symbol"/>
          <w:sz w:val="20"/>
          <w:szCs w:val="20"/>
        </w:rPr>
        <w:t></w:t>
      </w:r>
      <w:r w:rsidR="00117C42">
        <w:rPr>
          <w:rFonts w:ascii="Symbol" w:hAnsi="Symbol"/>
          <w:sz w:val="20"/>
          <w:szCs w:val="20"/>
        </w:rPr>
        <w:t></w:t>
      </w:r>
      <w:r w:rsidR="00552A25" w:rsidRPr="00552A25">
        <w:rPr>
          <w:sz w:val="20"/>
          <w:szCs w:val="20"/>
          <w:lang w:val="fr-BE"/>
        </w:rPr>
        <w:t>OBTURATEUR</w:t>
      </w:r>
    </w:p>
    <w:p w14:paraId="4FBDE27A" w14:textId="4547BB25" w:rsidR="00785B9A" w:rsidRPr="00552A25" w:rsidRDefault="00CC2011" w:rsidP="008B6E5E">
      <w:pPr>
        <w:tabs>
          <w:tab w:val="left" w:pos="3828"/>
        </w:tabs>
        <w:ind w:left="708" w:firstLine="285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proofErr w:type="spellStart"/>
      <w:r w:rsidR="00552A25" w:rsidRPr="00552A25">
        <w:rPr>
          <w:sz w:val="20"/>
          <w:szCs w:val="20"/>
          <w:lang w:val="fr-BE"/>
        </w:rPr>
        <w:t>Trifoc</w:t>
      </w:r>
      <w:r w:rsidRPr="00552A25">
        <w:rPr>
          <w:sz w:val="20"/>
          <w:szCs w:val="20"/>
          <w:lang w:val="fr-BE"/>
        </w:rPr>
        <w:t>al</w:t>
      </w:r>
      <w:proofErr w:type="spellEnd"/>
      <w:r w:rsidR="008B6E5E">
        <w:rPr>
          <w:sz w:val="20"/>
          <w:szCs w:val="20"/>
          <w:lang w:val="fr-BE"/>
        </w:rPr>
        <w:tab/>
      </w:r>
      <w:r w:rsidR="00785B9A" w:rsidRPr="00117C42">
        <w:rPr>
          <w:rFonts w:ascii="Symbol" w:hAnsi="Symbol"/>
          <w:sz w:val="20"/>
          <w:szCs w:val="20"/>
        </w:rPr>
        <w:t></w:t>
      </w:r>
      <w:r w:rsidR="00785B9A">
        <w:rPr>
          <w:rFonts w:ascii="Symbol" w:hAnsi="Symbol"/>
          <w:sz w:val="20"/>
          <w:szCs w:val="20"/>
        </w:rPr>
        <w:t></w:t>
      </w:r>
      <w:r w:rsidR="00785B9A">
        <w:rPr>
          <w:rFonts w:ascii="Symbol" w:hAnsi="Symbol"/>
          <w:sz w:val="20"/>
          <w:szCs w:val="20"/>
        </w:rPr>
        <w:t></w:t>
      </w:r>
      <w:r w:rsidR="00785B9A" w:rsidRPr="00552A25">
        <w:rPr>
          <w:sz w:val="20"/>
          <w:szCs w:val="20"/>
          <w:lang w:val="fr-BE"/>
        </w:rPr>
        <w:t>A</w:t>
      </w:r>
      <w:r w:rsidR="00785B9A">
        <w:rPr>
          <w:sz w:val="20"/>
          <w:szCs w:val="20"/>
          <w:lang w:val="fr-BE"/>
        </w:rPr>
        <w:t>vec coquille et ventouse</w:t>
      </w:r>
    </w:p>
    <w:p w14:paraId="0581F9CB" w14:textId="0D024A5D" w:rsidR="009C4AA3" w:rsidRPr="00552A25" w:rsidRDefault="00785B9A" w:rsidP="008B6E5E">
      <w:pPr>
        <w:tabs>
          <w:tab w:val="left" w:pos="3828"/>
        </w:tabs>
        <w:ind w:left="708" w:firstLine="285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8B6E5E">
        <w:rPr>
          <w:sz w:val="20"/>
          <w:szCs w:val="20"/>
          <w:lang w:val="fr-BE"/>
        </w:rPr>
        <w:t>Non spécifié</w:t>
      </w:r>
      <w:r w:rsidR="008B6E5E">
        <w:rPr>
          <w:sz w:val="20"/>
          <w:szCs w:val="20"/>
          <w:lang w:val="fr-BE"/>
        </w:rPr>
        <w:tab/>
      </w: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52A25">
        <w:rPr>
          <w:sz w:val="20"/>
          <w:szCs w:val="20"/>
          <w:lang w:val="fr-BE"/>
        </w:rPr>
        <w:t>A</w:t>
      </w:r>
      <w:r>
        <w:rPr>
          <w:sz w:val="20"/>
          <w:szCs w:val="20"/>
          <w:lang w:val="fr-BE"/>
        </w:rPr>
        <w:t>vec micropores</w:t>
      </w:r>
      <w:r w:rsidR="005E3D04" w:rsidRPr="00552A25">
        <w:rPr>
          <w:sz w:val="20"/>
          <w:szCs w:val="20"/>
          <w:lang w:val="fr-BE"/>
        </w:rPr>
        <w:tab/>
      </w:r>
      <w:r w:rsidR="005E3D04" w:rsidRPr="00552A25">
        <w:rPr>
          <w:sz w:val="20"/>
          <w:szCs w:val="20"/>
          <w:lang w:val="fr-BE"/>
        </w:rPr>
        <w:tab/>
      </w:r>
    </w:p>
    <w:p w14:paraId="6658A48E" w14:textId="7EE5DC7C" w:rsidR="009C4AA3" w:rsidRPr="00552A25" w:rsidRDefault="00746611" w:rsidP="008B6E5E">
      <w:pPr>
        <w:ind w:firstLine="426"/>
        <w:rPr>
          <w:sz w:val="20"/>
          <w:szCs w:val="20"/>
          <w:lang w:val="fr-BE"/>
        </w:rPr>
      </w:pPr>
      <w:r>
        <w:rPr>
          <w:rFonts w:ascii="Symbol" w:hAnsi="Symbo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46A58" wp14:editId="4181EAFE">
                <wp:simplePos x="0" y="0"/>
                <wp:positionH relativeFrom="column">
                  <wp:posOffset>4662805</wp:posOffset>
                </wp:positionH>
                <wp:positionV relativeFrom="paragraph">
                  <wp:posOffset>133350</wp:posOffset>
                </wp:positionV>
                <wp:extent cx="10001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7.15pt;margin-top:10.5pt;width:7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="00117C42" w:rsidRPr="00117C42">
        <w:rPr>
          <w:rFonts w:ascii="Symbol" w:hAnsi="Symbol"/>
          <w:sz w:val="20"/>
          <w:szCs w:val="20"/>
        </w:rPr>
        <w:t></w:t>
      </w:r>
      <w:r w:rsidR="00117C42">
        <w:rPr>
          <w:rFonts w:ascii="Symbol" w:hAnsi="Symbol"/>
          <w:sz w:val="20"/>
          <w:szCs w:val="20"/>
        </w:rPr>
        <w:t></w:t>
      </w:r>
      <w:r w:rsidR="00117C42">
        <w:rPr>
          <w:rFonts w:ascii="Symbol" w:hAnsi="Symbol"/>
          <w:sz w:val="20"/>
          <w:szCs w:val="20"/>
        </w:rPr>
        <w:t></w:t>
      </w:r>
      <w:r w:rsidR="00552A25" w:rsidRPr="00552A25">
        <w:rPr>
          <w:sz w:val="20"/>
          <w:szCs w:val="20"/>
          <w:lang w:val="fr-BE"/>
        </w:rPr>
        <w:t>TEINTE FIXE</w:t>
      </w:r>
      <w:r w:rsidR="009C4AA3" w:rsidRPr="00552A25">
        <w:rPr>
          <w:sz w:val="20"/>
          <w:szCs w:val="20"/>
          <w:lang w:val="fr-BE"/>
        </w:rPr>
        <w:t xml:space="preserve"> </w:t>
      </w:r>
      <w:r w:rsidR="009C4AA3" w:rsidRPr="00552A25">
        <w:rPr>
          <w:sz w:val="20"/>
          <w:szCs w:val="20"/>
          <w:lang w:val="fr-BE"/>
        </w:rPr>
        <w:tab/>
      </w:r>
      <w:r w:rsidR="009C4AA3" w:rsidRPr="00552A25">
        <w:rPr>
          <w:sz w:val="20"/>
          <w:szCs w:val="20"/>
          <w:lang w:val="fr-BE"/>
        </w:rPr>
        <w:tab/>
      </w:r>
      <w:r w:rsidR="005E3D04" w:rsidRPr="00552A25">
        <w:rPr>
          <w:sz w:val="20"/>
          <w:szCs w:val="20"/>
          <w:lang w:val="fr-BE"/>
        </w:rPr>
        <w:tab/>
      </w:r>
      <w:r w:rsidR="005E3D04" w:rsidRPr="00552A25">
        <w:rPr>
          <w:sz w:val="20"/>
          <w:szCs w:val="20"/>
          <w:lang w:val="fr-BE"/>
        </w:rPr>
        <w:tab/>
      </w:r>
      <w:r w:rsidR="00552A25" w:rsidRPr="00552A25">
        <w:rPr>
          <w:sz w:val="20"/>
          <w:szCs w:val="20"/>
          <w:lang w:val="fr-BE"/>
        </w:rPr>
        <w:tab/>
      </w:r>
    </w:p>
    <w:p w14:paraId="71ADC42F" w14:textId="4A9D506D" w:rsidR="009C4AA3" w:rsidRPr="001A2C86" w:rsidRDefault="00746611" w:rsidP="008B6E5E">
      <w:pPr>
        <w:ind w:left="993"/>
        <w:rPr>
          <w:sz w:val="20"/>
          <w:szCs w:val="20"/>
          <w:lang w:val="fr-BE"/>
        </w:rPr>
      </w:pPr>
      <w:r>
        <w:rPr>
          <w:rFonts w:ascii="Symbol" w:hAnsi="Symbo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C321A" wp14:editId="4C2C4735">
                <wp:simplePos x="0" y="0"/>
                <wp:positionH relativeFrom="column">
                  <wp:posOffset>2462530</wp:posOffset>
                </wp:positionH>
                <wp:positionV relativeFrom="paragraph">
                  <wp:posOffset>148590</wp:posOffset>
                </wp:positionV>
                <wp:extent cx="942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9pt;margin-top:11.7pt;width:7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CC2011" w:rsidRPr="00117C42">
        <w:rPr>
          <w:rFonts w:ascii="Symbol" w:hAnsi="Symbol"/>
          <w:sz w:val="20"/>
          <w:szCs w:val="20"/>
        </w:rPr>
        <w:t></w:t>
      </w:r>
      <w:r w:rsidR="00CC2011">
        <w:rPr>
          <w:rFonts w:ascii="Symbol" w:hAnsi="Symbol"/>
          <w:sz w:val="20"/>
          <w:szCs w:val="20"/>
        </w:rPr>
        <w:t></w:t>
      </w:r>
      <w:r w:rsidR="00CC2011">
        <w:rPr>
          <w:rFonts w:ascii="Symbol" w:hAnsi="Symbol"/>
          <w:sz w:val="20"/>
          <w:szCs w:val="20"/>
        </w:rPr>
        <w:t></w:t>
      </w:r>
      <w:r w:rsidRPr="00552A25">
        <w:rPr>
          <w:sz w:val="20"/>
          <w:szCs w:val="20"/>
          <w:lang w:val="fr-BE"/>
        </w:rPr>
        <w:t>Sans</w:t>
      </w:r>
      <w:r w:rsidR="00552A25" w:rsidRPr="001A2C86">
        <w:rPr>
          <w:sz w:val="20"/>
          <w:szCs w:val="20"/>
          <w:lang w:val="fr-BE"/>
        </w:rPr>
        <w:t xml:space="preserve"> filtre m</w:t>
      </w:r>
      <w:r>
        <w:rPr>
          <w:sz w:val="20"/>
          <w:szCs w:val="20"/>
          <w:lang w:val="fr-BE"/>
        </w:rPr>
        <w:t>é</w:t>
      </w:r>
      <w:r w:rsidR="00552A25" w:rsidRPr="001A2C86">
        <w:rPr>
          <w:sz w:val="20"/>
          <w:szCs w:val="20"/>
          <w:lang w:val="fr-BE"/>
        </w:rPr>
        <w:t>dical</w:t>
      </w:r>
      <w:r w:rsidR="005E3D04" w:rsidRPr="001A2C86">
        <w:rPr>
          <w:sz w:val="20"/>
          <w:szCs w:val="20"/>
          <w:lang w:val="fr-BE"/>
        </w:rPr>
        <w:tab/>
      </w:r>
      <w:r w:rsidR="005E3D04" w:rsidRPr="001A2C86">
        <w:rPr>
          <w:sz w:val="20"/>
          <w:szCs w:val="20"/>
          <w:lang w:val="fr-BE"/>
        </w:rPr>
        <w:tab/>
      </w:r>
      <w:r w:rsidR="00117C42" w:rsidRPr="00117C42">
        <w:rPr>
          <w:rFonts w:ascii="Symbol" w:hAnsi="Symbol"/>
          <w:sz w:val="20"/>
          <w:szCs w:val="20"/>
        </w:rPr>
        <w:t></w:t>
      </w:r>
      <w:r w:rsidR="00117C42">
        <w:rPr>
          <w:rFonts w:ascii="Symbol" w:hAnsi="Symbol"/>
          <w:sz w:val="20"/>
          <w:szCs w:val="20"/>
        </w:rPr>
        <w:t></w:t>
      </w:r>
      <w:r w:rsidR="00117C42">
        <w:rPr>
          <w:rFonts w:ascii="Symbol" w:hAnsi="Symbol"/>
          <w:sz w:val="20"/>
          <w:szCs w:val="20"/>
        </w:rPr>
        <w:t></w:t>
      </w:r>
      <w:r w:rsidR="005E3D04" w:rsidRPr="001A2C86">
        <w:rPr>
          <w:sz w:val="20"/>
          <w:szCs w:val="20"/>
          <w:lang w:val="fr-BE"/>
        </w:rPr>
        <w:t xml:space="preserve"> </w:t>
      </w:r>
      <w:r w:rsidR="00A155F5">
        <w:rPr>
          <w:sz w:val="20"/>
          <w:szCs w:val="20"/>
          <w:lang w:val="fr-BE"/>
        </w:rPr>
        <w:t>FILTRE DE</w:t>
      </w:r>
      <w:r w:rsidR="00C71317">
        <w:rPr>
          <w:sz w:val="20"/>
          <w:szCs w:val="20"/>
          <w:lang w:val="fr-BE"/>
        </w:rPr>
        <w:t xml:space="preserve"> </w:t>
      </w:r>
      <w:r w:rsidR="005E3D04" w:rsidRPr="001A2C86">
        <w:rPr>
          <w:sz w:val="20"/>
          <w:szCs w:val="20"/>
          <w:lang w:val="fr-BE"/>
        </w:rPr>
        <w:t xml:space="preserve">RYSER </w:t>
      </w:r>
      <w:r w:rsidRPr="00785B9A">
        <w:rPr>
          <w:sz w:val="20"/>
          <w:szCs w:val="20"/>
          <w:lang w:val="fr-BE"/>
        </w:rPr>
        <w:t xml:space="preserve">– </w:t>
      </w:r>
      <w:r w:rsidR="00E9122F" w:rsidRPr="00785B9A">
        <w:rPr>
          <w:sz w:val="20"/>
          <w:szCs w:val="20"/>
          <w:lang w:val="fr-BE"/>
        </w:rPr>
        <w:t>Calibrage(densité)</w:t>
      </w:r>
      <w:r w:rsidRPr="00785B9A">
        <w:rPr>
          <w:sz w:val="20"/>
          <w:szCs w:val="20"/>
          <w:lang w:val="fr-BE"/>
        </w:rPr>
        <w:t> :</w:t>
      </w:r>
      <w:r>
        <w:rPr>
          <w:sz w:val="20"/>
          <w:szCs w:val="20"/>
          <w:lang w:val="fr-BE"/>
        </w:rPr>
        <w:t xml:space="preserve"> </w:t>
      </w:r>
    </w:p>
    <w:p w14:paraId="324C2ECB" w14:textId="35D20001" w:rsidR="009C4AA3" w:rsidRPr="00552A25" w:rsidRDefault="00CC2011" w:rsidP="008B6E5E">
      <w:pPr>
        <w:ind w:left="708" w:firstLine="285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746611" w:rsidRPr="00746611">
        <w:rPr>
          <w:sz w:val="20"/>
          <w:szCs w:val="20"/>
          <w:lang w:val="fr-BE"/>
        </w:rPr>
        <w:t>Avec</w:t>
      </w:r>
      <w:r w:rsidR="00552A25" w:rsidRPr="00552A25">
        <w:rPr>
          <w:sz w:val="20"/>
          <w:szCs w:val="20"/>
          <w:lang w:val="fr-BE"/>
        </w:rPr>
        <w:t xml:space="preserve"> filtre m</w:t>
      </w:r>
      <w:r w:rsidR="00746611">
        <w:rPr>
          <w:sz w:val="20"/>
          <w:szCs w:val="20"/>
          <w:lang w:val="fr-BE"/>
        </w:rPr>
        <w:t>é</w:t>
      </w:r>
      <w:r w:rsidR="00552A25" w:rsidRPr="00552A25">
        <w:rPr>
          <w:sz w:val="20"/>
          <w:szCs w:val="20"/>
          <w:lang w:val="fr-BE"/>
        </w:rPr>
        <w:t>dical</w:t>
      </w:r>
      <w:r w:rsidR="00746611">
        <w:rPr>
          <w:sz w:val="20"/>
          <w:szCs w:val="20"/>
          <w:lang w:val="fr-BE"/>
        </w:rPr>
        <w:t xml:space="preserve"> (*)</w:t>
      </w:r>
      <w:r w:rsidR="008B6E5E">
        <w:rPr>
          <w:sz w:val="20"/>
          <w:szCs w:val="20"/>
          <w:lang w:val="fr-BE"/>
        </w:rPr>
        <w:t xml:space="preserve"> </w:t>
      </w:r>
      <w:r w:rsidR="00746611">
        <w:rPr>
          <w:sz w:val="20"/>
          <w:szCs w:val="20"/>
          <w:lang w:val="fr-BE"/>
        </w:rPr>
        <w:t xml:space="preserve">- Type : </w:t>
      </w:r>
    </w:p>
    <w:p w14:paraId="08E783E1" w14:textId="40C21858" w:rsidR="00CC2011" w:rsidRPr="00552A25" w:rsidRDefault="00CC2011" w:rsidP="008B6E5E">
      <w:pPr>
        <w:ind w:firstLine="426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A155F5">
        <w:rPr>
          <w:sz w:val="20"/>
          <w:szCs w:val="20"/>
          <w:lang w:val="fr-BE"/>
        </w:rPr>
        <w:t>PH</w:t>
      </w:r>
      <w:r w:rsidR="00552A25" w:rsidRPr="00552A25">
        <w:rPr>
          <w:sz w:val="20"/>
          <w:szCs w:val="20"/>
          <w:lang w:val="fr-BE"/>
        </w:rPr>
        <w:t>OTOCHROMATIQUE</w:t>
      </w:r>
      <w:r w:rsidRPr="00552A25">
        <w:rPr>
          <w:sz w:val="20"/>
          <w:szCs w:val="20"/>
          <w:lang w:val="fr-BE"/>
        </w:rPr>
        <w:t xml:space="preserve"> </w:t>
      </w:r>
      <w:r w:rsidRPr="00552A25">
        <w:rPr>
          <w:sz w:val="20"/>
          <w:szCs w:val="20"/>
          <w:lang w:val="fr-BE"/>
        </w:rPr>
        <w:tab/>
      </w:r>
      <w:r w:rsidRPr="00552A25">
        <w:rPr>
          <w:sz w:val="20"/>
          <w:szCs w:val="20"/>
          <w:lang w:val="fr-BE"/>
        </w:rPr>
        <w:tab/>
      </w:r>
    </w:p>
    <w:p w14:paraId="5E0964AB" w14:textId="53C602E6" w:rsidR="00CC2011" w:rsidRPr="00746611" w:rsidRDefault="00785B9A" w:rsidP="008B6E5E">
      <w:pPr>
        <w:ind w:left="993"/>
        <w:rPr>
          <w:sz w:val="20"/>
          <w:szCs w:val="20"/>
          <w:lang w:val="fr-BE"/>
        </w:rPr>
      </w:pPr>
      <w:r>
        <w:rPr>
          <w:rFonts w:ascii="Symbol" w:hAnsi="Symbo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2CA41" wp14:editId="1FF00C5B">
                <wp:simplePos x="0" y="0"/>
                <wp:positionH relativeFrom="column">
                  <wp:posOffset>2462530</wp:posOffset>
                </wp:positionH>
                <wp:positionV relativeFrom="paragraph">
                  <wp:posOffset>128905</wp:posOffset>
                </wp:positionV>
                <wp:extent cx="942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3.9pt;margin-top:10.15pt;width:7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="00CC2011" w:rsidRPr="00117C42">
        <w:rPr>
          <w:rFonts w:ascii="Symbol" w:hAnsi="Symbol"/>
          <w:sz w:val="20"/>
          <w:szCs w:val="20"/>
        </w:rPr>
        <w:t></w:t>
      </w:r>
      <w:r w:rsidR="00CC2011">
        <w:rPr>
          <w:rFonts w:ascii="Symbol" w:hAnsi="Symbol"/>
          <w:sz w:val="20"/>
          <w:szCs w:val="20"/>
        </w:rPr>
        <w:t></w:t>
      </w:r>
      <w:r w:rsidR="00CC2011">
        <w:rPr>
          <w:rFonts w:ascii="Symbol" w:hAnsi="Symbol"/>
          <w:sz w:val="20"/>
          <w:szCs w:val="20"/>
        </w:rPr>
        <w:t></w:t>
      </w:r>
      <w:r w:rsidR="00552A25" w:rsidRPr="00746611">
        <w:rPr>
          <w:sz w:val="20"/>
          <w:szCs w:val="20"/>
          <w:lang w:val="fr-BE"/>
        </w:rPr>
        <w:t xml:space="preserve"> Sans filtre m</w:t>
      </w:r>
      <w:r w:rsidR="00746611" w:rsidRPr="00746611">
        <w:rPr>
          <w:sz w:val="20"/>
          <w:szCs w:val="20"/>
          <w:lang w:val="fr-BE"/>
        </w:rPr>
        <w:t>é</w:t>
      </w:r>
      <w:r w:rsidR="00552A25" w:rsidRPr="00746611">
        <w:rPr>
          <w:sz w:val="20"/>
          <w:szCs w:val="20"/>
          <w:lang w:val="fr-BE"/>
        </w:rPr>
        <w:t>dical</w:t>
      </w:r>
    </w:p>
    <w:p w14:paraId="2B3548C7" w14:textId="5AFEA0FB" w:rsidR="00785B9A" w:rsidRDefault="00746611" w:rsidP="008B6E5E">
      <w:pPr>
        <w:ind w:left="993"/>
        <w:rPr>
          <w:sz w:val="20"/>
          <w:szCs w:val="20"/>
          <w:lang w:val="fr-BE"/>
        </w:rPr>
      </w:pPr>
      <w:r w:rsidRPr="00117C42">
        <w:rPr>
          <w:rFonts w:ascii="Symbol" w:hAnsi="Symbol"/>
          <w:sz w:val="20"/>
          <w:szCs w:val="20"/>
        </w:rPr>
        <w:t>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Pr="00552A25">
        <w:rPr>
          <w:sz w:val="20"/>
          <w:szCs w:val="20"/>
          <w:lang w:val="fr-BE"/>
        </w:rPr>
        <w:t xml:space="preserve"> Avec filtre m</w:t>
      </w:r>
      <w:r>
        <w:rPr>
          <w:sz w:val="20"/>
          <w:szCs w:val="20"/>
          <w:lang w:val="fr-BE"/>
        </w:rPr>
        <w:t>é</w:t>
      </w:r>
      <w:r w:rsidRPr="00552A25">
        <w:rPr>
          <w:sz w:val="20"/>
          <w:szCs w:val="20"/>
          <w:lang w:val="fr-BE"/>
        </w:rPr>
        <w:t>dical</w:t>
      </w:r>
      <w:r>
        <w:rPr>
          <w:sz w:val="20"/>
          <w:szCs w:val="20"/>
          <w:lang w:val="fr-BE"/>
        </w:rPr>
        <w:t xml:space="preserve"> (*)</w:t>
      </w:r>
      <w:r w:rsidR="00785B9A">
        <w:rPr>
          <w:sz w:val="20"/>
          <w:szCs w:val="20"/>
          <w:lang w:val="fr-BE"/>
        </w:rPr>
        <w:t xml:space="preserve"> </w:t>
      </w:r>
      <w:r w:rsidR="003D6D7C">
        <w:rPr>
          <w:sz w:val="20"/>
          <w:szCs w:val="20"/>
          <w:lang w:val="fr-BE"/>
        </w:rPr>
        <w:t xml:space="preserve">- </w:t>
      </w:r>
      <w:r w:rsidR="008B6E5E">
        <w:rPr>
          <w:sz w:val="20"/>
          <w:szCs w:val="20"/>
          <w:lang w:val="fr-BE"/>
        </w:rPr>
        <w:t>Type :</w:t>
      </w:r>
    </w:p>
    <w:p w14:paraId="283FDE51" w14:textId="02EF7575" w:rsidR="002166F0" w:rsidRPr="00D32068" w:rsidRDefault="002166F0" w:rsidP="002166F0">
      <w:pPr>
        <w:rPr>
          <w:sz w:val="20"/>
          <w:szCs w:val="20"/>
          <w:lang w:val="fr-BE"/>
        </w:rPr>
      </w:pPr>
      <w:r w:rsidRPr="00D32068">
        <w:rPr>
          <w:rFonts w:ascii="Cambria" w:hAnsi="Cambria" w:cs="Cambria"/>
          <w:lang w:val="fr-BE"/>
        </w:rPr>
        <w:t>--‐--‐--‐--‐--‐--‐--‐--‐--‐--‐--‐--‐--‐--‐--‐--‐--‐--‐--‐--‐--‐--‐--‐--‐--‐--‐--‐--‐--‐--‐--‐--‐--‐--‐--‐--‐--‐--</w:t>
      </w:r>
    </w:p>
    <w:p w14:paraId="446EE5A2" w14:textId="409C07CD" w:rsidR="00DE72BE" w:rsidRPr="003D6D7C" w:rsidRDefault="00785B9A">
      <w:pPr>
        <w:rPr>
          <w:sz w:val="20"/>
          <w:szCs w:val="20"/>
          <w:lang w:val="fr-BE"/>
        </w:rPr>
      </w:pPr>
      <w:r w:rsidRPr="003D6D7C">
        <w:rPr>
          <w:sz w:val="20"/>
          <w:szCs w:val="20"/>
          <w:lang w:val="fr-BE"/>
        </w:rPr>
        <w:t xml:space="preserve"> </w:t>
      </w:r>
      <w:r w:rsidR="007569C1" w:rsidRPr="003D6D7C">
        <w:rPr>
          <w:sz w:val="20"/>
          <w:szCs w:val="20"/>
          <w:lang w:val="fr-BE"/>
        </w:rPr>
        <w:t xml:space="preserve">(*) </w:t>
      </w:r>
      <w:r w:rsidR="00552A25" w:rsidRPr="003D6D7C">
        <w:rPr>
          <w:sz w:val="20"/>
          <w:szCs w:val="20"/>
          <w:lang w:val="fr-BE"/>
        </w:rPr>
        <w:t xml:space="preserve">INDICATION MEDICALE </w:t>
      </w:r>
      <w:r w:rsidR="009F3DD0" w:rsidRPr="003D6D7C">
        <w:rPr>
          <w:sz w:val="20"/>
          <w:szCs w:val="20"/>
          <w:lang w:val="fr-BE"/>
        </w:rPr>
        <w:t>selon</w:t>
      </w:r>
      <w:r w:rsidR="00552A25" w:rsidRPr="003D6D7C">
        <w:rPr>
          <w:sz w:val="20"/>
          <w:szCs w:val="20"/>
          <w:lang w:val="fr-BE"/>
        </w:rPr>
        <w:t xml:space="preserve"> </w:t>
      </w:r>
      <w:r w:rsidR="00A155F5" w:rsidRPr="003D6D7C">
        <w:rPr>
          <w:sz w:val="20"/>
          <w:szCs w:val="20"/>
          <w:lang w:val="fr-BE"/>
        </w:rPr>
        <w:t>Art. 30 de la nomenclature</w:t>
      </w:r>
    </w:p>
    <w:tbl>
      <w:tblPr>
        <w:tblStyle w:val="Tabelraster"/>
        <w:tblpPr w:leftFromText="57" w:rightFromText="142" w:vertAnchor="page" w:horzAnchor="page" w:tblpX="7363" w:tblpY="12076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619"/>
        <w:gridCol w:w="544"/>
      </w:tblGrid>
      <w:tr w:rsidR="008B6E5E" w:rsidRPr="003D6D7C" w14:paraId="11079853" w14:textId="77777777" w:rsidTr="008B6E5E">
        <w:trPr>
          <w:trHeight w:val="374"/>
        </w:trPr>
        <w:tc>
          <w:tcPr>
            <w:tcW w:w="544" w:type="dxa"/>
          </w:tcPr>
          <w:p w14:paraId="23666EA6" w14:textId="77777777" w:rsidR="008B6E5E" w:rsidRPr="003D6D7C" w:rsidRDefault="008B6E5E" w:rsidP="008B6E5E">
            <w:pPr>
              <w:rPr>
                <w:sz w:val="20"/>
                <w:szCs w:val="20"/>
              </w:rPr>
            </w:pPr>
            <w:r w:rsidRPr="003D6D7C">
              <w:rPr>
                <w:sz w:val="20"/>
                <w:szCs w:val="20"/>
              </w:rPr>
              <w:t>OUI</w:t>
            </w:r>
          </w:p>
        </w:tc>
        <w:tc>
          <w:tcPr>
            <w:tcW w:w="544" w:type="dxa"/>
          </w:tcPr>
          <w:p w14:paraId="2BAF9FE3" w14:textId="77777777" w:rsidR="008B6E5E" w:rsidRPr="003D6D7C" w:rsidRDefault="008B6E5E" w:rsidP="008B6E5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14:paraId="0B95892E" w14:textId="77777777" w:rsidR="008B6E5E" w:rsidRPr="003D6D7C" w:rsidRDefault="008B6E5E" w:rsidP="008B6E5E">
            <w:pPr>
              <w:rPr>
                <w:sz w:val="20"/>
                <w:szCs w:val="20"/>
              </w:rPr>
            </w:pPr>
            <w:r w:rsidRPr="003D6D7C">
              <w:rPr>
                <w:sz w:val="20"/>
                <w:szCs w:val="20"/>
              </w:rPr>
              <w:t>NON</w:t>
            </w:r>
          </w:p>
        </w:tc>
        <w:tc>
          <w:tcPr>
            <w:tcW w:w="544" w:type="dxa"/>
          </w:tcPr>
          <w:p w14:paraId="02BC68A8" w14:textId="77777777" w:rsidR="008B6E5E" w:rsidRPr="003D6D7C" w:rsidRDefault="008B6E5E" w:rsidP="008B6E5E">
            <w:pPr>
              <w:rPr>
                <w:sz w:val="20"/>
                <w:szCs w:val="20"/>
              </w:rPr>
            </w:pPr>
          </w:p>
        </w:tc>
      </w:tr>
    </w:tbl>
    <w:p w14:paraId="107C9D9E" w14:textId="6B6B70D5" w:rsidR="009E4E1D" w:rsidRPr="003D6D7C" w:rsidRDefault="008B6E5E" w:rsidP="00893C3A">
      <w:pPr>
        <w:ind w:left="142"/>
        <w:rPr>
          <w:sz w:val="16"/>
          <w:szCs w:val="16"/>
          <w:lang w:val="fr-BE"/>
        </w:rPr>
      </w:pPr>
      <w:r w:rsidRPr="003D6D7C">
        <w:rPr>
          <w:sz w:val="16"/>
          <w:szCs w:val="16"/>
          <w:lang w:val="fr-BE"/>
        </w:rPr>
        <w:t xml:space="preserve"> </w:t>
      </w:r>
      <w:r w:rsidR="009E4E1D" w:rsidRPr="003D6D7C">
        <w:rPr>
          <w:sz w:val="16"/>
          <w:szCs w:val="16"/>
          <w:lang w:val="fr-BE"/>
        </w:rPr>
        <w:t>(</w:t>
      </w:r>
      <w:r w:rsidR="009F3DD0" w:rsidRPr="003D6D7C">
        <w:rPr>
          <w:sz w:val="16"/>
          <w:szCs w:val="16"/>
          <w:lang w:val="fr-BE"/>
        </w:rPr>
        <w:t xml:space="preserve">POUR </w:t>
      </w:r>
      <w:r w:rsidR="000A0CC4" w:rsidRPr="003D6D7C">
        <w:rPr>
          <w:sz w:val="16"/>
          <w:szCs w:val="16"/>
          <w:lang w:val="fr-BE"/>
        </w:rPr>
        <w:t>FILTRE MEDICAL AVEC ABSORPTION PRÉDÉTERMINÉE DE LA</w:t>
      </w:r>
      <w:r w:rsidR="009E4E1D" w:rsidRPr="003D6D7C">
        <w:rPr>
          <w:sz w:val="16"/>
          <w:szCs w:val="16"/>
          <w:lang w:val="fr-BE"/>
        </w:rPr>
        <w:t xml:space="preserve"> </w:t>
      </w:r>
    </w:p>
    <w:p w14:paraId="315A8B82" w14:textId="26B8ABCB" w:rsidR="007569C1" w:rsidRDefault="009F3DD0" w:rsidP="007569C1">
      <w:pPr>
        <w:ind w:left="142"/>
        <w:rPr>
          <w:sz w:val="16"/>
          <w:szCs w:val="16"/>
          <w:lang w:val="fr-BE"/>
        </w:rPr>
      </w:pPr>
      <w:r w:rsidRPr="003D6D7C">
        <w:rPr>
          <w:sz w:val="16"/>
          <w:szCs w:val="16"/>
          <w:lang w:val="fr-BE"/>
        </w:rPr>
        <w:t xml:space="preserve">LUMIÈRE BLEUE ET </w:t>
      </w:r>
      <w:r w:rsidR="000A0CC4" w:rsidRPr="003D6D7C">
        <w:rPr>
          <w:sz w:val="16"/>
          <w:szCs w:val="16"/>
          <w:lang w:val="fr-BE"/>
        </w:rPr>
        <w:t>FILTRE MEDICAL AVEC TEINTE FIXE</w:t>
      </w:r>
      <w:r w:rsidR="009E4E1D" w:rsidRPr="003D6D7C">
        <w:rPr>
          <w:sz w:val="16"/>
          <w:szCs w:val="16"/>
          <w:lang w:val="fr-BE"/>
        </w:rPr>
        <w:t>)</w:t>
      </w:r>
    </w:p>
    <w:p w14:paraId="18FF9F8B" w14:textId="65354CB6" w:rsidR="00A67E7B" w:rsidRDefault="00A67E7B" w:rsidP="00785B9A">
      <w:pPr>
        <w:rPr>
          <w:sz w:val="20"/>
          <w:szCs w:val="20"/>
          <w:lang w:val="fr-BE"/>
        </w:rPr>
      </w:pPr>
      <w:r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EE1D" wp14:editId="48CCD13C">
                <wp:simplePos x="0" y="0"/>
                <wp:positionH relativeFrom="column">
                  <wp:posOffset>2966720</wp:posOffset>
                </wp:positionH>
                <wp:positionV relativeFrom="paragraph">
                  <wp:posOffset>271145</wp:posOffset>
                </wp:positionV>
                <wp:extent cx="2790825" cy="950595"/>
                <wp:effectExtent l="0" t="0" r="0" b="1905"/>
                <wp:wrapSquare wrapText="bothSides"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14E8" w14:textId="0D8E3CF4" w:rsidR="008B6E5E" w:rsidRPr="009C4AA3" w:rsidRDefault="008B6E5E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 + DATE</w:t>
                            </w: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33.6pt;margin-top:21.35pt;width:219.75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" filled="f" stroked="f">
                <v:textbox>
                  <w:txbxContent>
                    <w:p w14:paraId="7ED214E8" w14:textId="0D8E3CF4" w:rsidR="008B6E5E" w:rsidRPr="009C4AA3" w:rsidRDefault="008B6E5E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 + DATE</w:t>
                      </w:r>
                      <w:r w:rsidRPr="009C4A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4177" w14:textId="522C9487" w:rsidR="009C4AA3" w:rsidRDefault="00893C3A" w:rsidP="00785B9A">
      <w:pPr>
        <w:rPr>
          <w:sz w:val="20"/>
          <w:szCs w:val="20"/>
          <w:lang w:val="fr-BE"/>
        </w:rPr>
      </w:pPr>
      <w:r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D2B2F" wp14:editId="6FBE53EE">
                <wp:simplePos x="0" y="0"/>
                <wp:positionH relativeFrom="column">
                  <wp:posOffset>-71755</wp:posOffset>
                </wp:positionH>
                <wp:positionV relativeFrom="paragraph">
                  <wp:posOffset>115570</wp:posOffset>
                </wp:positionV>
                <wp:extent cx="2790825" cy="950595"/>
                <wp:effectExtent l="0" t="0" r="0" b="190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C471" w14:textId="2691770B" w:rsidR="008B6E5E" w:rsidRPr="009C4AA3" w:rsidRDefault="008B6E5E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CACHET DU PRESCRIPTEUR</w:t>
                            </w: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9.1pt;width:219.75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" filled="f" stroked="f">
                <v:textbox>
                  <w:txbxContent>
                    <w:p w14:paraId="5BB2C471" w14:textId="2691770B" w:rsidR="008B6E5E" w:rsidRPr="009C4AA3" w:rsidRDefault="008B6E5E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CACHET DU PRESCRIPTEUR</w:t>
                      </w:r>
                      <w:r w:rsidRPr="009C4A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E7B">
        <w:rPr>
          <w:sz w:val="20"/>
          <w:szCs w:val="20"/>
          <w:lang w:val="fr-BE"/>
        </w:rPr>
        <w:t>E-mail du prescripteur :</w:t>
      </w:r>
    </w:p>
    <w:p w14:paraId="134AD66A" w14:textId="797A3EE8" w:rsidR="00A67E7B" w:rsidRDefault="00A67E7B" w:rsidP="00785B9A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E-mail de l’opticien :</w:t>
      </w:r>
    </w:p>
    <w:p w14:paraId="3779C55F" w14:textId="224C3B70" w:rsidR="00977038" w:rsidRPr="00785B9A" w:rsidRDefault="00977038" w:rsidP="00977038">
      <w:pPr>
        <w:ind w:firstLine="1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Remarque de l’opticien :</w:t>
      </w:r>
    </w:p>
    <w:sectPr w:rsidR="00977038" w:rsidRPr="00785B9A" w:rsidSect="00937720">
      <w:footerReference w:type="default" r:id="rId14"/>
      <w:pgSz w:w="11900" w:h="16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D19D1" w14:textId="77777777" w:rsidR="001E4700" w:rsidRDefault="001E4700" w:rsidP="001E4700">
      <w:r>
        <w:separator/>
      </w:r>
    </w:p>
  </w:endnote>
  <w:endnote w:type="continuationSeparator" w:id="0">
    <w:p w14:paraId="306D31E6" w14:textId="77777777" w:rsidR="001E4700" w:rsidRDefault="001E4700" w:rsidP="001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098C" w14:textId="21FBCEB1" w:rsidR="001E4700" w:rsidRPr="001E4700" w:rsidRDefault="001E4700" w:rsidP="001E4700">
    <w:pPr>
      <w:pStyle w:val="Voettekst"/>
      <w:tabs>
        <w:tab w:val="clear" w:pos="4680"/>
        <w:tab w:val="clear" w:pos="9360"/>
        <w:tab w:val="left" w:pos="5670"/>
      </w:tabs>
      <w:rPr>
        <w:sz w:val="18"/>
        <w:szCs w:val="18"/>
        <w:lang w:val="fr-BE"/>
      </w:rPr>
    </w:pPr>
    <w:r w:rsidRPr="001E4700">
      <w:rPr>
        <w:sz w:val="18"/>
        <w:szCs w:val="18"/>
        <w:lang w:val="fr-BE"/>
      </w:rPr>
      <w:tab/>
    </w:r>
  </w:p>
  <w:p w14:paraId="65E82942" w14:textId="77777777" w:rsidR="001E4700" w:rsidRDefault="001E4700" w:rsidP="001E4700">
    <w:pPr>
      <w:pStyle w:val="Voettekst"/>
      <w:tabs>
        <w:tab w:val="clear" w:pos="4680"/>
        <w:tab w:val="left" w:pos="5670"/>
      </w:tabs>
      <w:rPr>
        <w:sz w:val="18"/>
        <w:szCs w:val="18"/>
        <w:lang w:val="fr-BE"/>
      </w:rPr>
    </w:pPr>
  </w:p>
  <w:p w14:paraId="1A348C83" w14:textId="77777777" w:rsidR="001E4700" w:rsidRPr="001E4700" w:rsidRDefault="001E4700" w:rsidP="001E4700">
    <w:pPr>
      <w:pStyle w:val="Voettekst"/>
      <w:tabs>
        <w:tab w:val="clear" w:pos="4680"/>
        <w:tab w:val="left" w:pos="5670"/>
      </w:tabs>
      <w:rPr>
        <w:sz w:val="18"/>
        <w:szCs w:val="18"/>
        <w:lang w:val="fr-BE"/>
      </w:rPr>
    </w:pPr>
  </w:p>
  <w:p w14:paraId="5493CBE1" w14:textId="1742C213" w:rsidR="001E4700" w:rsidRPr="001E4700" w:rsidRDefault="001E4700" w:rsidP="001E4700">
    <w:pPr>
      <w:pStyle w:val="Voettekst"/>
      <w:tabs>
        <w:tab w:val="clear" w:pos="4680"/>
        <w:tab w:val="left" w:pos="5670"/>
      </w:tabs>
      <w:rPr>
        <w:sz w:val="18"/>
        <w:szCs w:val="18"/>
        <w:lang w:val="fr-BE"/>
      </w:rPr>
    </w:pPr>
    <w:r w:rsidRPr="001E4700">
      <w:rPr>
        <w:sz w:val="18"/>
        <w:szCs w:val="18"/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27B56" w14:textId="77777777" w:rsidR="001E4700" w:rsidRDefault="001E4700" w:rsidP="001E4700">
      <w:r>
        <w:separator/>
      </w:r>
    </w:p>
  </w:footnote>
  <w:footnote w:type="continuationSeparator" w:id="0">
    <w:p w14:paraId="53E9B647" w14:textId="77777777" w:rsidR="001E4700" w:rsidRDefault="001E4700" w:rsidP="001E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A0CC4"/>
    <w:rsid w:val="000A3C2B"/>
    <w:rsid w:val="000B2AE0"/>
    <w:rsid w:val="00117C42"/>
    <w:rsid w:val="0014619D"/>
    <w:rsid w:val="001646E2"/>
    <w:rsid w:val="001A2C86"/>
    <w:rsid w:val="001E4700"/>
    <w:rsid w:val="002166F0"/>
    <w:rsid w:val="00223B7C"/>
    <w:rsid w:val="002338BA"/>
    <w:rsid w:val="00241078"/>
    <w:rsid w:val="002E5487"/>
    <w:rsid w:val="002E7E21"/>
    <w:rsid w:val="0030298B"/>
    <w:rsid w:val="00357D55"/>
    <w:rsid w:val="003D6D7C"/>
    <w:rsid w:val="004C0805"/>
    <w:rsid w:val="00500FA6"/>
    <w:rsid w:val="00552A25"/>
    <w:rsid w:val="00553818"/>
    <w:rsid w:val="0056665A"/>
    <w:rsid w:val="00595535"/>
    <w:rsid w:val="00597FE2"/>
    <w:rsid w:val="005E3D04"/>
    <w:rsid w:val="00633D77"/>
    <w:rsid w:val="0065663F"/>
    <w:rsid w:val="00662304"/>
    <w:rsid w:val="006F4545"/>
    <w:rsid w:val="00724EA1"/>
    <w:rsid w:val="00746611"/>
    <w:rsid w:val="007569C1"/>
    <w:rsid w:val="00763C4C"/>
    <w:rsid w:val="007757EA"/>
    <w:rsid w:val="00776C04"/>
    <w:rsid w:val="00785B9A"/>
    <w:rsid w:val="00793252"/>
    <w:rsid w:val="007D2E3B"/>
    <w:rsid w:val="00803B55"/>
    <w:rsid w:val="00824074"/>
    <w:rsid w:val="008817B9"/>
    <w:rsid w:val="00886F5B"/>
    <w:rsid w:val="00893C3A"/>
    <w:rsid w:val="008B6E5E"/>
    <w:rsid w:val="008D7199"/>
    <w:rsid w:val="00922450"/>
    <w:rsid w:val="00937720"/>
    <w:rsid w:val="00977038"/>
    <w:rsid w:val="009C4AA3"/>
    <w:rsid w:val="009E4E1D"/>
    <w:rsid w:val="009F115F"/>
    <w:rsid w:val="009F3DD0"/>
    <w:rsid w:val="009F43E5"/>
    <w:rsid w:val="00A005A0"/>
    <w:rsid w:val="00A155F5"/>
    <w:rsid w:val="00A53872"/>
    <w:rsid w:val="00A57A1C"/>
    <w:rsid w:val="00A67E7B"/>
    <w:rsid w:val="00A94D53"/>
    <w:rsid w:val="00AD38E5"/>
    <w:rsid w:val="00B557B8"/>
    <w:rsid w:val="00BC28C5"/>
    <w:rsid w:val="00C5457D"/>
    <w:rsid w:val="00C71317"/>
    <w:rsid w:val="00CC2011"/>
    <w:rsid w:val="00D32068"/>
    <w:rsid w:val="00D747F3"/>
    <w:rsid w:val="00DA76D0"/>
    <w:rsid w:val="00DC0A9F"/>
    <w:rsid w:val="00DC3F63"/>
    <w:rsid w:val="00DE72BE"/>
    <w:rsid w:val="00E679A7"/>
    <w:rsid w:val="00E9122F"/>
    <w:rsid w:val="00EC1D4A"/>
    <w:rsid w:val="00F41402"/>
    <w:rsid w:val="00F443A4"/>
    <w:rsid w:val="00F927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1E470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4700"/>
  </w:style>
  <w:style w:type="paragraph" w:styleId="Voettekst">
    <w:name w:val="footer"/>
    <w:basedOn w:val="Standaard"/>
    <w:link w:val="VoettekstChar"/>
    <w:uiPriority w:val="99"/>
    <w:unhideWhenUsed/>
    <w:rsid w:val="001E470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4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1E470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4700"/>
  </w:style>
  <w:style w:type="paragraph" w:styleId="Voettekst">
    <w:name w:val="footer"/>
    <w:basedOn w:val="Standaard"/>
    <w:link w:val="VoettekstChar"/>
    <w:uiPriority w:val="99"/>
    <w:unhideWhenUsed/>
    <w:rsid w:val="001E470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50</Value>
      <Value>29</Value>
    </TaxCatchAll>
    <RIDocSummary xmlns="f15eea43-7fa7-45cf-8dc0-d5244e2cd467">Prescription médicale pour les prestations des verres de lunettes de l’article 30 de la nomenclature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FC800-D550-4AEF-AA34-F891FD16DE78}"/>
</file>

<file path=customXml/itemProps2.xml><?xml version="1.0" encoding="utf-8"?>
<ds:datastoreItem xmlns:ds="http://schemas.openxmlformats.org/officeDocument/2006/customXml" ds:itemID="{8147F75B-30E6-4AC6-A8B1-FD152AD3A443}"/>
</file>

<file path=customXml/itemProps3.xml><?xml version="1.0" encoding="utf-8"?>
<ds:datastoreItem xmlns:ds="http://schemas.openxmlformats.org/officeDocument/2006/customXml" ds:itemID="{E527D8A4-432E-4E48-9C3A-D44333FB4424}"/>
</file>

<file path=customXml/itemProps4.xml><?xml version="1.0" encoding="utf-8"?>
<ds:datastoreItem xmlns:ds="http://schemas.openxmlformats.org/officeDocument/2006/customXml" ds:itemID="{3D53873F-273B-4E68-A948-103E235093F0}"/>
</file>

<file path=docProps/app.xml><?xml version="1.0" encoding="utf-8"?>
<Properties xmlns="http://schemas.openxmlformats.org/officeDocument/2006/extended-properties" xmlns:vt="http://schemas.openxmlformats.org/officeDocument/2006/docPropsVTypes">
  <Template>E1E8AD64.dotm</Template>
  <TotalTime>0</TotalTime>
  <Pages>1</Pages>
  <Words>215</Words>
  <Characters>1184</Characters>
  <Application>Microsoft Office Word</Application>
  <DocSecurity>4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Formulaire: annexe 15bis - Règlement des soins de santé du 28 juillet 2003</vt:lpstr>
      <vt:lpstr/>
      <vt:lpstr/>
    </vt:vector>
  </TitlesOfParts>
  <Company>UZ Leuven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annexe 15bis - Règlement des soins de santé du 28 juillet 2003</dc:title>
  <dc:creator>johan Blanckaert</dc:creator>
  <cp:lastModifiedBy>Linda Vandenberg</cp:lastModifiedBy>
  <cp:revision>2</cp:revision>
  <dcterms:created xsi:type="dcterms:W3CDTF">2017-01-18T07:27:00Z</dcterms:created>
  <dcterms:modified xsi:type="dcterms:W3CDTF">2017-01-18T07:27:00Z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1960100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