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FDA83" w14:textId="77777777" w:rsidR="0021193B" w:rsidRPr="00B16A89" w:rsidRDefault="0021193B" w:rsidP="0021193B">
      <w:pPr>
        <w:jc w:val="center"/>
        <w:rPr>
          <w:rFonts w:ascii="Calibri" w:eastAsia="Calibri" w:hAnsi="Calibri" w:cs="Arial"/>
          <w:b/>
          <w:sz w:val="28"/>
          <w:szCs w:val="22"/>
          <w:lang w:val="fr-BE"/>
        </w:rPr>
      </w:pPr>
      <w:bookmarkStart w:id="0" w:name="_GoBack"/>
      <w:bookmarkEnd w:id="0"/>
      <w:r w:rsidRPr="00B16A89">
        <w:rPr>
          <w:rFonts w:ascii="Calibri" w:eastAsia="Calibri" w:hAnsi="Calibri" w:cs="Arial"/>
          <w:b/>
          <w:sz w:val="28"/>
          <w:szCs w:val="22"/>
          <w:lang w:val="de"/>
        </w:rPr>
        <w:t>Musterabkommen</w:t>
      </w:r>
    </w:p>
    <w:p w14:paraId="1A5FDA84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</w:p>
    <w:p w14:paraId="1A5FDA85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Ich, Unterzeichnete(r):</w:t>
      </w:r>
      <w:r w:rsidRPr="00B16A89">
        <w:rPr>
          <w:rFonts w:ascii="Courier New" w:eastAsia="Calibri" w:hAnsi="Courier New" w:cs="Courier New"/>
          <w:sz w:val="14"/>
          <w:szCs w:val="22"/>
          <w:lang w:val="de"/>
        </w:rPr>
        <w:t>(Name, Vorname, Anschrift),</w:t>
      </w:r>
    </w:p>
    <w:p w14:paraId="1A5FDA86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 xml:space="preserve">erkläre hiermit, </w:t>
      </w:r>
    </w:p>
    <w:p w14:paraId="1A5FDA87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</w:p>
    <w:p w14:paraId="1A5FDA88" w14:textId="77777777" w:rsidR="0021193B" w:rsidRPr="00B16A89" w:rsidRDefault="0021193B" w:rsidP="0021193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den Apotheker (</w:t>
      </w:r>
      <w:r w:rsidRPr="00B16A89">
        <w:rPr>
          <w:rFonts w:ascii="Courier New" w:eastAsia="Calibri" w:hAnsi="Courier New" w:cs="Courier New"/>
          <w:sz w:val="14"/>
          <w:szCs w:val="22"/>
          <w:lang w:val="de"/>
        </w:rPr>
        <w:t>Name, Vorname, LIKIV-Nummer</w:t>
      </w:r>
      <w:r w:rsidRPr="00B16A89">
        <w:rPr>
          <w:rFonts w:ascii="Calibri" w:eastAsia="Calibri" w:hAnsi="Calibri" w:cs="Arial"/>
          <w:sz w:val="22"/>
          <w:szCs w:val="22"/>
          <w:lang w:val="de"/>
        </w:rPr>
        <w:t>), tätig in der Apotheke (</w:t>
      </w:r>
      <w:r w:rsidRPr="00B16A89">
        <w:rPr>
          <w:rFonts w:ascii="Courier New" w:eastAsia="Calibri" w:hAnsi="Courier New" w:cs="Courier New"/>
          <w:sz w:val="14"/>
          <w:szCs w:val="22"/>
          <w:lang w:val="de"/>
        </w:rPr>
        <w:t>Name, Anschrift, Eintragungsnummer</w:t>
      </w:r>
      <w:r w:rsidRPr="00B16A89">
        <w:rPr>
          <w:rFonts w:ascii="Calibri" w:eastAsia="Calibri" w:hAnsi="Calibri" w:cs="Arial"/>
          <w:sz w:val="22"/>
          <w:szCs w:val="22"/>
          <w:lang w:val="de"/>
        </w:rPr>
        <w:t>), als meinen Hausapotheker zu bezeichnen;</w:t>
      </w:r>
    </w:p>
    <w:p w14:paraId="1A5FDA89" w14:textId="77777777" w:rsidR="0021193B" w:rsidRPr="00B16A89" w:rsidRDefault="0021193B" w:rsidP="0021193B">
      <w:pPr>
        <w:spacing w:after="160" w:line="259" w:lineRule="auto"/>
        <w:ind w:left="720"/>
        <w:contextualSpacing/>
        <w:rPr>
          <w:rFonts w:ascii="Calibri" w:eastAsia="Calibri" w:hAnsi="Calibri" w:cs="Arial"/>
          <w:sz w:val="22"/>
          <w:szCs w:val="22"/>
          <w:lang w:val="fr-BE"/>
        </w:rPr>
      </w:pPr>
    </w:p>
    <w:p w14:paraId="1A5FDA8A" w14:textId="77777777" w:rsidR="0021193B" w:rsidRPr="00B16A89" w:rsidRDefault="0021193B" w:rsidP="0021193B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eine klare Erläuterung sowie eine Erläuterungsbroschüre erhalten zu haben hinsichtlich:</w:t>
      </w:r>
    </w:p>
    <w:p w14:paraId="1A5FDA8B" w14:textId="77777777" w:rsidR="0021193B" w:rsidRPr="00B16A89" w:rsidRDefault="0021193B" w:rsidP="0021193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der Vorgehensweise meines Hausapothekers, um mich zu betreuen und zu beraten bei der Verwendung meiner Arzneimittel,</w:t>
      </w:r>
    </w:p>
    <w:p w14:paraId="1A5FDA8C" w14:textId="77777777" w:rsidR="0021193B" w:rsidRPr="00B16A89" w:rsidRDefault="0021193B" w:rsidP="0021193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 xml:space="preserve">meiner mit dieser Dienstleistung verbundenen Rechte, nämlich dass: </w:t>
      </w:r>
    </w:p>
    <w:p w14:paraId="1A5FDA8D" w14:textId="77777777" w:rsidR="0021193B" w:rsidRPr="00B16A89" w:rsidRDefault="0021193B" w:rsidP="0021193B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dieses Abkommen das Ergebnis einer persönlichen und freien Entscheidung ist,</w:t>
      </w:r>
    </w:p>
    <w:p w14:paraId="1A5FDA8E" w14:textId="77777777" w:rsidR="0021193B" w:rsidRPr="00B16A89" w:rsidRDefault="0021193B" w:rsidP="0021193B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ich meinen Hausapotheker jederzeit wechseln kann,</w:t>
      </w:r>
    </w:p>
    <w:p w14:paraId="1A5FDA8F" w14:textId="77777777" w:rsidR="0021193B" w:rsidRPr="00B16A89" w:rsidRDefault="0021193B" w:rsidP="0021193B">
      <w:pPr>
        <w:numPr>
          <w:ilvl w:val="1"/>
          <w:numId w:val="1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ich dieses Abkommen und diese Dienstleistung jederzeit beenden kann,</w:t>
      </w:r>
    </w:p>
    <w:p w14:paraId="1A5FDA90" w14:textId="77777777" w:rsidR="0021193B" w:rsidRPr="00B16A89" w:rsidRDefault="0021193B" w:rsidP="0021193B">
      <w:pPr>
        <w:spacing w:after="160" w:line="259" w:lineRule="auto"/>
        <w:ind w:left="2160"/>
        <w:contextualSpacing/>
        <w:rPr>
          <w:rFonts w:ascii="Calibri" w:eastAsia="Calibri" w:hAnsi="Calibri" w:cs="Arial"/>
          <w:sz w:val="22"/>
          <w:szCs w:val="22"/>
          <w:lang w:val="fr-BE"/>
        </w:rPr>
      </w:pPr>
    </w:p>
    <w:p w14:paraId="1A5FDA91" w14:textId="77777777" w:rsidR="0021193B" w:rsidRPr="00B16A89" w:rsidRDefault="0021193B" w:rsidP="0021193B">
      <w:pPr>
        <w:numPr>
          <w:ilvl w:val="0"/>
          <w:numId w:val="1"/>
        </w:numPr>
        <w:ind w:right="4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meine Einwilligung gegeben zu haben für:</w:t>
      </w:r>
    </w:p>
    <w:p w14:paraId="1A5FDA92" w14:textId="77777777" w:rsidR="0021193B" w:rsidRPr="00B16A89" w:rsidRDefault="0021193B" w:rsidP="0021193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 xml:space="preserve"> weitere</w:t>
      </w:r>
      <w:r w:rsidRPr="00B16A89">
        <w:rPr>
          <w:rFonts w:ascii="Calibri" w:eastAsia="Calibri" w:hAnsi="Calibri" w:cs="Arial"/>
          <w:i/>
          <w:sz w:val="22"/>
          <w:szCs w:val="22"/>
          <w:lang w:val="de"/>
        </w:rPr>
        <w:t xml:space="preserve"> pharmazeutische Betreuung</w:t>
      </w:r>
      <w:r w:rsidRPr="00B16A89">
        <w:rPr>
          <w:rFonts w:ascii="Calibri" w:eastAsia="Calibri" w:hAnsi="Calibri" w:cs="Arial"/>
          <w:sz w:val="22"/>
          <w:szCs w:val="22"/>
          <w:lang w:val="de"/>
        </w:rPr>
        <w:t>, so dass mein Hausapotheker mir zum Beispiel ein Begleitgespräch über die angemessene Verwendung meiner Arzneimittel vorschlagen kann,</w:t>
      </w:r>
    </w:p>
    <w:p w14:paraId="1A5FDA93" w14:textId="77777777" w:rsidR="0021193B" w:rsidRPr="00B16A89" w:rsidRDefault="0021193B" w:rsidP="0021193B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den</w:t>
      </w:r>
      <w:r w:rsidRPr="00B16A89">
        <w:rPr>
          <w:rFonts w:ascii="Calibri" w:eastAsia="Calibri" w:hAnsi="Calibri" w:cs="Arial"/>
          <w:i/>
          <w:sz w:val="22"/>
          <w:szCs w:val="22"/>
          <w:lang w:val="de"/>
        </w:rPr>
        <w:t xml:space="preserve"> elektronischen Austausch meiner Gesundheitsdaten</w:t>
      </w:r>
      <w:r w:rsidRPr="00B16A89">
        <w:rPr>
          <w:rFonts w:ascii="Calibri" w:eastAsia="Calibri" w:hAnsi="Calibri" w:cs="Arial"/>
          <w:sz w:val="22"/>
          <w:szCs w:val="22"/>
          <w:lang w:val="de"/>
        </w:rPr>
        <w:t xml:space="preserve"> mit anderen Pflegeerbringern, die mich betreuen (eHealth Consent);</w:t>
      </w:r>
    </w:p>
    <w:p w14:paraId="1A5FDA94" w14:textId="77777777" w:rsidR="0021193B" w:rsidRPr="00B16A89" w:rsidRDefault="0021193B" w:rsidP="0021193B">
      <w:pPr>
        <w:spacing w:after="160" w:line="259" w:lineRule="auto"/>
        <w:ind w:left="1080"/>
        <w:contextualSpacing/>
        <w:rPr>
          <w:rFonts w:ascii="Calibri" w:eastAsia="Calibri" w:hAnsi="Calibri" w:cs="Arial"/>
          <w:sz w:val="22"/>
          <w:szCs w:val="22"/>
          <w:lang w:val="fr-BE"/>
        </w:rPr>
      </w:pPr>
    </w:p>
    <w:p w14:paraId="1A5FDA95" w14:textId="77777777" w:rsidR="0021193B" w:rsidRPr="00B16A89" w:rsidRDefault="0021193B" w:rsidP="0021193B">
      <w:pPr>
        <w:numPr>
          <w:ilvl w:val="0"/>
          <w:numId w:val="1"/>
        </w:numPr>
        <w:ind w:right="4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 xml:space="preserve">dass diese Dienstleistung mir nicht in Rechnung gestellt werden kann und ich informiert wurde, dass das Honorar des Apothekers (31,80 Euro) zu Lasten des LIKIV geht; </w:t>
      </w:r>
    </w:p>
    <w:p w14:paraId="1A5FDA96" w14:textId="77777777" w:rsidR="0021193B" w:rsidRPr="00B16A89" w:rsidRDefault="0021193B" w:rsidP="0021193B">
      <w:pPr>
        <w:ind w:left="720" w:right="4"/>
        <w:contextualSpacing/>
        <w:rPr>
          <w:rFonts w:ascii="Calibri" w:eastAsia="Calibri" w:hAnsi="Calibri" w:cs="Arial"/>
          <w:sz w:val="22"/>
          <w:szCs w:val="22"/>
          <w:lang w:val="fr-BE"/>
        </w:rPr>
      </w:pPr>
    </w:p>
    <w:p w14:paraId="1A5FDA97" w14:textId="77777777" w:rsidR="0021193B" w:rsidRPr="00B16A89" w:rsidRDefault="0021193B" w:rsidP="0021193B">
      <w:pPr>
        <w:numPr>
          <w:ilvl w:val="0"/>
          <w:numId w:val="1"/>
        </w:numPr>
        <w:ind w:right="4"/>
        <w:contextualSpacing/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dass ich meinen Medikationsplan erhalten habe, das heißt eine vollständige Übersicht der Arzneimittel, die ich nehme, mit Angabe der Dosierung und der Einnahmezeitpunkte.</w:t>
      </w:r>
    </w:p>
    <w:p w14:paraId="1A5FDA98" w14:textId="77777777" w:rsidR="0021193B" w:rsidRPr="00B16A89" w:rsidRDefault="0021193B" w:rsidP="0021193B">
      <w:pPr>
        <w:ind w:right="4"/>
        <w:rPr>
          <w:rFonts w:ascii="Calibri" w:eastAsia="Calibri" w:hAnsi="Calibri" w:cs="Arial"/>
          <w:sz w:val="22"/>
          <w:szCs w:val="22"/>
          <w:lang w:val="fr-BE"/>
        </w:rPr>
      </w:pPr>
    </w:p>
    <w:p w14:paraId="1A5FDA99" w14:textId="77777777" w:rsidR="0021193B" w:rsidRPr="00B16A89" w:rsidRDefault="0021193B" w:rsidP="0021193B">
      <w:pPr>
        <w:ind w:right="4"/>
        <w:rPr>
          <w:rFonts w:ascii="Calibri" w:eastAsia="Calibri" w:hAnsi="Calibri" w:cs="Arial"/>
          <w:sz w:val="22"/>
          <w:szCs w:val="22"/>
          <w:lang w:val="fr-BE"/>
        </w:rPr>
      </w:pPr>
    </w:p>
    <w:p w14:paraId="1A5FDA9A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Erstellt zu (</w:t>
      </w:r>
      <w:r w:rsidRPr="00B16A89">
        <w:rPr>
          <w:rFonts w:ascii="Courier New" w:eastAsia="Calibri" w:hAnsi="Courier New" w:cs="Courier New"/>
          <w:sz w:val="14"/>
          <w:szCs w:val="22"/>
          <w:lang w:val="de"/>
        </w:rPr>
        <w:t>Ort</w:t>
      </w:r>
      <w:r w:rsidRPr="00B16A89">
        <w:rPr>
          <w:rFonts w:ascii="Calibri" w:eastAsia="Calibri" w:hAnsi="Calibri" w:cs="Arial"/>
          <w:sz w:val="22"/>
          <w:szCs w:val="22"/>
          <w:lang w:val="de"/>
        </w:rPr>
        <w:t>)</w:t>
      </w:r>
    </w:p>
    <w:p w14:paraId="1A5FDA9B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>am (</w:t>
      </w:r>
      <w:r w:rsidRPr="00B16A89">
        <w:rPr>
          <w:rFonts w:ascii="Courier New" w:eastAsia="Calibri" w:hAnsi="Courier New" w:cs="Courier New"/>
          <w:sz w:val="14"/>
          <w:szCs w:val="22"/>
          <w:lang w:val="de"/>
        </w:rPr>
        <w:t>Datum</w:t>
      </w:r>
      <w:r w:rsidRPr="00B16A89">
        <w:rPr>
          <w:rFonts w:ascii="Calibri" w:eastAsia="Calibri" w:hAnsi="Calibri" w:cs="Arial"/>
          <w:sz w:val="22"/>
          <w:szCs w:val="22"/>
          <w:lang w:val="de"/>
        </w:rPr>
        <w:t>)</w:t>
      </w:r>
    </w:p>
    <w:p w14:paraId="1A5FDA9C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  <w:r w:rsidRPr="00B16A89">
        <w:rPr>
          <w:rFonts w:ascii="Calibri" w:eastAsia="Calibri" w:hAnsi="Calibri" w:cs="Arial"/>
          <w:sz w:val="22"/>
          <w:szCs w:val="22"/>
          <w:lang w:val="de"/>
        </w:rPr>
        <w:t xml:space="preserve">in zwei Exemplaren, eines für den Patienten und eines für den Apotheker. </w:t>
      </w:r>
    </w:p>
    <w:p w14:paraId="1A5FDA9D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fr-BE"/>
        </w:rPr>
      </w:pPr>
    </w:p>
    <w:p w14:paraId="1A5FDA9E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nl-BE"/>
        </w:rPr>
      </w:pPr>
      <w:r w:rsidRPr="00B16A89">
        <w:rPr>
          <w:rFonts w:ascii="Calibri" w:eastAsia="Calibri" w:hAnsi="Calibri" w:cs="Arial"/>
          <w:sz w:val="22"/>
          <w:szCs w:val="22"/>
          <w:lang w:val="nl-BE"/>
        </w:rPr>
        <w:t>Unterschrift:</w:t>
      </w:r>
    </w:p>
    <w:p w14:paraId="1A5FDA9F" w14:textId="77777777" w:rsidR="0021193B" w:rsidRPr="00B16A89" w:rsidRDefault="0021193B" w:rsidP="0021193B">
      <w:pPr>
        <w:rPr>
          <w:rFonts w:ascii="Calibri" w:eastAsia="Calibri" w:hAnsi="Calibri" w:cs="Arial"/>
          <w:sz w:val="22"/>
          <w:szCs w:val="22"/>
          <w:lang w:val="nl-BE"/>
        </w:rPr>
      </w:pPr>
    </w:p>
    <w:p w14:paraId="1A5FDAA0" w14:textId="77777777" w:rsidR="0021193B" w:rsidRDefault="0021193B" w:rsidP="0021193B">
      <w:pPr>
        <w:jc w:val="center"/>
      </w:pPr>
    </w:p>
    <w:p w14:paraId="1A5FDAA1" w14:textId="77777777" w:rsidR="009D7F09" w:rsidRDefault="005F7531"/>
    <w:sectPr w:rsidR="009D7F09" w:rsidSect="00B16A8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12B"/>
    <w:multiLevelType w:val="hybridMultilevel"/>
    <w:tmpl w:val="08367D48"/>
    <w:lvl w:ilvl="0" w:tplc="EED4E9C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EED4E9C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26F3C"/>
    <w:multiLevelType w:val="hybridMultilevel"/>
    <w:tmpl w:val="20FE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B"/>
    <w:rsid w:val="0021193B"/>
    <w:rsid w:val="00230D6C"/>
    <w:rsid w:val="003D247E"/>
    <w:rsid w:val="005F7531"/>
    <w:rsid w:val="00A82E88"/>
    <w:rsid w:val="00E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DA83"/>
  <w15:docId w15:val="{F37EADC5-0670-4D43-A2E8-AB69290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2017-10-09T22:00:00+00:00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Allemand</TermName>
          <TermId xmlns="http://schemas.microsoft.com/office/infopath/2007/PartnerControls">3d92a19d-9a26-4c19-9587-f0e92f67c302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113</Value>
    </TaxCatchAll>
    <RIDocSummary xmlns="f15eea43-7fa7-45cf-8dc0-d5244e2cd467">Musterabkommen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5335C5D-DE07-4B6F-A5A5-4E48B103CB28}"/>
</file>

<file path=customXml/itemProps2.xml><?xml version="1.0" encoding="utf-8"?>
<ds:datastoreItem xmlns:ds="http://schemas.openxmlformats.org/officeDocument/2006/customXml" ds:itemID="{0A576274-5866-4452-B90C-B38F717A7818}"/>
</file>

<file path=customXml/itemProps3.xml><?xml version="1.0" encoding="utf-8"?>
<ds:datastoreItem xmlns:ds="http://schemas.openxmlformats.org/officeDocument/2006/customXml" ds:itemID="{053019C2-7335-4E90-8BF1-3520E65896D5}"/>
</file>

<file path=docProps/app.xml><?xml version="1.0" encoding="utf-8"?>
<Properties xmlns="http://schemas.openxmlformats.org/officeDocument/2006/extended-properties" xmlns:vt="http://schemas.openxmlformats.org/officeDocument/2006/docPropsVTypes">
  <Template>F052062D.dotm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Hausapotheker - Musterabkommen</vt:lpstr>
      <vt:lpstr/>
    </vt:vector>
  </TitlesOfParts>
  <Company>R.I.Z.I.V. - I.N.A.M.I.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Hausapotheker - Musterabkommen</dc:title>
  <dc:creator>Mireille Pierlet</dc:creator>
  <cp:lastModifiedBy>Henneton Jean-Philippe</cp:lastModifiedBy>
  <cp:revision>2</cp:revision>
  <dcterms:created xsi:type="dcterms:W3CDTF">2019-12-16T13:45:00Z</dcterms:created>
  <dcterms:modified xsi:type="dcterms:W3CDTF">2019-12-16T13:45:00Z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43;#Pharmacien|afadc2d1-9390-4c99-b189-4366cd2906a2</vt:lpwstr>
  </property>
  <property fmtid="{D5CDD505-2E9C-101B-9397-08002B2CF9AE}" pid="4" name="RITheme">
    <vt:lpwstr/>
  </property>
  <property fmtid="{D5CDD505-2E9C-101B-9397-08002B2CF9AE}" pid="5" name="RILanguage">
    <vt:lpwstr>113;#Allemand|3d92a19d-9a26-4c19-9587-f0e92f67c302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