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17DB08BB" w14:textId="77777777" w:rsidTr="009863B1">
        <w:trPr>
          <w:trHeight w:val="1404"/>
        </w:trPr>
        <w:tc>
          <w:tcPr>
            <w:tcW w:w="3119" w:type="dxa"/>
          </w:tcPr>
          <w:p w14:paraId="5DC0F7A6" w14:textId="77777777" w:rsidR="001E3F30" w:rsidRDefault="001E3F30" w:rsidP="00980975">
            <w:pPr>
              <w:rPr>
                <w:noProof/>
                <w:lang w:eastAsia="nl-BE"/>
              </w:rPr>
            </w:pPr>
          </w:p>
          <w:p w14:paraId="4EE98FE4" w14:textId="77777777" w:rsidR="00447134" w:rsidRDefault="00447134" w:rsidP="00980975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2787D4F" wp14:editId="436C1A7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20FF1" w14:textId="77777777" w:rsidR="001E3F30" w:rsidRPr="00107F18" w:rsidRDefault="001E3F30" w:rsidP="00980975">
            <w:pPr>
              <w:rPr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0E6A82E5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272C45DD" w14:textId="77777777" w:rsidR="00644E1A" w:rsidRDefault="002E44EC" w:rsidP="00644E1A">
            <w:pPr>
              <w:ind w:left="-388" w:firstLine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</w:t>
            </w:r>
            <w:r w:rsidR="00957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conventievoordeel voor </w:t>
            </w:r>
          </w:p>
          <w:p w14:paraId="6880EB60" w14:textId="3347812F" w:rsidR="007F394F" w:rsidRPr="009863B1" w:rsidRDefault="002E44EC" w:rsidP="00644E1A">
            <w:pPr>
              <w:ind w:left="-388" w:firstLine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gepensioneerde </w:t>
            </w:r>
            <w:r w:rsidR="00764F51">
              <w:rPr>
                <w:b/>
                <w:sz w:val="24"/>
                <w:szCs w:val="24"/>
              </w:rPr>
              <w:t>apothekers</w:t>
            </w:r>
          </w:p>
          <w:p w14:paraId="34D2B5A4" w14:textId="77777777" w:rsidR="00980975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Premieaanvraag</w:t>
            </w:r>
            <w:r w:rsidR="00E46EE9">
              <w:rPr>
                <w:b/>
                <w:sz w:val="24"/>
                <w:szCs w:val="24"/>
              </w:rPr>
              <w:t xml:space="preserve"> voor de </w:t>
            </w:r>
            <w:r>
              <w:rPr>
                <w:b/>
                <w:sz w:val="24"/>
                <w:szCs w:val="24"/>
              </w:rPr>
              <w:t>jaren 2016-201</w:t>
            </w:r>
            <w:r w:rsidR="00644E1A">
              <w:rPr>
                <w:b/>
                <w:sz w:val="24"/>
                <w:szCs w:val="24"/>
              </w:rPr>
              <w:t>8</w:t>
            </w:r>
          </w:p>
          <w:p w14:paraId="128F2069" w14:textId="77777777" w:rsidR="00980975" w:rsidRPr="00107F18" w:rsidRDefault="00980975" w:rsidP="009863B1">
            <w:pPr>
              <w:rPr>
                <w:szCs w:val="22"/>
              </w:rPr>
            </w:pPr>
          </w:p>
        </w:tc>
      </w:tr>
    </w:tbl>
    <w:p w14:paraId="48EAA455" w14:textId="77777777" w:rsidR="00454462" w:rsidRPr="00107F1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1648EF0E" w14:textId="77777777" w:rsidTr="002E44EC">
        <w:trPr>
          <w:trHeight w:val="397"/>
        </w:trPr>
        <w:tc>
          <w:tcPr>
            <w:tcW w:w="10774" w:type="dxa"/>
          </w:tcPr>
          <w:p w14:paraId="6CAF25C5" w14:textId="77777777" w:rsidR="000F4948" w:rsidRPr="003A6C49" w:rsidRDefault="009F0BD8" w:rsidP="00D71CF1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szCs w:val="22"/>
              </w:rPr>
            </w:pPr>
            <w:r>
              <w:rPr>
                <w:b/>
                <w:szCs w:val="22"/>
              </w:rPr>
              <w:t>Toekenningsvoorwaarden premie</w:t>
            </w:r>
            <w:r w:rsidR="000F4948" w:rsidRPr="006B6629">
              <w:rPr>
                <w:szCs w:val="22"/>
              </w:rPr>
              <w:t>:</w:t>
            </w:r>
          </w:p>
        </w:tc>
      </w:tr>
      <w:tr w:rsidR="003F7E99" w:rsidRPr="00107F18" w14:paraId="551CB101" w14:textId="77777777" w:rsidTr="002E44EC">
        <w:trPr>
          <w:trHeight w:val="1566"/>
        </w:trPr>
        <w:tc>
          <w:tcPr>
            <w:tcW w:w="10774" w:type="dxa"/>
          </w:tcPr>
          <w:p w14:paraId="0707A290" w14:textId="77777777" w:rsidR="0078245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4AF423D0" w14:textId="5C5CC619" w:rsidR="00526564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U voldoet </w:t>
            </w:r>
            <w:r w:rsidR="002E44EC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voor het premiejaar / de premiejaren waarvoor u deze aanvraag indient </w:t>
            </w: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aan de voorwaarden zoals bepaald in het KB 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van </w:t>
            </w:r>
            <w:r w:rsidR="00DF5A6F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24 september 2019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 </w:t>
            </w:r>
            <w:r w:rsidR="00D81676" w:rsidRP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tot instelling van een regeling van voordelen aan zorgverleners die geacht worden te zijn toegetreden tot de hen betreffende akkoorden of overeenkomsten na opname van het wettelijk rustpensioen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:</w:t>
            </w:r>
          </w:p>
          <w:p w14:paraId="130EB091" w14:textId="77777777" w:rsidR="00526564" w:rsidRPr="00782450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35986186" w14:textId="6E28A796" w:rsidR="004C00A6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hebt u</w:t>
            </w:r>
            <w:r w:rsidR="00E51B17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w</w:t>
            </w: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 wettelijk rustpensioen opgenomen in de loop van het premiejaar of op een eerdere datum</w:t>
            </w:r>
            <w:r w:rsidR="00DF5A6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;</w:t>
            </w:r>
          </w:p>
          <w:p w14:paraId="31E22A05" w14:textId="77777777" w:rsidR="00590B53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voldoet aan de voorwaarden van toepassing voor de sociale voordelen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. Dit betekent in het bijzonder dat u gedurende het volledige premiejaar (of desgevallend tot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op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het moment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in het premiejaar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waarop u uw activiteit volledig hebt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stopgezet):</w:t>
            </w:r>
          </w:p>
          <w:p w14:paraId="57CCB50D" w14:textId="6E179A28" w:rsidR="002F4D83" w:rsidRPr="00BB3A03" w:rsidRDefault="002F4D83" w:rsidP="002F4D83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een activiteit had</w:t>
            </w:r>
            <w:r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in het kader van de verplichte ziekteverzekering</w:t>
            </w: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</w:t>
            </w:r>
            <w:r w:rsidRPr="002F4D83">
              <w:rPr>
                <w:rStyle w:val="Zwaar"/>
                <w:rFonts w:cstheme="minorHAnsi"/>
                <w:b w:val="0"/>
                <w:szCs w:val="22"/>
              </w:rPr>
              <w:t>d</w:t>
            </w:r>
            <w:r>
              <w:rPr>
                <w:rStyle w:val="Zwaar"/>
                <w:rFonts w:cstheme="minorHAnsi"/>
                <w:b w:val="0"/>
                <w:szCs w:val="22"/>
              </w:rPr>
              <w:t>ie</w:t>
            </w:r>
            <w:r w:rsidRPr="002F4D83">
              <w:rPr>
                <w:rStyle w:val="Zwaar"/>
                <w:rFonts w:cstheme="minorHAnsi"/>
                <w:b w:val="0"/>
                <w:szCs w:val="22"/>
              </w:rPr>
              <w:t xml:space="preserve"> aanleiding gaf tot de betaling van sociale bijdragen</w:t>
            </w:r>
            <w:r w:rsidRPr="002F4D8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en voldeed aan de voorwaarden inzake activitei</w:t>
            </w:r>
            <w:r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>tsdrempel</w:t>
            </w:r>
          </w:p>
          <w:p w14:paraId="6E44A37C" w14:textId="28B22506" w:rsidR="00590B53" w:rsidRDefault="00C8008F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geconventioneerd was</w:t>
            </w:r>
            <w:r w:rsidR="00DF5A6F">
              <w:rPr>
                <w:rStyle w:val="Zwaar"/>
                <w:rFonts w:cstheme="minorHAnsi"/>
                <w:b w:val="0"/>
                <w:bCs w:val="0"/>
                <w:szCs w:val="22"/>
              </w:rPr>
              <w:t>;</w:t>
            </w:r>
          </w:p>
          <w:p w14:paraId="5A40B924" w14:textId="554310A6" w:rsidR="00590B53" w:rsidRPr="00333FFB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</w:rPr>
              <w:t>U hebt voor het (de) premiejaar (premiejaren) nog geen sociaal voordeel ontvangen</w:t>
            </w:r>
            <w:r w:rsidR="00DF5A6F">
              <w:rPr>
                <w:rStyle w:val="Zwaar"/>
                <w:rFonts w:cs="Arial"/>
                <w:b w:val="0"/>
                <w:color w:val="333333"/>
                <w:szCs w:val="22"/>
              </w:rPr>
              <w:t>.</w:t>
            </w:r>
          </w:p>
          <w:p w14:paraId="000B85E7" w14:textId="77777777" w:rsidR="00333FFB" w:rsidRPr="00AE5DD2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nl-NL"/>
              </w:rPr>
            </w:pPr>
          </w:p>
        </w:tc>
      </w:tr>
    </w:tbl>
    <w:p w14:paraId="48BF5525" w14:textId="77777777" w:rsidR="00F37D8F" w:rsidRDefault="00F37D8F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4C3389" w:rsidRPr="006B6629" w14:paraId="14245A5B" w14:textId="77777777" w:rsidTr="000137DF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112AA85" w14:textId="77777777" w:rsidR="004C3389" w:rsidRPr="003A6C49" w:rsidRDefault="004C3389" w:rsidP="004C3389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4C3389" w:rsidRPr="00107F18" w14:paraId="78FA7DB9" w14:textId="77777777" w:rsidTr="000137DF">
        <w:trPr>
          <w:trHeight w:val="723"/>
        </w:trPr>
        <w:tc>
          <w:tcPr>
            <w:tcW w:w="510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1AB04B6" w14:textId="77777777" w:rsidR="004C3389" w:rsidRPr="00107F18" w:rsidRDefault="004C3389" w:rsidP="000137DF">
            <w:pPr>
              <w:ind w:right="0"/>
              <w:rPr>
                <w:b/>
                <w:szCs w:val="22"/>
              </w:rPr>
            </w:pPr>
          </w:p>
          <w:p w14:paraId="28E0A80A" w14:textId="77777777" w:rsidR="004C3389" w:rsidRPr="001A3350" w:rsidRDefault="004C3389" w:rsidP="000137DF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RIZIV-nummer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D9B4D04" w14:textId="77777777" w:rsidR="004C3389" w:rsidRPr="00107F18" w:rsidRDefault="004C3389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59E673EF" w14:textId="77777777" w:rsidR="004C3389" w:rsidRPr="00107F18" w:rsidRDefault="004C3389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4C3389" w:rsidRPr="00107F18" w14:paraId="3FD86B87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CB6239C" w14:textId="77777777" w:rsidR="004C3389" w:rsidRPr="00107F18" w:rsidRDefault="004C3389" w:rsidP="000137DF">
            <w:pPr>
              <w:ind w:right="0"/>
              <w:rPr>
                <w:b/>
                <w:i/>
                <w:szCs w:val="22"/>
              </w:rPr>
            </w:pPr>
          </w:p>
          <w:p w14:paraId="3280E5D3" w14:textId="77777777" w:rsidR="004C3389" w:rsidRPr="001A3350" w:rsidRDefault="004C3389" w:rsidP="000137DF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 xml:space="preserve">naam en </w:t>
            </w:r>
            <w:r w:rsidRPr="00107F18">
              <w:rPr>
                <w:b/>
                <w:szCs w:val="22"/>
              </w:rPr>
              <w:t>voornaam: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5FD9470" w14:textId="77777777" w:rsidR="004C3389" w:rsidRPr="00107F18" w:rsidRDefault="004C3389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3C345CC9" w14:textId="77777777" w:rsidR="004C3389" w:rsidRPr="00107F18" w:rsidRDefault="004C3389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4C3389" w:rsidRPr="00107F18" w14:paraId="5464FB21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CA1F215" w14:textId="77777777" w:rsidR="004C3389" w:rsidRPr="00107F18" w:rsidRDefault="004C3389" w:rsidP="000137DF">
            <w:pPr>
              <w:ind w:right="0"/>
              <w:rPr>
                <w:b/>
                <w:i/>
                <w:szCs w:val="22"/>
              </w:rPr>
            </w:pPr>
          </w:p>
          <w:p w14:paraId="1BD0F9E1" w14:textId="77777777" w:rsidR="004C3389" w:rsidRPr="001A3350" w:rsidRDefault="004C3389" w:rsidP="000137DF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mailadres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0EF618" w14:textId="77777777" w:rsidR="004C3389" w:rsidRPr="00107F18" w:rsidRDefault="004C3389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4803C9E4" w14:textId="77777777" w:rsidR="004C3389" w:rsidRPr="00107F18" w:rsidRDefault="004C3389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4C3389" w:rsidRPr="00107F18" w14:paraId="51BAC877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1030FE2" w14:textId="77777777" w:rsidR="004C3389" w:rsidRPr="00107F18" w:rsidRDefault="004C3389" w:rsidP="000137DF">
            <w:pPr>
              <w:ind w:right="0"/>
              <w:rPr>
                <w:b/>
                <w:i/>
                <w:szCs w:val="22"/>
              </w:rPr>
            </w:pPr>
          </w:p>
          <w:p w14:paraId="2D852459" w14:textId="77777777" w:rsidR="004C3389" w:rsidRPr="001A3350" w:rsidRDefault="004C3389" w:rsidP="000137DF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telefoonnummer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D03C9A" w14:textId="77777777" w:rsidR="004C3389" w:rsidRPr="00107F18" w:rsidRDefault="004C3389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3AB1CAB8" w14:textId="77777777" w:rsidR="004C3389" w:rsidRPr="00107F18" w:rsidRDefault="004C3389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4C3389" w:rsidRPr="00107F18" w14:paraId="27E01FC9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5A94BFC" w14:textId="77777777" w:rsidR="004C3389" w:rsidRPr="00107F18" w:rsidRDefault="004C3389" w:rsidP="000137DF">
            <w:pPr>
              <w:ind w:right="0"/>
              <w:rPr>
                <w:b/>
                <w:i/>
                <w:szCs w:val="22"/>
              </w:rPr>
            </w:pPr>
          </w:p>
          <w:p w14:paraId="4AD4B25A" w14:textId="77777777" w:rsidR="004C3389" w:rsidRPr="001A3350" w:rsidRDefault="004C3389" w:rsidP="000137DF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Datum van opname van uw wettelijk rustpensioen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CCAFC30" w14:textId="77777777" w:rsidR="004C3389" w:rsidRPr="00107F18" w:rsidRDefault="004C3389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7239A0F1" w14:textId="77777777" w:rsidR="004C3389" w:rsidRPr="00107F18" w:rsidRDefault="004C3389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4C3389" w:rsidRPr="00107F18" w14:paraId="56552979" w14:textId="77777777" w:rsidTr="000137DF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C301A97" w14:textId="77777777" w:rsidR="004C3389" w:rsidRPr="00107F18" w:rsidRDefault="004C3389" w:rsidP="000137DF">
            <w:pPr>
              <w:ind w:right="0"/>
              <w:rPr>
                <w:b/>
                <w:i/>
                <w:szCs w:val="22"/>
              </w:rPr>
            </w:pPr>
          </w:p>
          <w:p w14:paraId="3C78F204" w14:textId="77777777" w:rsidR="004C3389" w:rsidRPr="001A3350" w:rsidRDefault="004C3389" w:rsidP="000137DF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Bankrekeningnummer voor de storting van de premie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6E95128" w14:textId="77777777" w:rsidR="004C3389" w:rsidRPr="00107F18" w:rsidRDefault="004C3389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3FDB2CDE" w14:textId="77777777" w:rsidR="004C3389" w:rsidRPr="00107F18" w:rsidRDefault="004C3389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 w:rsidRPr="00107F18">
              <w:rPr>
                <w:szCs w:val="22"/>
              </w:rPr>
              <w:tab/>
            </w:r>
          </w:p>
        </w:tc>
      </w:tr>
      <w:tr w:rsidR="004C3389" w:rsidRPr="00107F18" w14:paraId="4D3F7B8C" w14:textId="77777777" w:rsidTr="000137DF">
        <w:trPr>
          <w:trHeight w:val="692"/>
        </w:trPr>
        <w:tc>
          <w:tcPr>
            <w:tcW w:w="5104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C24E538" w14:textId="77777777" w:rsidR="004C3389" w:rsidRDefault="004C3389" w:rsidP="000137DF">
            <w:pPr>
              <w:spacing w:before="120"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Fiscale bestemmeling </w:t>
            </w:r>
            <w:r w:rsidRPr="00F04C37">
              <w:rPr>
                <w:b/>
                <w:szCs w:val="22"/>
              </w:rPr>
              <w:t>van dit bankrekeningnummer:</w:t>
            </w:r>
          </w:p>
          <w:p w14:paraId="4E7A5C27" w14:textId="77777777" w:rsidR="004C3389" w:rsidRPr="00A57473" w:rsidRDefault="004C3389" w:rsidP="000137DF">
            <w:pPr>
              <w:ind w:right="0"/>
              <w:rPr>
                <w:i/>
                <w:sz w:val="18"/>
                <w:szCs w:val="18"/>
              </w:rPr>
            </w:pPr>
            <w:r w:rsidRPr="00A57473">
              <w:rPr>
                <w:i/>
                <w:sz w:val="18"/>
                <w:szCs w:val="18"/>
              </w:rPr>
              <w:t xml:space="preserve">(dit is de naam waarop wij de fiscale fiche gelinkt aan de betaling zullen opstellen; een rechtspersoon moet altijd uw vennootschap zijn of </w:t>
            </w:r>
            <w:r>
              <w:rPr>
                <w:i/>
                <w:sz w:val="18"/>
                <w:szCs w:val="18"/>
              </w:rPr>
              <w:t xml:space="preserve">de rechtspersoon </w:t>
            </w:r>
            <w:r w:rsidRPr="00A57473">
              <w:rPr>
                <w:i/>
                <w:sz w:val="18"/>
                <w:szCs w:val="18"/>
              </w:rPr>
              <w:t>waarbinnen u, in uitvoering van een schriftelijke overeenkomst, uw in de ziekteverzekering kaderende (para)medische activiteit of een deel ervan uitoefent)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472E1098" w14:textId="77777777" w:rsidR="004C3389" w:rsidRPr="00107F18" w:rsidRDefault="004C3389" w:rsidP="000137DF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111708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☒</w:t>
                </w:r>
              </w:sdtContent>
            </w:sdt>
            <w:r>
              <w:rPr>
                <w:szCs w:val="22"/>
                <w:lang w:eastAsia="nl-BE"/>
              </w:rPr>
              <w:t xml:space="preserve">    mezelf</w:t>
            </w:r>
            <w:r w:rsidRPr="00B078C3">
              <w:rPr>
                <w:szCs w:val="22"/>
                <w:lang w:eastAsia="nl-BE"/>
              </w:rPr>
              <w:t xml:space="preserve"> </w:t>
            </w:r>
            <w:r w:rsidRPr="00107F18">
              <w:rPr>
                <w:szCs w:val="22"/>
              </w:rPr>
              <w:tab/>
            </w:r>
          </w:p>
        </w:tc>
      </w:tr>
      <w:tr w:rsidR="004C3389" w:rsidRPr="00107F18" w14:paraId="373D3ACB" w14:textId="77777777" w:rsidTr="000137DF">
        <w:trPr>
          <w:trHeight w:val="692"/>
        </w:trPr>
        <w:tc>
          <w:tcPr>
            <w:tcW w:w="510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7738C05" w14:textId="77777777" w:rsidR="004C3389" w:rsidRPr="00647F04" w:rsidRDefault="004C3389" w:rsidP="000137DF">
            <w:pPr>
              <w:spacing w:before="120" w:after="120"/>
              <w:ind w:right="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14:paraId="46CF4D58" w14:textId="77777777" w:rsidR="004C3389" w:rsidRPr="00107F18" w:rsidRDefault="004C3389" w:rsidP="000137DF">
            <w:pPr>
              <w:tabs>
                <w:tab w:val="left" w:pos="7121"/>
              </w:tabs>
              <w:ind w:left="453" w:hanging="453"/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>
              <w:rPr>
                <w:szCs w:val="22"/>
                <w:lang w:eastAsia="nl-BE"/>
              </w:rPr>
              <w:t xml:space="preserve">    een rechtspersoon</w:t>
            </w:r>
            <w:r w:rsidRPr="00B078C3">
              <w:rPr>
                <w:szCs w:val="22"/>
                <w:lang w:eastAsia="nl-BE"/>
              </w:rPr>
              <w:t xml:space="preserve"> </w:t>
            </w:r>
            <w:r>
              <w:rPr>
                <w:szCs w:val="22"/>
                <w:lang w:eastAsia="nl-BE"/>
              </w:rPr>
              <w:t>met  volgend KBO-nr: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9D70548" w14:textId="77777777" w:rsidR="004C3389" w:rsidRPr="00107F18" w:rsidRDefault="004C3389" w:rsidP="000137DF">
            <w:pPr>
              <w:tabs>
                <w:tab w:val="left" w:pos="7121"/>
              </w:tabs>
              <w:rPr>
                <w:szCs w:val="22"/>
              </w:rPr>
            </w:pPr>
          </w:p>
          <w:p w14:paraId="68F26C9A" w14:textId="77777777" w:rsidR="004C3389" w:rsidRPr="00107F18" w:rsidRDefault="004C3389" w:rsidP="000137DF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107F18">
              <w:rPr>
                <w:szCs w:val="22"/>
              </w:rPr>
              <w:tab/>
            </w:r>
          </w:p>
        </w:tc>
      </w:tr>
    </w:tbl>
    <w:p w14:paraId="2D63D8EA" w14:textId="77777777" w:rsidR="00D71CF1" w:rsidRDefault="00D71CF1" w:rsidP="001E3F30">
      <w:pPr>
        <w:jc w:val="center"/>
        <w:rPr>
          <w:b/>
          <w:i/>
          <w:szCs w:val="22"/>
        </w:rPr>
      </w:pPr>
    </w:p>
    <w:p w14:paraId="18FD7BEB" w14:textId="429A1D53" w:rsidR="001E3F30" w:rsidRDefault="001E3F30" w:rsidP="001E3F30">
      <w:pPr>
        <w:jc w:val="center"/>
        <w:rPr>
          <w:b/>
          <w:i/>
          <w:szCs w:val="22"/>
        </w:rPr>
      </w:pPr>
      <w:r w:rsidRPr="002E44EC">
        <w:rPr>
          <w:b/>
          <w:i/>
          <w:szCs w:val="22"/>
        </w:rPr>
        <w:t>Gelieve ook de versozijde in te vullen / te ondertekenen</w:t>
      </w:r>
    </w:p>
    <w:p w14:paraId="4F87A89B" w14:textId="77777777" w:rsidR="001E3F30" w:rsidRDefault="001E3F30">
      <w:pPr>
        <w:tabs>
          <w:tab w:val="clear" w:pos="3969"/>
        </w:tabs>
        <w:ind w:right="0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7938"/>
      </w:tblGrid>
      <w:tr w:rsidR="00764F51" w:rsidRPr="006B6629" w14:paraId="2FF5BA08" w14:textId="77777777" w:rsidTr="00764F51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E178D46" w14:textId="05F2A0B8" w:rsidR="00764F51" w:rsidRDefault="00764F51" w:rsidP="00D71CF1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lastRenderedPageBreak/>
              <w:br w:type="page"/>
            </w:r>
            <w:r w:rsidR="0060678E">
              <w:rPr>
                <w:b/>
                <w:szCs w:val="22"/>
              </w:rPr>
              <w:t>De jaren waarvoor u</w:t>
            </w:r>
            <w:r>
              <w:rPr>
                <w:b/>
                <w:szCs w:val="22"/>
              </w:rPr>
              <w:t xml:space="preserve"> de premie aanvraagt :</w:t>
            </w:r>
          </w:p>
          <w:p w14:paraId="58938F85" w14:textId="77777777" w:rsidR="00764F51" w:rsidRPr="001E3F30" w:rsidRDefault="00764F51" w:rsidP="00764F51">
            <w:pPr>
              <w:spacing w:before="120" w:after="120"/>
              <w:ind w:right="0"/>
              <w:rPr>
                <w:i/>
                <w:sz w:val="20"/>
              </w:rPr>
            </w:pPr>
            <w:r w:rsidRPr="001E3F30">
              <w:rPr>
                <w:i/>
                <w:sz w:val="20"/>
              </w:rPr>
              <w:t>(Bent u niet meer zeker of u al een sociaal voordeel ontvangen heeft voor één of meerdere jaren hieronder? Vink dan het jaar aan, wij zullen in uw dossier eventuele dubbels nagaan)</w:t>
            </w:r>
          </w:p>
        </w:tc>
      </w:tr>
      <w:tr w:rsidR="00764F51" w:rsidRPr="00107F18" w14:paraId="7C2F78C2" w14:textId="77777777" w:rsidTr="00A00E4A">
        <w:trPr>
          <w:trHeight w:val="723"/>
        </w:trPr>
        <w:tc>
          <w:tcPr>
            <w:tcW w:w="710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0EEA126" w14:textId="77777777" w:rsidR="00764F51" w:rsidRPr="00107F18" w:rsidRDefault="00764F51" w:rsidP="00764F51">
            <w:pPr>
              <w:ind w:right="0"/>
              <w:rPr>
                <w:b/>
                <w:szCs w:val="22"/>
              </w:rPr>
            </w:pPr>
          </w:p>
          <w:p w14:paraId="5DA8D2EB" w14:textId="77777777" w:rsidR="00764F51" w:rsidRPr="001A3350" w:rsidRDefault="00764F51" w:rsidP="00764F51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Jaar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212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312CBA" w14:textId="77777777" w:rsidR="00E83FC0" w:rsidRPr="00E83FC0" w:rsidRDefault="00E83FC0" w:rsidP="00E83FC0">
            <w:pPr>
              <w:tabs>
                <w:tab w:val="left" w:pos="7121"/>
              </w:tabs>
              <w:jc w:val="center"/>
              <w:rPr>
                <w:b/>
                <w:szCs w:val="22"/>
              </w:rPr>
            </w:pPr>
            <w:r w:rsidRPr="00E83FC0">
              <w:rPr>
                <w:b/>
                <w:szCs w:val="22"/>
              </w:rPr>
              <w:t>Premieaanvraag ja/nee:</w:t>
            </w:r>
          </w:p>
          <w:p w14:paraId="5A3579A7" w14:textId="538D950A" w:rsidR="00764F51" w:rsidRPr="00E83FC0" w:rsidRDefault="00E83FC0" w:rsidP="002F4D83">
            <w:pPr>
              <w:tabs>
                <w:tab w:val="left" w:pos="7121"/>
              </w:tabs>
              <w:rPr>
                <w:i/>
                <w:sz w:val="20"/>
              </w:rPr>
            </w:pPr>
            <w:r w:rsidRPr="00E83FC0">
              <w:rPr>
                <w:i/>
                <w:sz w:val="20"/>
              </w:rPr>
              <w:t>(aanvinken indien “ja”)</w:t>
            </w:r>
          </w:p>
        </w:tc>
        <w:tc>
          <w:tcPr>
            <w:tcW w:w="7938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C8AACDE" w14:textId="27653DC0" w:rsidR="00764F51" w:rsidRPr="00647F04" w:rsidRDefault="00602533" w:rsidP="00764F51">
            <w:pPr>
              <w:tabs>
                <w:tab w:val="clear" w:pos="3969"/>
                <w:tab w:val="left" w:leader="dot" w:pos="7121"/>
              </w:tabs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Uw hoedanigheid / activiteit als apotheker</w:t>
            </w:r>
            <w:r w:rsidR="00764F51" w:rsidRPr="00647F04">
              <w:rPr>
                <w:b/>
                <w:szCs w:val="22"/>
              </w:rPr>
              <w:t xml:space="preserve">: </w:t>
            </w:r>
          </w:p>
          <w:p w14:paraId="5F167911" w14:textId="4586C50F" w:rsidR="00764F51" w:rsidRPr="00376487" w:rsidRDefault="00764F51" w:rsidP="00D71CF1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(aanvinken wat past</w:t>
            </w:r>
            <w:r w:rsidR="00602533">
              <w:rPr>
                <w:i/>
                <w:sz w:val="20"/>
              </w:rPr>
              <w:t xml:space="preserve">; als u gedurende het </w:t>
            </w:r>
            <w:r w:rsidR="00D71CF1">
              <w:rPr>
                <w:i/>
                <w:sz w:val="20"/>
              </w:rPr>
              <w:t>hele</w:t>
            </w:r>
            <w:r w:rsidR="00602533">
              <w:rPr>
                <w:i/>
                <w:sz w:val="20"/>
              </w:rPr>
              <w:t xml:space="preserve"> </w:t>
            </w:r>
            <w:r w:rsidR="00D71CF1">
              <w:rPr>
                <w:i/>
                <w:sz w:val="20"/>
              </w:rPr>
              <w:t xml:space="preserve">jaar </w:t>
            </w:r>
            <w:r w:rsidR="00602533">
              <w:rPr>
                <w:i/>
                <w:sz w:val="20"/>
              </w:rPr>
              <w:t xml:space="preserve">of een deel </w:t>
            </w:r>
            <w:r w:rsidR="00D71CF1">
              <w:rPr>
                <w:i/>
                <w:sz w:val="20"/>
              </w:rPr>
              <w:t>ervan</w:t>
            </w:r>
            <w:r w:rsidR="00602533">
              <w:rPr>
                <w:i/>
                <w:sz w:val="20"/>
              </w:rPr>
              <w:t xml:space="preserve"> in een apotheek werkte als</w:t>
            </w:r>
            <w:r w:rsidR="00A00E4A">
              <w:rPr>
                <w:i/>
                <w:sz w:val="20"/>
              </w:rPr>
              <w:t xml:space="preserve"> apotheker-bioloog, </w:t>
            </w:r>
            <w:r w:rsidR="00602533">
              <w:rPr>
                <w:i/>
                <w:sz w:val="20"/>
              </w:rPr>
              <w:t xml:space="preserve"> adjunct of plaatsvervanger, </w:t>
            </w:r>
            <w:r w:rsidR="00D71CF1">
              <w:rPr>
                <w:i/>
                <w:sz w:val="20"/>
              </w:rPr>
              <w:t>duid dan</w:t>
            </w:r>
            <w:r w:rsidR="00602533">
              <w:rPr>
                <w:i/>
                <w:sz w:val="20"/>
              </w:rPr>
              <w:t xml:space="preserve"> ook uw gemiddelde wekelijkse a</w:t>
            </w:r>
            <w:r w:rsidR="00D71CF1">
              <w:rPr>
                <w:i/>
                <w:sz w:val="20"/>
              </w:rPr>
              <w:t>ctiviteit op jaarbasis aan</w:t>
            </w:r>
            <w:r w:rsidRPr="00376487">
              <w:rPr>
                <w:i/>
                <w:sz w:val="20"/>
              </w:rPr>
              <w:t>)</w:t>
            </w:r>
          </w:p>
        </w:tc>
      </w:tr>
      <w:tr w:rsidR="00087524" w:rsidRPr="00107F18" w14:paraId="08D0A059" w14:textId="77777777" w:rsidTr="00A85BF7">
        <w:trPr>
          <w:trHeight w:val="1108"/>
        </w:trPr>
        <w:tc>
          <w:tcPr>
            <w:tcW w:w="71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438A6C8" w14:textId="77777777" w:rsidR="00087524" w:rsidRPr="00647F04" w:rsidRDefault="00087524" w:rsidP="00A85BF7">
            <w:pPr>
              <w:spacing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2016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C632DAF" w14:textId="26F9E010" w:rsidR="00087524" w:rsidRPr="00107F18" w:rsidRDefault="00A85BF7" w:rsidP="00764F51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3942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E6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087524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793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6425C296" w14:textId="17A6D29B" w:rsidR="00406407" w:rsidRDefault="00406407" w:rsidP="00A85BF7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A. Titularis officina</w:t>
            </w:r>
          </w:p>
          <w:p w14:paraId="75EA3D2D" w14:textId="3B5E9002" w:rsidR="00406407" w:rsidRDefault="00406407" w:rsidP="00406407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B. Apotheker-bioloog, n</w:t>
            </w:r>
            <w:r w:rsidR="00BF7DE6">
              <w:rPr>
                <w:rFonts w:cstheme="minorHAnsi"/>
              </w:rPr>
              <w:t>iet-titularis officina</w:t>
            </w:r>
            <w:r>
              <w:rPr>
                <w:rFonts w:cstheme="minorHAnsi"/>
              </w:rPr>
              <w:t xml:space="preserve"> of combinatie titularis &amp; niet-titularis</w:t>
            </w:r>
            <w:r w:rsidRPr="00406407">
              <w:rPr>
                <w:rFonts w:cstheme="minorHAnsi"/>
                <w:vertAlign w:val="superscript"/>
              </w:rPr>
              <w:t xml:space="preserve"> (*)</w:t>
            </w:r>
          </w:p>
          <w:p w14:paraId="13DC630D" w14:textId="1F599495" w:rsidR="00087524" w:rsidRPr="00406407" w:rsidRDefault="00406407" w:rsidP="00406407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sdt>
              <w:sdtPr>
                <w:rPr>
                  <w:rFonts w:cstheme="minorHAnsi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B1. Min 38u/week  </w:t>
            </w:r>
            <w:sdt>
              <w:sdtPr>
                <w:rPr>
                  <w:rFonts w:cstheme="minorHAnsi"/>
                </w:rPr>
                <w:id w:val="-2085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B2. Min. 28u/week  </w:t>
            </w:r>
            <w:sdt>
              <w:sdtPr>
                <w:rPr>
                  <w:rFonts w:cstheme="minorHAnsi"/>
                </w:rPr>
                <w:id w:val="13802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B3. Min. 19u/week</w:t>
            </w:r>
          </w:p>
        </w:tc>
      </w:tr>
      <w:tr w:rsidR="00BF7DE6" w:rsidRPr="00406407" w14:paraId="47A547A4" w14:textId="77777777" w:rsidTr="00A85BF7">
        <w:trPr>
          <w:trHeight w:val="1110"/>
        </w:trPr>
        <w:tc>
          <w:tcPr>
            <w:tcW w:w="71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77FCDF3" w14:textId="3B74BDE9" w:rsidR="00BF7DE6" w:rsidRPr="00647F04" w:rsidRDefault="00BF7DE6" w:rsidP="00A85BF7">
            <w:pPr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3D0CB09B" w14:textId="77777777" w:rsidR="00BF7DE6" w:rsidRPr="00107F18" w:rsidRDefault="00BF7DE6" w:rsidP="000137DF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7918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793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2ADFEF2B" w14:textId="77777777" w:rsidR="00BF7DE6" w:rsidRDefault="00BF7DE6" w:rsidP="00A85BF7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52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A. Titularis officina</w:t>
            </w:r>
          </w:p>
          <w:p w14:paraId="6BE71BAF" w14:textId="77777777" w:rsidR="00BF7DE6" w:rsidRDefault="00BF7DE6" w:rsidP="000137DF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-6060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B. Apotheker-bioloog, niet-titularis officina of combinatie titularis &amp; niet-titularis</w:t>
            </w:r>
            <w:r w:rsidRPr="00406407">
              <w:rPr>
                <w:rFonts w:cstheme="minorHAnsi"/>
                <w:vertAlign w:val="superscript"/>
              </w:rPr>
              <w:t xml:space="preserve"> (*)</w:t>
            </w:r>
          </w:p>
          <w:p w14:paraId="1C1E0B54" w14:textId="77777777" w:rsidR="00BF7DE6" w:rsidRPr="00406407" w:rsidRDefault="00BF7DE6" w:rsidP="000137DF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sdt>
              <w:sdtPr>
                <w:rPr>
                  <w:rFonts w:cstheme="minorHAnsi"/>
                </w:rPr>
                <w:id w:val="13158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B1. Min 38u/week  </w:t>
            </w:r>
            <w:sdt>
              <w:sdtPr>
                <w:rPr>
                  <w:rFonts w:cstheme="minorHAnsi"/>
                </w:rPr>
                <w:id w:val="5829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B2. Min. 28u/week  </w:t>
            </w:r>
            <w:sdt>
              <w:sdtPr>
                <w:rPr>
                  <w:rFonts w:cstheme="minorHAnsi"/>
                </w:rPr>
                <w:id w:val="-19395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B3. Min. 19u/week</w:t>
            </w:r>
          </w:p>
        </w:tc>
      </w:tr>
      <w:tr w:rsidR="00BF7DE6" w:rsidRPr="00087524" w14:paraId="04016A79" w14:textId="77777777" w:rsidTr="00A00E4A">
        <w:trPr>
          <w:trHeight w:val="423"/>
        </w:trPr>
        <w:tc>
          <w:tcPr>
            <w:tcW w:w="71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FACDFF0" w14:textId="7075E5BD" w:rsidR="00BF7DE6" w:rsidRPr="00647F04" w:rsidRDefault="00BF7DE6" w:rsidP="00A85BF7">
            <w:pPr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617BBF9" w14:textId="11174FE3" w:rsidR="00BF7DE6" w:rsidRPr="00107F18" w:rsidRDefault="00BF7DE6" w:rsidP="00BF7DE6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93783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793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4660731C" w14:textId="77777777" w:rsidR="00BF7DE6" w:rsidRDefault="00BF7DE6" w:rsidP="00A85BF7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97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A. Ti</w:t>
            </w:r>
            <w:bookmarkStart w:id="0" w:name="_GoBack"/>
            <w:bookmarkEnd w:id="0"/>
            <w:r>
              <w:rPr>
                <w:rFonts w:cstheme="minorHAnsi"/>
              </w:rPr>
              <w:t>tularis officina</w:t>
            </w:r>
          </w:p>
          <w:p w14:paraId="7D2CC31F" w14:textId="77777777" w:rsidR="00BF7DE6" w:rsidRDefault="00BF7DE6" w:rsidP="00BF7DE6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-1490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B. Apotheker-bioloog, niet-titularis officina of combinatie titularis &amp; niet-titularis</w:t>
            </w:r>
            <w:r w:rsidRPr="00406407">
              <w:rPr>
                <w:rFonts w:cstheme="minorHAnsi"/>
                <w:vertAlign w:val="superscript"/>
              </w:rPr>
              <w:t xml:space="preserve"> (*)</w:t>
            </w:r>
          </w:p>
          <w:p w14:paraId="17932BBB" w14:textId="3946872E" w:rsidR="00BF7DE6" w:rsidRPr="00087524" w:rsidRDefault="00BF7DE6" w:rsidP="00BF7DE6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</w:pPr>
            <w:r>
              <w:rPr>
                <w:rFonts w:cstheme="minorHAnsi"/>
              </w:rPr>
              <w:t xml:space="preserve">              </w:t>
            </w:r>
            <w:sdt>
              <w:sdtPr>
                <w:rPr>
                  <w:rFonts w:cstheme="minorHAnsi"/>
                </w:rPr>
                <w:id w:val="-12456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B1. Min 38u/week  </w:t>
            </w:r>
            <w:sdt>
              <w:sdtPr>
                <w:rPr>
                  <w:rFonts w:cstheme="minorHAnsi"/>
                </w:rPr>
                <w:id w:val="-7847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B2. Min. 28u/week  </w:t>
            </w:r>
            <w:sdt>
              <w:sdtPr>
                <w:rPr>
                  <w:rFonts w:cstheme="minorHAnsi"/>
                </w:rPr>
                <w:id w:val="-15560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B3. Min. 19u/week</w:t>
            </w:r>
          </w:p>
        </w:tc>
      </w:tr>
      <w:tr w:rsidR="00BF7DE6" w:rsidRPr="008504FC" w14:paraId="6E5250CF" w14:textId="77777777" w:rsidTr="00087524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AF7F17" w14:textId="77777777" w:rsidR="00BF7DE6" w:rsidRDefault="00BF7DE6" w:rsidP="00BF7DE6">
            <w:pPr>
              <w:rPr>
                <w:sz w:val="16"/>
                <w:szCs w:val="16"/>
              </w:rPr>
            </w:pPr>
          </w:p>
          <w:p w14:paraId="41CF38D8" w14:textId="1D7F518C" w:rsidR="00BF7DE6" w:rsidRDefault="00BF7DE6" w:rsidP="00BF7DE6">
            <w:pPr>
              <w:spacing w:after="120"/>
              <w:ind w:right="33"/>
              <w:jc w:val="both"/>
              <w:rPr>
                <w:i/>
                <w:sz w:val="20"/>
              </w:rPr>
            </w:pPr>
            <w:r w:rsidRPr="008504FC">
              <w:rPr>
                <w:i/>
                <w:sz w:val="20"/>
              </w:rPr>
              <w:t xml:space="preserve">(*) </w:t>
            </w:r>
            <w:r>
              <w:rPr>
                <w:i/>
                <w:sz w:val="20"/>
              </w:rPr>
              <w:t xml:space="preserve">Was u in het premiejaar (volledige jaar of een deel ervan) werkzaam als adjunct of plaatsvervanger, dan vragen wij u in bijlage per premiejaar en per apotheek een overzicht toe te voegen van de gewerkte periode, het APB-nummer van de apotheek en uw aantal gepresteerde uren op jaarbasis. </w:t>
            </w:r>
            <w:r w:rsidRPr="00622CB4">
              <w:rPr>
                <w:i/>
                <w:sz w:val="20"/>
              </w:rPr>
              <w:t>Omgerekend naar het</w:t>
            </w:r>
            <w:r>
              <w:rPr>
                <w:rFonts w:ascii="Arial" w:hAnsi="Arial"/>
                <w:spacing w:val="-2"/>
                <w:sz w:val="20"/>
                <w:lang w:val="nl-NL"/>
              </w:rPr>
              <w:t xml:space="preserve"> </w:t>
            </w:r>
            <w:r w:rsidRPr="002F4D83">
              <w:rPr>
                <w:i/>
                <w:sz w:val="20"/>
              </w:rPr>
              <w:t>aantal effectief gepresteerde uren op jaarbasis (waarvan de jaarlijkse vakantie reeds werd afgetrokken) komt een voltijdse betrekking overeen met minimum 1748 uren, een 3/4 tijdse met minimum 1288 uren en een halftijdse met minimum 874 uren.</w:t>
            </w:r>
            <w:r>
              <w:rPr>
                <w:i/>
                <w:sz w:val="20"/>
              </w:rPr>
              <w:t xml:space="preserve"> Dit overzicht moet ondertekend worden door de titularis van iedere aangeduide apotheek. Heeft u ons al zo’n overzicht overgemaakt in het kader van een aanvraag sociale voordelen? Dan zullen wij dit in aanmerking nemen en hoeft u geen nieuw overzicht in bijlage toe te voegen.    </w:t>
            </w:r>
          </w:p>
          <w:p w14:paraId="2BD03A1E" w14:textId="79C22F9A" w:rsidR="00BF7DE6" w:rsidRPr="008504FC" w:rsidRDefault="00BF7DE6" w:rsidP="00BF7DE6">
            <w:pPr>
              <w:spacing w:after="120"/>
              <w:ind w:right="33"/>
              <w:jc w:val="both"/>
              <w:rPr>
                <w:i/>
                <w:sz w:val="20"/>
              </w:rPr>
            </w:pPr>
            <w:r w:rsidRPr="008504FC">
              <w:rPr>
                <w:i/>
                <w:sz w:val="20"/>
              </w:rPr>
              <w:t xml:space="preserve">Vraagt u </w:t>
            </w:r>
            <w:r>
              <w:rPr>
                <w:i/>
                <w:sz w:val="20"/>
              </w:rPr>
              <w:t>als</w:t>
            </w:r>
            <w:r w:rsidR="00A00E4A">
              <w:rPr>
                <w:i/>
                <w:sz w:val="20"/>
              </w:rPr>
              <w:t xml:space="preserve"> apotheker-bioloog,</w:t>
            </w:r>
            <w:r>
              <w:rPr>
                <w:i/>
                <w:sz w:val="20"/>
              </w:rPr>
              <w:t xml:space="preserve"> adjunct of plaatsvervanger </w:t>
            </w:r>
            <w:r w:rsidRPr="008504FC">
              <w:rPr>
                <w:i/>
                <w:sz w:val="20"/>
              </w:rPr>
              <w:t xml:space="preserve">de premie aan voor een jaar waarin u arbeidsongeschikt was? Dan </w:t>
            </w:r>
            <w:r>
              <w:rPr>
                <w:i/>
                <w:sz w:val="20"/>
              </w:rPr>
              <w:t>gebeurt er mogelijk een aanpassing van het premiebedrag i.f.v.</w:t>
            </w:r>
            <w:r w:rsidRPr="008504FC">
              <w:rPr>
                <w:i/>
                <w:sz w:val="20"/>
              </w:rPr>
              <w:t xml:space="preserve"> het # dagen inactiviteit. Voeg in dit geval </w:t>
            </w:r>
            <w:r w:rsidRPr="008504FC">
              <w:rPr>
                <w:i/>
                <w:color w:val="000000"/>
                <w:sz w:val="20"/>
              </w:rPr>
              <w:t xml:space="preserve">een schriftelijk bewijs </w:t>
            </w:r>
            <w:r>
              <w:rPr>
                <w:i/>
                <w:color w:val="000000"/>
                <w:sz w:val="20"/>
              </w:rPr>
              <w:t xml:space="preserve">van arbeidsongeschiktheid </w:t>
            </w:r>
            <w:r w:rsidRPr="008504FC">
              <w:rPr>
                <w:i/>
                <w:color w:val="000000"/>
                <w:sz w:val="20"/>
              </w:rPr>
              <w:t>toe.</w:t>
            </w:r>
          </w:p>
        </w:tc>
      </w:tr>
    </w:tbl>
    <w:p w14:paraId="21AA0563" w14:textId="129D5CEB" w:rsidR="00764F51" w:rsidRDefault="00764F51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163DD5EE" w14:textId="77777777" w:rsidTr="00AE5DD2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42D23B68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caps/>
                <w:szCs w:val="22"/>
              </w:rPr>
            </w:pPr>
            <w:r w:rsidRPr="006B6629">
              <w:rPr>
                <w:b/>
                <w:szCs w:val="22"/>
              </w:rPr>
              <w:t>Uw verklaring:</w:t>
            </w:r>
          </w:p>
        </w:tc>
      </w:tr>
      <w:tr w:rsidR="00AE5DD2" w:rsidRPr="00107F18" w14:paraId="4A783257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5D44DA6F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357CBF66" w14:textId="77777777" w:rsidR="00CF54FE" w:rsidRPr="00CF54FE" w:rsidRDefault="00CF54FE" w:rsidP="00CF54FE">
            <w:pPr>
              <w:ind w:right="0"/>
              <w:jc w:val="both"/>
              <w:rPr>
                <w:szCs w:val="22"/>
              </w:rPr>
            </w:pPr>
            <w:r w:rsidRPr="00CF54FE">
              <w:rPr>
                <w:szCs w:val="22"/>
              </w:rPr>
              <w:t xml:space="preserve">Door dit </w:t>
            </w:r>
            <w:r>
              <w:rPr>
                <w:szCs w:val="22"/>
              </w:rPr>
              <w:t>aanvraag</w:t>
            </w:r>
            <w:r w:rsidRPr="00CF54FE">
              <w:rPr>
                <w:szCs w:val="22"/>
              </w:rPr>
              <w:t xml:space="preserve">formulier te ondertekenen, verklaar ik dat ik voldoe aan de </w:t>
            </w:r>
            <w:r>
              <w:rPr>
                <w:szCs w:val="22"/>
              </w:rPr>
              <w:t>toekennings</w:t>
            </w:r>
            <w:r w:rsidRPr="00CF54FE">
              <w:rPr>
                <w:szCs w:val="22"/>
              </w:rPr>
              <w:t xml:space="preserve">voorwaarden zoals vermeld in deel I en dat de gegevens van deel II </w:t>
            </w:r>
            <w:r>
              <w:rPr>
                <w:szCs w:val="22"/>
              </w:rPr>
              <w:t xml:space="preserve">en III </w:t>
            </w:r>
            <w:r w:rsidRPr="00CF54FE">
              <w:rPr>
                <w:szCs w:val="22"/>
              </w:rPr>
              <w:t>correct zijn.</w:t>
            </w:r>
          </w:p>
          <w:p w14:paraId="0DC77530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37E770B4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  <w:p w14:paraId="44DB810F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>Handtekening:</w:t>
            </w:r>
          </w:p>
          <w:p w14:paraId="33F2E3DB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75FEC929" w14:textId="77777777" w:rsidR="006008A9" w:rsidRPr="006008A9" w:rsidRDefault="006008A9" w:rsidP="006008A9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z w:val="20"/>
              </w:rPr>
            </w:pPr>
            <w:r w:rsidRPr="006008A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</w:t>
            </w:r>
            <w:r w:rsidRPr="006008A9">
              <w:rPr>
                <w:i/>
                <w:sz w:val="20"/>
              </w:rPr>
              <w:t>it te printen en te handtekenen of digitaal te ondertekenen. In dit laatste geval converteert u dit document naar PDF nadat u alle gegevens correct hebt ingevuld, kiest u vervolgens voor Gereedschappen &gt; Certificaten &gt; Digitaal ondertekenen en plaats</w:t>
            </w:r>
            <w:r w:rsidR="00752DC3">
              <w:rPr>
                <w:i/>
                <w:sz w:val="20"/>
              </w:rPr>
              <w:t>t</w:t>
            </w:r>
            <w:r w:rsidRPr="006008A9">
              <w:rPr>
                <w:i/>
                <w:sz w:val="20"/>
              </w:rPr>
              <w:t xml:space="preserve"> u d.m.v. uw pincode hierboven uw elektronische handtekening).</w:t>
            </w:r>
          </w:p>
        </w:tc>
      </w:tr>
    </w:tbl>
    <w:p w14:paraId="0030049B" w14:textId="77777777" w:rsidR="00E32716" w:rsidRDefault="00E32716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83CC866" w14:textId="77777777" w:rsidTr="00D71CF1">
        <w:tc>
          <w:tcPr>
            <w:tcW w:w="10774" w:type="dxa"/>
            <w:gridSpan w:val="2"/>
          </w:tcPr>
          <w:p w14:paraId="4967A549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lastRenderedPageBreak/>
              <w:t>Hoe opsturen?</w:t>
            </w:r>
          </w:p>
        </w:tc>
      </w:tr>
      <w:tr w:rsidR="00AE5DD2" w:rsidRPr="00107F18" w14:paraId="1304C0DB" w14:textId="77777777" w:rsidTr="00D71CF1">
        <w:trPr>
          <w:trHeight w:val="253"/>
        </w:trPr>
        <w:tc>
          <w:tcPr>
            <w:tcW w:w="4537" w:type="dxa"/>
          </w:tcPr>
          <w:p w14:paraId="3EE0B397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4D568D15" w14:textId="77777777" w:rsidR="00AE5DD2" w:rsidRDefault="00AE5DD2" w:rsidP="00AE5DD2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Bij voorkeur v</w:t>
            </w:r>
            <w:r w:rsidRPr="00511A53">
              <w:rPr>
                <w:b/>
                <w:szCs w:val="22"/>
              </w:rPr>
              <w:t xml:space="preserve">ia </w:t>
            </w:r>
            <w:r w:rsidR="006008A9">
              <w:rPr>
                <w:b/>
                <w:szCs w:val="22"/>
              </w:rPr>
              <w:t>–</w:t>
            </w:r>
            <w:r w:rsidRPr="00511A53">
              <w:rPr>
                <w:b/>
                <w:szCs w:val="22"/>
              </w:rPr>
              <w:t>mail</w:t>
            </w:r>
            <w:r w:rsidR="006008A9">
              <w:rPr>
                <w:b/>
                <w:szCs w:val="22"/>
              </w:rPr>
              <w:t>:</w:t>
            </w:r>
            <w:r w:rsidRPr="00511A53">
              <w:rPr>
                <w:b/>
                <w:szCs w:val="22"/>
              </w:rPr>
              <w:t xml:space="preserve"> </w:t>
            </w:r>
          </w:p>
          <w:p w14:paraId="0C6F47AF" w14:textId="77777777" w:rsidR="00AE5DD2" w:rsidRPr="00447134" w:rsidRDefault="00AE5DD2" w:rsidP="00AE5DD2">
            <w:pPr>
              <w:ind w:right="0"/>
              <w:rPr>
                <w:i/>
                <w:szCs w:val="22"/>
              </w:rPr>
            </w:pPr>
            <w:r w:rsidRPr="00447134">
              <w:rPr>
                <w:i/>
                <w:szCs w:val="22"/>
              </w:rPr>
              <w:t>Of</w:t>
            </w:r>
          </w:p>
          <w:p w14:paraId="241DAB04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Via de post:</w:t>
            </w:r>
          </w:p>
        </w:tc>
        <w:tc>
          <w:tcPr>
            <w:tcW w:w="6237" w:type="dxa"/>
          </w:tcPr>
          <w:p w14:paraId="213672E6" w14:textId="77777777" w:rsidR="00AE5DD2" w:rsidRPr="00107F18" w:rsidRDefault="00AE5DD2" w:rsidP="00AE5DD2">
            <w:pPr>
              <w:rPr>
                <w:szCs w:val="22"/>
              </w:rPr>
            </w:pPr>
          </w:p>
          <w:p w14:paraId="40E2AF1B" w14:textId="7DC65D3E" w:rsidR="00AE5DD2" w:rsidRPr="00107F18" w:rsidRDefault="00A85BF7" w:rsidP="00AE5DD2">
            <w:pPr>
              <w:ind w:right="0"/>
              <w:rPr>
                <w:szCs w:val="22"/>
              </w:rPr>
            </w:pPr>
            <w:hyperlink r:id="rId12" w:history="1">
              <w:r w:rsidR="00D71CF1" w:rsidRPr="0056163A">
                <w:rPr>
                  <w:rStyle w:val="Hyperlink"/>
                  <w:rFonts w:ascii="Tahoma" w:hAnsi="Tahoma" w:cs="Tahoma"/>
                  <w:szCs w:val="22"/>
                </w:rPr>
                <w:t>dossierpharma</w:t>
              </w:r>
              <w:r w:rsidR="00D71CF1" w:rsidRPr="0056163A">
                <w:rPr>
                  <w:rStyle w:val="Hyperlink"/>
                </w:rPr>
                <w:t>@riziv-inami.fgov.be</w:t>
              </w:r>
            </w:hyperlink>
            <w:r w:rsidR="00AE5DD2">
              <w:t xml:space="preserve"> </w:t>
            </w:r>
            <w:r w:rsidR="00AE5DD2" w:rsidRPr="00107F18">
              <w:rPr>
                <w:szCs w:val="22"/>
              </w:rPr>
              <w:t xml:space="preserve"> </w:t>
            </w:r>
          </w:p>
          <w:p w14:paraId="53647892" w14:textId="77777777" w:rsidR="00AE5DD2" w:rsidRDefault="00AE5DD2" w:rsidP="00AE5DD2">
            <w:pPr>
              <w:rPr>
                <w:szCs w:val="22"/>
              </w:rPr>
            </w:pPr>
          </w:p>
          <w:p w14:paraId="50726A1B" w14:textId="77777777" w:rsidR="00AE5DD2" w:rsidRPr="00107F18" w:rsidRDefault="00AE5DD2" w:rsidP="00AE5DD2">
            <w:pPr>
              <w:rPr>
                <w:szCs w:val="22"/>
              </w:rPr>
            </w:pPr>
            <w:r w:rsidRPr="00107F18">
              <w:rPr>
                <w:szCs w:val="22"/>
              </w:rPr>
              <w:t>RIZIV, Dienst voor geneeskundige verzorging</w:t>
            </w:r>
          </w:p>
          <w:p w14:paraId="505D6B52" w14:textId="47CDFEEE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KLAVVIDT, t</w:t>
            </w:r>
            <w:r w:rsidRPr="00107F18">
              <w:rPr>
                <w:szCs w:val="22"/>
              </w:rPr>
              <w:t xml:space="preserve">eam </w:t>
            </w:r>
            <w:r w:rsidR="00D71CF1">
              <w:rPr>
                <w:szCs w:val="22"/>
              </w:rPr>
              <w:t>apothekers</w:t>
            </w:r>
          </w:p>
          <w:p w14:paraId="2AEAF6A4" w14:textId="77777777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Tervurenlaan 211</w:t>
            </w:r>
            <w:r w:rsidR="00957652">
              <w:rPr>
                <w:szCs w:val="22"/>
              </w:rPr>
              <w:t xml:space="preserve">, </w:t>
            </w:r>
            <w:r>
              <w:rPr>
                <w:szCs w:val="22"/>
              </w:rPr>
              <w:t>1150 BRUSSEL</w:t>
            </w:r>
          </w:p>
        </w:tc>
      </w:tr>
    </w:tbl>
    <w:p w14:paraId="796CEACC" w14:textId="77777777" w:rsidR="00E32716" w:rsidRPr="00B07AE6" w:rsidRDefault="00E32716" w:rsidP="00D71CF1">
      <w:pPr>
        <w:rPr>
          <w:szCs w:val="22"/>
        </w:rPr>
      </w:pPr>
    </w:p>
    <w:sectPr w:rsidR="00E32716" w:rsidRPr="00B07AE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E7B9" w14:textId="77777777" w:rsidR="00D71CF1" w:rsidRDefault="00D71CF1">
      <w:r>
        <w:separator/>
      </w:r>
    </w:p>
  </w:endnote>
  <w:endnote w:type="continuationSeparator" w:id="0">
    <w:p w14:paraId="40335CFA" w14:textId="77777777" w:rsidR="00D71CF1" w:rsidRDefault="00D7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5847" w14:textId="77777777" w:rsidR="00D71CF1" w:rsidRDefault="00D71CF1">
      <w:r>
        <w:separator/>
      </w:r>
    </w:p>
  </w:footnote>
  <w:footnote w:type="continuationSeparator" w:id="0">
    <w:p w14:paraId="1C918F2E" w14:textId="77777777" w:rsidR="00D71CF1" w:rsidRDefault="00D7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04048"/>
    <w:rsid w:val="00015B75"/>
    <w:rsid w:val="000175BB"/>
    <w:rsid w:val="00036B2A"/>
    <w:rsid w:val="00046420"/>
    <w:rsid w:val="00062CE2"/>
    <w:rsid w:val="00083B36"/>
    <w:rsid w:val="00083DE8"/>
    <w:rsid w:val="00087524"/>
    <w:rsid w:val="000B5184"/>
    <w:rsid w:val="000E1CC2"/>
    <w:rsid w:val="000E4AF8"/>
    <w:rsid w:val="000F4948"/>
    <w:rsid w:val="00107F18"/>
    <w:rsid w:val="00150119"/>
    <w:rsid w:val="0015479D"/>
    <w:rsid w:val="00172EAB"/>
    <w:rsid w:val="00174C5C"/>
    <w:rsid w:val="00185FEA"/>
    <w:rsid w:val="001A3350"/>
    <w:rsid w:val="001B7D59"/>
    <w:rsid w:val="001C7C07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74F95"/>
    <w:rsid w:val="00276915"/>
    <w:rsid w:val="00280523"/>
    <w:rsid w:val="00297340"/>
    <w:rsid w:val="002A17B4"/>
    <w:rsid w:val="002A6CF0"/>
    <w:rsid w:val="002B1C5D"/>
    <w:rsid w:val="002B2E22"/>
    <w:rsid w:val="002B5E61"/>
    <w:rsid w:val="002B6B79"/>
    <w:rsid w:val="002B6F2F"/>
    <w:rsid w:val="002C0063"/>
    <w:rsid w:val="002E01C4"/>
    <w:rsid w:val="002E44EC"/>
    <w:rsid w:val="002E6AFA"/>
    <w:rsid w:val="002F4D83"/>
    <w:rsid w:val="00323810"/>
    <w:rsid w:val="00330816"/>
    <w:rsid w:val="00333FFB"/>
    <w:rsid w:val="003430E8"/>
    <w:rsid w:val="00373D23"/>
    <w:rsid w:val="00376487"/>
    <w:rsid w:val="003A1AE2"/>
    <w:rsid w:val="003A425D"/>
    <w:rsid w:val="003A6C49"/>
    <w:rsid w:val="003B4868"/>
    <w:rsid w:val="003B5F4E"/>
    <w:rsid w:val="003B60A8"/>
    <w:rsid w:val="003D42F4"/>
    <w:rsid w:val="003E33D0"/>
    <w:rsid w:val="003F7E99"/>
    <w:rsid w:val="004038B3"/>
    <w:rsid w:val="00406407"/>
    <w:rsid w:val="00412130"/>
    <w:rsid w:val="00423062"/>
    <w:rsid w:val="004302C1"/>
    <w:rsid w:val="00447134"/>
    <w:rsid w:val="004503AD"/>
    <w:rsid w:val="00454462"/>
    <w:rsid w:val="0046258B"/>
    <w:rsid w:val="00467C82"/>
    <w:rsid w:val="004717BA"/>
    <w:rsid w:val="00476EC6"/>
    <w:rsid w:val="004931D4"/>
    <w:rsid w:val="004B09BE"/>
    <w:rsid w:val="004B207A"/>
    <w:rsid w:val="004B370A"/>
    <w:rsid w:val="004C00A6"/>
    <w:rsid w:val="004C3389"/>
    <w:rsid w:val="004C4B8D"/>
    <w:rsid w:val="004D6F7F"/>
    <w:rsid w:val="004E6DAF"/>
    <w:rsid w:val="00511A53"/>
    <w:rsid w:val="00520E02"/>
    <w:rsid w:val="00526564"/>
    <w:rsid w:val="005365C7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6008A9"/>
    <w:rsid w:val="00602533"/>
    <w:rsid w:val="0060678E"/>
    <w:rsid w:val="00622CB4"/>
    <w:rsid w:val="00632663"/>
    <w:rsid w:val="00633F1F"/>
    <w:rsid w:val="00637407"/>
    <w:rsid w:val="00641EF5"/>
    <w:rsid w:val="00644202"/>
    <w:rsid w:val="00644E1A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52DC3"/>
    <w:rsid w:val="00760665"/>
    <w:rsid w:val="00764BC2"/>
    <w:rsid w:val="00764F51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394F"/>
    <w:rsid w:val="007F6B2D"/>
    <w:rsid w:val="008064A8"/>
    <w:rsid w:val="00813560"/>
    <w:rsid w:val="00824998"/>
    <w:rsid w:val="00831626"/>
    <w:rsid w:val="00840536"/>
    <w:rsid w:val="008504FC"/>
    <w:rsid w:val="00864499"/>
    <w:rsid w:val="00894482"/>
    <w:rsid w:val="008A1181"/>
    <w:rsid w:val="008A2FF7"/>
    <w:rsid w:val="008B24D7"/>
    <w:rsid w:val="008C1694"/>
    <w:rsid w:val="008D0696"/>
    <w:rsid w:val="008D6B1E"/>
    <w:rsid w:val="008E07CB"/>
    <w:rsid w:val="008E3880"/>
    <w:rsid w:val="008E53EF"/>
    <w:rsid w:val="00915D52"/>
    <w:rsid w:val="00936A03"/>
    <w:rsid w:val="00951BD7"/>
    <w:rsid w:val="00957652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11EC"/>
    <w:rsid w:val="009F0BD8"/>
    <w:rsid w:val="009F3963"/>
    <w:rsid w:val="00A00E4A"/>
    <w:rsid w:val="00A076ED"/>
    <w:rsid w:val="00A221FD"/>
    <w:rsid w:val="00A335CC"/>
    <w:rsid w:val="00A52B91"/>
    <w:rsid w:val="00A52E5A"/>
    <w:rsid w:val="00A74653"/>
    <w:rsid w:val="00A85BF7"/>
    <w:rsid w:val="00A950EA"/>
    <w:rsid w:val="00AC13D3"/>
    <w:rsid w:val="00AE5DD2"/>
    <w:rsid w:val="00AF7955"/>
    <w:rsid w:val="00B02147"/>
    <w:rsid w:val="00B07AE6"/>
    <w:rsid w:val="00B16F3B"/>
    <w:rsid w:val="00B25D02"/>
    <w:rsid w:val="00B524C0"/>
    <w:rsid w:val="00B654F0"/>
    <w:rsid w:val="00B75367"/>
    <w:rsid w:val="00B76D0F"/>
    <w:rsid w:val="00B83C69"/>
    <w:rsid w:val="00B85D72"/>
    <w:rsid w:val="00B90F1F"/>
    <w:rsid w:val="00B91619"/>
    <w:rsid w:val="00B93244"/>
    <w:rsid w:val="00BB3A03"/>
    <w:rsid w:val="00BC724C"/>
    <w:rsid w:val="00BE23F8"/>
    <w:rsid w:val="00BE4EED"/>
    <w:rsid w:val="00BF2228"/>
    <w:rsid w:val="00BF7DE6"/>
    <w:rsid w:val="00C00A49"/>
    <w:rsid w:val="00C11779"/>
    <w:rsid w:val="00C35042"/>
    <w:rsid w:val="00C3670B"/>
    <w:rsid w:val="00C41157"/>
    <w:rsid w:val="00C6570A"/>
    <w:rsid w:val="00C717C3"/>
    <w:rsid w:val="00C8008F"/>
    <w:rsid w:val="00C91A9C"/>
    <w:rsid w:val="00CB31A9"/>
    <w:rsid w:val="00CE4A6B"/>
    <w:rsid w:val="00CF2086"/>
    <w:rsid w:val="00CF54FE"/>
    <w:rsid w:val="00D07019"/>
    <w:rsid w:val="00D12148"/>
    <w:rsid w:val="00D140BA"/>
    <w:rsid w:val="00D15D3D"/>
    <w:rsid w:val="00D160F6"/>
    <w:rsid w:val="00D20821"/>
    <w:rsid w:val="00D360B3"/>
    <w:rsid w:val="00D41D32"/>
    <w:rsid w:val="00D4511B"/>
    <w:rsid w:val="00D461D2"/>
    <w:rsid w:val="00D65B6B"/>
    <w:rsid w:val="00D71CF1"/>
    <w:rsid w:val="00D81676"/>
    <w:rsid w:val="00D91840"/>
    <w:rsid w:val="00D959DE"/>
    <w:rsid w:val="00DC0046"/>
    <w:rsid w:val="00DE088F"/>
    <w:rsid w:val="00DE1FA4"/>
    <w:rsid w:val="00DF5A6F"/>
    <w:rsid w:val="00E32716"/>
    <w:rsid w:val="00E32952"/>
    <w:rsid w:val="00E35840"/>
    <w:rsid w:val="00E42BD6"/>
    <w:rsid w:val="00E46EE9"/>
    <w:rsid w:val="00E51B17"/>
    <w:rsid w:val="00E654F3"/>
    <w:rsid w:val="00E83FC0"/>
    <w:rsid w:val="00E91F68"/>
    <w:rsid w:val="00ED10E4"/>
    <w:rsid w:val="00ED670F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6033B"/>
    <w:rsid w:val="00F612C3"/>
    <w:rsid w:val="00F71CE8"/>
    <w:rsid w:val="00F720AB"/>
    <w:rsid w:val="00F82F1B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1C555009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7524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ssierpharma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43</Value>
      <Value>9</Value>
      <Value>38</Value>
      <Value>12</Value>
    </TaxCatchAll>
    <RIDocSummary xmlns="f15eea43-7fa7-45cf-8dc0-d5244e2cd467">Premieaanvraag voor de jaren 2016-2018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E2B70-AA23-4CDA-B153-5CBFD0B9E98A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07086757-D318-4D8D-B39F-FF0117AAFA05}"/>
</file>

<file path=docProps/app.xml><?xml version="1.0" encoding="utf-8"?>
<Properties xmlns="http://schemas.openxmlformats.org/officeDocument/2006/extended-properties" xmlns:vt="http://schemas.openxmlformats.org/officeDocument/2006/docPropsVTypes">
  <Template>DA3FC856.dotm</Template>
  <TotalTime>0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4923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Sociaal statuut – conventievoordeel voor gepensioneerde apothekers</dc:title>
  <dc:creator>Greet Laga</dc:creator>
  <cp:lastModifiedBy>Laga Greet</cp:lastModifiedBy>
  <cp:revision>13</cp:revision>
  <cp:lastPrinted>2019-09-18T13:10:00Z</cp:lastPrinted>
  <dcterms:created xsi:type="dcterms:W3CDTF">2019-09-30T12:58:00Z</dcterms:created>
  <dcterms:modified xsi:type="dcterms:W3CDTF">2019-10-14T09:50:00Z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