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107F18" w:rsidTr="00A11C2E">
        <w:trPr>
          <w:trHeight w:val="1831"/>
        </w:trPr>
        <w:tc>
          <w:tcPr>
            <w:tcW w:w="3119" w:type="dxa"/>
          </w:tcPr>
          <w:p w:rsidR="00447134" w:rsidRDefault="00447134" w:rsidP="00980975">
            <w:pPr>
              <w:rPr>
                <w:noProof/>
                <w:lang w:val="en-US"/>
              </w:rPr>
            </w:pPr>
            <w:bookmarkStart w:id="0" w:name="_GoBack"/>
            <w:bookmarkEnd w:id="0"/>
          </w:p>
          <w:p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5083D4F" wp14:editId="0824F74A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:rsidR="00980975" w:rsidRDefault="00F32D9B" w:rsidP="004C68E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B</w:t>
            </w:r>
            <w:r w:rsidR="00751159">
              <w:rPr>
                <w:rFonts w:asciiTheme="minorHAnsi" w:hAnsiTheme="minorHAnsi"/>
                <w:b/>
                <w:sz w:val="28"/>
                <w:szCs w:val="28"/>
              </w:rPr>
              <w:t>ijlage b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etwisting m.b.t. </w:t>
            </w:r>
            <w:r w:rsidR="00751159">
              <w:rPr>
                <w:rFonts w:asciiTheme="minorHAnsi" w:hAnsiTheme="minorHAnsi"/>
                <w:b/>
                <w:sz w:val="28"/>
                <w:szCs w:val="28"/>
              </w:rPr>
              <w:t>de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vergoedingsaanvraag </w:t>
            </w:r>
            <w:r w:rsidR="00751159">
              <w:rPr>
                <w:rFonts w:asciiTheme="minorHAnsi" w:hAnsiTheme="minorHAnsi"/>
                <w:b/>
                <w:sz w:val="28"/>
                <w:szCs w:val="28"/>
              </w:rPr>
              <w:t xml:space="preserve">2018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stagemeester artsen-specialisten in opleiding</w:t>
            </w:r>
          </w:p>
          <w:p w:rsidR="00904D7F" w:rsidRPr="00904D7F" w:rsidRDefault="00904D7F" w:rsidP="004C68E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904D7F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via MyRiziv </w:t>
            </w:r>
            <w:r w:rsidRPr="00904D7F">
              <w:rPr>
                <w:rFonts w:asciiTheme="minorHAnsi" w:hAnsiTheme="minorHAnsi"/>
                <w:i/>
                <w:sz w:val="22"/>
                <w:szCs w:val="22"/>
              </w:rPr>
              <w:t>toe te voegen aan de online betwisting)</w:t>
            </w:r>
          </w:p>
        </w:tc>
      </w:tr>
    </w:tbl>
    <w:p w:rsidR="008E53EF" w:rsidRDefault="008E53EF" w:rsidP="00980975">
      <w:pPr>
        <w:rPr>
          <w:rFonts w:asciiTheme="minorHAnsi" w:hAnsiTheme="minorHAnsi"/>
          <w:b/>
          <w:caps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9D239F" w:rsidRPr="006B6629" w:rsidTr="009D239F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9D239F" w:rsidRPr="006B6629" w:rsidRDefault="009D239F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9D239F" w:rsidRPr="006B6629" w:rsidRDefault="009D239F" w:rsidP="009D239F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Uw gegevens als </w:t>
            </w:r>
            <w:r w:rsidR="00F32D9B">
              <w:rPr>
                <w:rFonts w:asciiTheme="minorHAnsi" w:hAnsiTheme="minorHAnsi"/>
                <w:b/>
                <w:sz w:val="22"/>
                <w:szCs w:val="22"/>
              </w:rPr>
              <w:t>stagemeester</w:t>
            </w:r>
          </w:p>
          <w:p w:rsidR="009D239F" w:rsidRPr="006B6629" w:rsidRDefault="009D239F" w:rsidP="009D239F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39F" w:rsidRPr="006675F4" w:rsidTr="009D239F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D239F" w:rsidRPr="00107F18" w:rsidRDefault="009D239F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D239F" w:rsidRPr="006675F4" w:rsidRDefault="009D239F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675F4">
              <w:rPr>
                <w:rFonts w:asciiTheme="minorHAnsi" w:hAnsiTheme="minorHAnsi"/>
                <w:b/>
                <w:sz w:val="22"/>
                <w:szCs w:val="22"/>
              </w:rPr>
              <w:t>Uw naam en voornaam: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D239F" w:rsidRPr="006675F4" w:rsidRDefault="009D239F" w:rsidP="009D239F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D239F" w:rsidRPr="006675F4" w:rsidRDefault="00B74C96" w:rsidP="009D239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F32D9B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9D239F" w:rsidRPr="006675F4" w:rsidTr="00F32D9B">
        <w:trPr>
          <w:trHeight w:val="721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D239F" w:rsidRPr="006675F4" w:rsidRDefault="009D239F" w:rsidP="009D239F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9D239F" w:rsidRPr="00F32D9B" w:rsidRDefault="009D239F" w:rsidP="00F32D9B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675F4">
              <w:rPr>
                <w:rFonts w:asciiTheme="minorHAnsi" w:hAnsiTheme="minorHAnsi"/>
                <w:b/>
                <w:sz w:val="22"/>
                <w:szCs w:val="22"/>
              </w:rPr>
              <w:t>Uw RIZIV-nummer</w:t>
            </w:r>
            <w:r w:rsidR="00F32D9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9D239F" w:rsidRPr="006675F4" w:rsidTr="009D239F">
              <w:tc>
                <w:tcPr>
                  <w:tcW w:w="5846" w:type="dxa"/>
                </w:tcPr>
                <w:p w:rsidR="009D239F" w:rsidRPr="006675F4" w:rsidRDefault="009D239F" w:rsidP="009D239F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9D239F" w:rsidRPr="006675F4" w:rsidRDefault="009D239F" w:rsidP="009D239F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9D239F" w:rsidRPr="006675F4" w:rsidRDefault="00B74C96" w:rsidP="009D239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F32D9B" w:rsidRPr="006675F4" w:rsidTr="00F32D9B">
        <w:trPr>
          <w:trHeight w:val="690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32D9B" w:rsidRPr="006675F4" w:rsidRDefault="00F32D9B" w:rsidP="00F853F1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F32D9B" w:rsidRPr="006675F4" w:rsidRDefault="00F32D9B" w:rsidP="00F853F1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675F4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specialisme:</w:t>
            </w:r>
          </w:p>
          <w:p w:rsidR="00F32D9B" w:rsidRPr="006675F4" w:rsidRDefault="00F32D9B" w:rsidP="00F853F1">
            <w:pPr>
              <w:ind w:righ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32D9B" w:rsidRPr="006675F4" w:rsidTr="00F853F1">
              <w:tc>
                <w:tcPr>
                  <w:tcW w:w="5846" w:type="dxa"/>
                </w:tcPr>
                <w:p w:rsidR="00F32D9B" w:rsidRPr="006675F4" w:rsidRDefault="00F32D9B" w:rsidP="00F853F1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32D9B" w:rsidRPr="006675F4" w:rsidRDefault="00F32D9B" w:rsidP="00F853F1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32D9B" w:rsidRPr="006675F4" w:rsidRDefault="00F32D9B" w:rsidP="00F853F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9D239F" w:rsidRDefault="009D239F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p w:rsidR="00FA33EB" w:rsidRDefault="00FA33EB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127"/>
        <w:gridCol w:w="3260"/>
      </w:tblGrid>
      <w:tr w:rsidR="00FA33EB" w:rsidRPr="006B6629" w:rsidTr="00E55814">
        <w:tc>
          <w:tcPr>
            <w:tcW w:w="10774" w:type="dxa"/>
            <w:gridSpan w:val="4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FA33EB" w:rsidRPr="006B6629" w:rsidRDefault="00FA33EB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FA33EB" w:rsidRPr="006B6629" w:rsidRDefault="00FA33EB" w:rsidP="009D239F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 door u begeleide artsen-specialisten in opleiding (ASO’s)</w:t>
            </w:r>
            <w:r w:rsidRPr="00C55D6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FA33EB" w:rsidRDefault="00FA33EB" w:rsidP="009D239F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904D7F" w:rsidRDefault="00904D7F" w:rsidP="00904D7F">
            <w:pPr>
              <w:ind w:left="747" w:right="0" w:hanging="747"/>
              <w:rPr>
                <w:rFonts w:asciiTheme="minorHAnsi" w:hAnsiTheme="minorHAnsi" w:cstheme="minorHAnsi"/>
                <w:bCs/>
                <w:i/>
                <w:kern w:val="36"/>
                <w:sz w:val="18"/>
                <w:szCs w:val="18"/>
              </w:rPr>
            </w:pPr>
            <w:r w:rsidRPr="00904D7F">
              <w:rPr>
                <w:rFonts w:asciiTheme="minorHAnsi" w:hAnsiTheme="minorHAnsi" w:cstheme="minorHAnsi"/>
                <w:bCs/>
                <w:i/>
                <w:kern w:val="36"/>
                <w:sz w:val="18"/>
                <w:szCs w:val="18"/>
              </w:rPr>
              <w:t xml:space="preserve">Opgelet:   Een overeenkomst tussen de </w:t>
            </w:r>
            <w:r>
              <w:rPr>
                <w:rFonts w:asciiTheme="minorHAnsi" w:hAnsiTheme="minorHAnsi" w:cstheme="minorHAnsi"/>
                <w:bCs/>
                <w:i/>
                <w:kern w:val="36"/>
                <w:sz w:val="18"/>
                <w:szCs w:val="18"/>
              </w:rPr>
              <w:t>ASO</w:t>
            </w:r>
            <w:r w:rsidRPr="00904D7F">
              <w:rPr>
                <w:rFonts w:asciiTheme="minorHAnsi" w:hAnsiTheme="minorHAnsi" w:cstheme="minorHAnsi"/>
                <w:bCs/>
                <w:i/>
                <w:kern w:val="36"/>
                <w:sz w:val="18"/>
                <w:szCs w:val="18"/>
              </w:rPr>
              <w:t xml:space="preserve"> en het ziekenhuis wordt niet in aanmerking genomen als bewijs dat u de ASO heeft begeleid. Een goedgekeurd stageplan waarin u bent opgenomen als stagemeester is de voorwaarde.</w:t>
            </w:r>
          </w:p>
          <w:p w:rsidR="00904D7F" w:rsidRPr="00904D7F" w:rsidRDefault="00904D7F" w:rsidP="00904D7F">
            <w:pPr>
              <w:ind w:left="747" w:right="0" w:hanging="747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FA33EB" w:rsidRPr="00107F18" w:rsidTr="00FA33EB">
        <w:trPr>
          <w:trHeight w:val="623"/>
        </w:trPr>
        <w:tc>
          <w:tcPr>
            <w:tcW w:w="326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:rsidR="00FA33EB" w:rsidRPr="00107F18" w:rsidRDefault="00FA33EB" w:rsidP="00C55D68">
            <w:pPr>
              <w:ind w:righ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A33EB" w:rsidRPr="001A3350" w:rsidRDefault="00FA33EB" w:rsidP="00FA33EB">
            <w:pPr>
              <w:ind w:righ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Naam en voornaam ASO</w:t>
            </w:r>
          </w:p>
        </w:tc>
        <w:tc>
          <w:tcPr>
            <w:tcW w:w="2126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:rsidR="00FA33EB" w:rsidRDefault="00FA33EB" w:rsidP="00C55D68">
            <w:pPr>
              <w:ind w:righ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A33EB" w:rsidRPr="00107F18" w:rsidRDefault="00FA33EB" w:rsidP="00FA33EB">
            <w:pPr>
              <w:ind w:righ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Periode van de stage (van)</w:t>
            </w:r>
          </w:p>
        </w:tc>
        <w:tc>
          <w:tcPr>
            <w:tcW w:w="212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:rsidR="00FA33EB" w:rsidRDefault="00FA33EB" w:rsidP="00C55D68">
            <w:pPr>
              <w:tabs>
                <w:tab w:val="left" w:pos="7121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A33EB" w:rsidRDefault="00FA33EB" w:rsidP="00615813">
            <w:pPr>
              <w:tabs>
                <w:tab w:val="left" w:pos="712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Periode van de stage (</w:t>
            </w:r>
            <w:r w:rsidR="00615813">
              <w:rPr>
                <w:rFonts w:asciiTheme="minorHAnsi" w:hAnsiTheme="minorHAnsi"/>
                <w:b/>
                <w:sz w:val="22"/>
                <w:szCs w:val="22"/>
              </w:rPr>
              <w:t>tot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:rsidR="00FA33EB" w:rsidRDefault="00FA33EB" w:rsidP="00C55D68">
            <w:pPr>
              <w:tabs>
                <w:tab w:val="left" w:pos="712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A33EB" w:rsidRPr="00C55D68" w:rsidRDefault="00B76D5A" w:rsidP="00C55D68">
            <w:pPr>
              <w:tabs>
                <w:tab w:val="left" w:pos="7121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Specialisme</w:t>
            </w:r>
          </w:p>
        </w:tc>
      </w:tr>
      <w:tr w:rsidR="00FA33EB" w:rsidRPr="00107F18" w:rsidTr="00A9054B">
        <w:trPr>
          <w:trHeight w:val="567"/>
        </w:trPr>
        <w:tc>
          <w:tcPr>
            <w:tcW w:w="326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904D7F" w:rsidTr="00F853F1">
              <w:tc>
                <w:tcPr>
                  <w:tcW w:w="5846" w:type="dxa"/>
                </w:tcPr>
                <w:p w:rsidR="00FA33EB" w:rsidRPr="00904D7F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904D7F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904D7F" w:rsidRDefault="00FA33EB" w:rsidP="007057E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04D7F">
              <w:rPr>
                <w:rFonts w:asciiTheme="minorHAnsi" w:hAnsiTheme="minorHAnsi"/>
                <w:sz w:val="22"/>
                <w:szCs w:val="22"/>
              </w:rPr>
              <w:t>ASO 1</w:t>
            </w:r>
            <w:r w:rsidR="007057EF">
              <w:rPr>
                <w:rFonts w:asciiTheme="minorHAnsi" w:hAnsiTheme="minorHAnsi"/>
                <w:sz w:val="22"/>
                <w:szCs w:val="22"/>
              </w:rPr>
              <w:t xml:space="preserve">  ……………………………………….</w:t>
            </w:r>
          </w:p>
        </w:tc>
        <w:tc>
          <w:tcPr>
            <w:tcW w:w="212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:rsidTr="00F853F1">
              <w:tc>
                <w:tcPr>
                  <w:tcW w:w="5846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1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:rsidTr="00F853F1">
              <w:tc>
                <w:tcPr>
                  <w:tcW w:w="5846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326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:rsidTr="00F853F1">
              <w:tc>
                <w:tcPr>
                  <w:tcW w:w="5846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FA33EB" w:rsidRPr="00107F18" w:rsidTr="00FA33EB">
        <w:trPr>
          <w:trHeight w:val="567"/>
        </w:trPr>
        <w:tc>
          <w:tcPr>
            <w:tcW w:w="326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904D7F" w:rsidTr="00F853F1">
              <w:tc>
                <w:tcPr>
                  <w:tcW w:w="5846" w:type="dxa"/>
                </w:tcPr>
                <w:p w:rsidR="00FA33EB" w:rsidRPr="00904D7F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904D7F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904D7F" w:rsidRDefault="00FA33EB" w:rsidP="007057E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04D7F">
              <w:rPr>
                <w:rFonts w:asciiTheme="minorHAnsi" w:hAnsiTheme="minorHAnsi"/>
                <w:sz w:val="22"/>
                <w:szCs w:val="22"/>
              </w:rPr>
              <w:t>ASO 2</w:t>
            </w:r>
            <w:r w:rsidR="007057EF">
              <w:rPr>
                <w:rFonts w:asciiTheme="minorHAnsi" w:hAnsiTheme="minorHAnsi"/>
                <w:sz w:val="22"/>
                <w:szCs w:val="22"/>
              </w:rPr>
              <w:t xml:space="preserve">  ……………………………………….</w:t>
            </w:r>
          </w:p>
        </w:tc>
        <w:tc>
          <w:tcPr>
            <w:tcW w:w="212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:rsidTr="00F853F1">
              <w:tc>
                <w:tcPr>
                  <w:tcW w:w="5846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1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:rsidTr="00F853F1">
              <w:tc>
                <w:tcPr>
                  <w:tcW w:w="5846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326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:rsidTr="00F853F1">
              <w:tc>
                <w:tcPr>
                  <w:tcW w:w="5846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FA33EB" w:rsidRPr="00107F18" w:rsidTr="00FA33EB">
        <w:trPr>
          <w:trHeight w:val="567"/>
        </w:trPr>
        <w:tc>
          <w:tcPr>
            <w:tcW w:w="326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904D7F" w:rsidTr="00F853F1">
              <w:tc>
                <w:tcPr>
                  <w:tcW w:w="5846" w:type="dxa"/>
                </w:tcPr>
                <w:p w:rsidR="00FA33EB" w:rsidRPr="00904D7F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904D7F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904D7F" w:rsidRDefault="00FA33EB" w:rsidP="007057E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04D7F">
              <w:rPr>
                <w:rFonts w:asciiTheme="minorHAnsi" w:hAnsiTheme="minorHAnsi"/>
                <w:sz w:val="22"/>
                <w:szCs w:val="22"/>
              </w:rPr>
              <w:t>ASO 3</w:t>
            </w:r>
            <w:r w:rsidR="007057EF">
              <w:rPr>
                <w:rFonts w:asciiTheme="minorHAnsi" w:hAnsiTheme="minorHAnsi"/>
                <w:sz w:val="22"/>
                <w:szCs w:val="22"/>
              </w:rPr>
              <w:t xml:space="preserve">  ……………………………………….</w:t>
            </w:r>
          </w:p>
        </w:tc>
        <w:tc>
          <w:tcPr>
            <w:tcW w:w="212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:rsidTr="00F853F1">
              <w:tc>
                <w:tcPr>
                  <w:tcW w:w="5846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1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:rsidTr="00F853F1">
              <w:tc>
                <w:tcPr>
                  <w:tcW w:w="5846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326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:rsidTr="00F853F1">
              <w:tc>
                <w:tcPr>
                  <w:tcW w:w="5846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FA33EB" w:rsidRPr="00107F18" w:rsidTr="00FA33EB">
        <w:trPr>
          <w:trHeight w:val="567"/>
        </w:trPr>
        <w:tc>
          <w:tcPr>
            <w:tcW w:w="326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904D7F" w:rsidTr="00F853F1">
              <w:tc>
                <w:tcPr>
                  <w:tcW w:w="5846" w:type="dxa"/>
                </w:tcPr>
                <w:p w:rsidR="00FA33EB" w:rsidRPr="00904D7F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904D7F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904D7F" w:rsidRDefault="00FA33EB" w:rsidP="007057E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04D7F">
              <w:rPr>
                <w:rFonts w:asciiTheme="minorHAnsi" w:hAnsiTheme="minorHAnsi"/>
                <w:sz w:val="22"/>
                <w:szCs w:val="22"/>
              </w:rPr>
              <w:t>ASO 4</w:t>
            </w:r>
            <w:r w:rsidR="007057EF">
              <w:rPr>
                <w:rFonts w:asciiTheme="minorHAnsi" w:hAnsiTheme="minorHAnsi"/>
                <w:sz w:val="22"/>
                <w:szCs w:val="22"/>
              </w:rPr>
              <w:t xml:space="preserve">  ……………………………………….</w:t>
            </w:r>
          </w:p>
        </w:tc>
        <w:tc>
          <w:tcPr>
            <w:tcW w:w="212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:rsidTr="00F853F1">
              <w:tc>
                <w:tcPr>
                  <w:tcW w:w="5846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1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:rsidTr="00F853F1">
              <w:tc>
                <w:tcPr>
                  <w:tcW w:w="5846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326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:rsidTr="00F853F1">
              <w:tc>
                <w:tcPr>
                  <w:tcW w:w="5846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FA33EB" w:rsidRPr="00107F18" w:rsidTr="00FA33EB">
        <w:trPr>
          <w:trHeight w:val="567"/>
        </w:trPr>
        <w:tc>
          <w:tcPr>
            <w:tcW w:w="326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904D7F" w:rsidTr="00F853F1">
              <w:tc>
                <w:tcPr>
                  <w:tcW w:w="5846" w:type="dxa"/>
                </w:tcPr>
                <w:p w:rsidR="00FA33EB" w:rsidRPr="00904D7F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904D7F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904D7F" w:rsidRDefault="00FA33EB" w:rsidP="007057E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04D7F">
              <w:rPr>
                <w:rFonts w:asciiTheme="minorHAnsi" w:hAnsiTheme="minorHAnsi"/>
                <w:sz w:val="22"/>
                <w:szCs w:val="22"/>
              </w:rPr>
              <w:t>ASO 5</w:t>
            </w:r>
            <w:r w:rsidR="007057EF">
              <w:rPr>
                <w:rFonts w:asciiTheme="minorHAnsi" w:hAnsiTheme="minorHAnsi"/>
                <w:sz w:val="22"/>
                <w:szCs w:val="22"/>
              </w:rPr>
              <w:t xml:space="preserve">  ……………………………………….</w:t>
            </w:r>
          </w:p>
        </w:tc>
        <w:tc>
          <w:tcPr>
            <w:tcW w:w="212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:rsidTr="00F853F1">
              <w:tc>
                <w:tcPr>
                  <w:tcW w:w="5846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1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:rsidTr="00F853F1">
              <w:tc>
                <w:tcPr>
                  <w:tcW w:w="5846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326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:rsidTr="00F853F1">
              <w:tc>
                <w:tcPr>
                  <w:tcW w:w="5846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FA33EB" w:rsidRPr="00107F18" w:rsidTr="00FA33EB">
        <w:trPr>
          <w:trHeight w:val="567"/>
        </w:trPr>
        <w:tc>
          <w:tcPr>
            <w:tcW w:w="326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A33EB" w:rsidRPr="00904D7F" w:rsidRDefault="00FA33EB" w:rsidP="00FA33EB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A33EB" w:rsidRPr="00904D7F" w:rsidRDefault="00FA33EB" w:rsidP="00FA33EB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 w:rsidRPr="00904D7F"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tcW w:w="212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A33EB" w:rsidRPr="00107F18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A33EB" w:rsidRDefault="00FA33EB" w:rsidP="00FA33EB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A33EB" w:rsidRDefault="00FA33EB" w:rsidP="00FA33EB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2744B" w:rsidRDefault="0032744B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904D7F" w:rsidRPr="006B6629" w:rsidTr="00F26BE3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904D7F" w:rsidRPr="006B6629" w:rsidRDefault="00904D7F" w:rsidP="00F26BE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904D7F" w:rsidRPr="006B6629" w:rsidRDefault="00904D7F" w:rsidP="00F26BE3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 coördinerend stagemeester:</w:t>
            </w:r>
          </w:p>
          <w:p w:rsidR="00904D7F" w:rsidRPr="006B6629" w:rsidRDefault="00904D7F" w:rsidP="00F26BE3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4D7F" w:rsidRPr="006675F4" w:rsidTr="00F26BE3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04D7F" w:rsidRPr="00107F18" w:rsidRDefault="00904D7F" w:rsidP="00F26BE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04D7F" w:rsidRPr="006675F4" w:rsidRDefault="00904D7F" w:rsidP="00F26BE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Naam en voornaam van de coördinerend stagemeester</w:t>
            </w:r>
            <w:r w:rsidRPr="006675F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04D7F" w:rsidRPr="006675F4" w:rsidRDefault="00904D7F" w:rsidP="00F26BE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04D7F" w:rsidRPr="006675F4" w:rsidRDefault="00904D7F" w:rsidP="00F26B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F32D9B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904D7F" w:rsidRDefault="00904D7F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p w:rsidR="00904D7F" w:rsidRDefault="00904D7F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p w:rsidR="00BE4EED" w:rsidRDefault="00BE4EED" w:rsidP="004038B3">
      <w:pPr>
        <w:rPr>
          <w:rFonts w:asciiTheme="minorHAnsi" w:hAnsiTheme="minorHAnsi"/>
          <w:sz w:val="22"/>
          <w:szCs w:val="22"/>
        </w:rPr>
      </w:pPr>
    </w:p>
    <w:p w:rsidR="00E32716" w:rsidRPr="00107F18" w:rsidRDefault="00E32716" w:rsidP="0065220F">
      <w:pPr>
        <w:rPr>
          <w:rFonts w:asciiTheme="minorHAnsi" w:hAnsiTheme="minorHAnsi"/>
          <w:sz w:val="22"/>
          <w:szCs w:val="22"/>
        </w:rPr>
      </w:pPr>
    </w:p>
    <w:sectPr w:rsidR="00E32716" w:rsidRPr="00107F18" w:rsidSect="0032744B">
      <w:pgSz w:w="12240" w:h="15840"/>
      <w:pgMar w:top="454" w:right="902" w:bottom="454" w:left="992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C12" w:rsidRDefault="00CA5C12">
      <w:r>
        <w:separator/>
      </w:r>
    </w:p>
  </w:endnote>
  <w:endnote w:type="continuationSeparator" w:id="0">
    <w:p w:rsidR="00CA5C12" w:rsidRDefault="00CA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C12" w:rsidRDefault="00CA5C12">
      <w:r>
        <w:separator/>
      </w:r>
    </w:p>
  </w:footnote>
  <w:footnote w:type="continuationSeparator" w:id="0">
    <w:p w:rsidR="00CA5C12" w:rsidRDefault="00CA5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b06925fe-3666-4fc1-b651-9fd457fda1c1"/>
  </w:docVars>
  <w:rsids>
    <w:rsidRoot w:val="00520E02"/>
    <w:rsid w:val="00011627"/>
    <w:rsid w:val="00015B75"/>
    <w:rsid w:val="00036B2A"/>
    <w:rsid w:val="00044BBE"/>
    <w:rsid w:val="00046420"/>
    <w:rsid w:val="00051F0D"/>
    <w:rsid w:val="00062CE2"/>
    <w:rsid w:val="0006366D"/>
    <w:rsid w:val="000637C9"/>
    <w:rsid w:val="00083DE8"/>
    <w:rsid w:val="000B5184"/>
    <w:rsid w:val="000B68E6"/>
    <w:rsid w:val="000E1CC2"/>
    <w:rsid w:val="000F4948"/>
    <w:rsid w:val="00107F18"/>
    <w:rsid w:val="001569B5"/>
    <w:rsid w:val="001A3350"/>
    <w:rsid w:val="001C7C07"/>
    <w:rsid w:val="001E5D32"/>
    <w:rsid w:val="001E72C2"/>
    <w:rsid w:val="0020252E"/>
    <w:rsid w:val="002411BB"/>
    <w:rsid w:val="00241FA0"/>
    <w:rsid w:val="002509CF"/>
    <w:rsid w:val="0025643F"/>
    <w:rsid w:val="002647E9"/>
    <w:rsid w:val="00276915"/>
    <w:rsid w:val="00280523"/>
    <w:rsid w:val="002A17B4"/>
    <w:rsid w:val="002A6CF0"/>
    <w:rsid w:val="002B1C5D"/>
    <w:rsid w:val="002B2E22"/>
    <w:rsid w:val="002B6F2F"/>
    <w:rsid w:val="002D0DB5"/>
    <w:rsid w:val="002E01C4"/>
    <w:rsid w:val="002E6AFA"/>
    <w:rsid w:val="00323810"/>
    <w:rsid w:val="0032744B"/>
    <w:rsid w:val="00330816"/>
    <w:rsid w:val="003410CE"/>
    <w:rsid w:val="00373D23"/>
    <w:rsid w:val="003838E4"/>
    <w:rsid w:val="00391BF7"/>
    <w:rsid w:val="003A1AE2"/>
    <w:rsid w:val="003A425D"/>
    <w:rsid w:val="003B4868"/>
    <w:rsid w:val="003B5454"/>
    <w:rsid w:val="003B5F4E"/>
    <w:rsid w:val="003B60A8"/>
    <w:rsid w:val="003D42F4"/>
    <w:rsid w:val="003E33D0"/>
    <w:rsid w:val="003F40B5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6EC6"/>
    <w:rsid w:val="004B207A"/>
    <w:rsid w:val="004B370A"/>
    <w:rsid w:val="004C4B8D"/>
    <w:rsid w:val="004C68EF"/>
    <w:rsid w:val="004D6F7F"/>
    <w:rsid w:val="004E6DAF"/>
    <w:rsid w:val="00511A53"/>
    <w:rsid w:val="00520E02"/>
    <w:rsid w:val="0054674C"/>
    <w:rsid w:val="00577C17"/>
    <w:rsid w:val="005A38AC"/>
    <w:rsid w:val="005A6277"/>
    <w:rsid w:val="005D0797"/>
    <w:rsid w:val="00600BBA"/>
    <w:rsid w:val="00615813"/>
    <w:rsid w:val="00633F1F"/>
    <w:rsid w:val="00641EF5"/>
    <w:rsid w:val="00644202"/>
    <w:rsid w:val="0065220F"/>
    <w:rsid w:val="006660C9"/>
    <w:rsid w:val="006675F4"/>
    <w:rsid w:val="00673442"/>
    <w:rsid w:val="00680B7E"/>
    <w:rsid w:val="0068126F"/>
    <w:rsid w:val="00684660"/>
    <w:rsid w:val="0068563C"/>
    <w:rsid w:val="00694B1A"/>
    <w:rsid w:val="006B6629"/>
    <w:rsid w:val="006B6F7C"/>
    <w:rsid w:val="006E7CDF"/>
    <w:rsid w:val="006F5336"/>
    <w:rsid w:val="006F6946"/>
    <w:rsid w:val="007057EF"/>
    <w:rsid w:val="00730CD8"/>
    <w:rsid w:val="00733D87"/>
    <w:rsid w:val="007472AE"/>
    <w:rsid w:val="00751159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F1899"/>
    <w:rsid w:val="007F2C59"/>
    <w:rsid w:val="007F6B2D"/>
    <w:rsid w:val="008064A8"/>
    <w:rsid w:val="00813560"/>
    <w:rsid w:val="00824998"/>
    <w:rsid w:val="008318E4"/>
    <w:rsid w:val="0083314F"/>
    <w:rsid w:val="00840536"/>
    <w:rsid w:val="0086314D"/>
    <w:rsid w:val="008A1181"/>
    <w:rsid w:val="008A2FF7"/>
    <w:rsid w:val="008B24D7"/>
    <w:rsid w:val="008B64DE"/>
    <w:rsid w:val="008C1694"/>
    <w:rsid w:val="008D1FCE"/>
    <w:rsid w:val="008D6B1E"/>
    <w:rsid w:val="008E3880"/>
    <w:rsid w:val="008E53EF"/>
    <w:rsid w:val="008E5D2F"/>
    <w:rsid w:val="008F41C7"/>
    <w:rsid w:val="008F6C1F"/>
    <w:rsid w:val="00904D7F"/>
    <w:rsid w:val="00915D52"/>
    <w:rsid w:val="00936A03"/>
    <w:rsid w:val="00951BD7"/>
    <w:rsid w:val="00953C91"/>
    <w:rsid w:val="00964049"/>
    <w:rsid w:val="0097376B"/>
    <w:rsid w:val="009763BC"/>
    <w:rsid w:val="00980975"/>
    <w:rsid w:val="00981FB7"/>
    <w:rsid w:val="00984675"/>
    <w:rsid w:val="009948B2"/>
    <w:rsid w:val="00997CF5"/>
    <w:rsid w:val="009A0436"/>
    <w:rsid w:val="009A1236"/>
    <w:rsid w:val="009A20A5"/>
    <w:rsid w:val="009D11EC"/>
    <w:rsid w:val="009D239F"/>
    <w:rsid w:val="009F3963"/>
    <w:rsid w:val="00A076ED"/>
    <w:rsid w:val="00A11C2E"/>
    <w:rsid w:val="00A221FD"/>
    <w:rsid w:val="00A52E5A"/>
    <w:rsid w:val="00A74653"/>
    <w:rsid w:val="00A93F1E"/>
    <w:rsid w:val="00A950EA"/>
    <w:rsid w:val="00AB7BF3"/>
    <w:rsid w:val="00AC13D3"/>
    <w:rsid w:val="00AF7955"/>
    <w:rsid w:val="00B25D02"/>
    <w:rsid w:val="00B524C0"/>
    <w:rsid w:val="00B654F0"/>
    <w:rsid w:val="00B74C96"/>
    <w:rsid w:val="00B75367"/>
    <w:rsid w:val="00B76D5A"/>
    <w:rsid w:val="00B85D72"/>
    <w:rsid w:val="00B91619"/>
    <w:rsid w:val="00B93244"/>
    <w:rsid w:val="00BB254F"/>
    <w:rsid w:val="00BE4EED"/>
    <w:rsid w:val="00BF2228"/>
    <w:rsid w:val="00BF54E9"/>
    <w:rsid w:val="00C35042"/>
    <w:rsid w:val="00C3670B"/>
    <w:rsid w:val="00C41157"/>
    <w:rsid w:val="00C55D68"/>
    <w:rsid w:val="00C717C3"/>
    <w:rsid w:val="00C91A9C"/>
    <w:rsid w:val="00CA5C12"/>
    <w:rsid w:val="00CB31A9"/>
    <w:rsid w:val="00CB47B7"/>
    <w:rsid w:val="00CE4A6B"/>
    <w:rsid w:val="00CF2086"/>
    <w:rsid w:val="00D07019"/>
    <w:rsid w:val="00D12148"/>
    <w:rsid w:val="00D140BA"/>
    <w:rsid w:val="00D160F6"/>
    <w:rsid w:val="00D20821"/>
    <w:rsid w:val="00D242CF"/>
    <w:rsid w:val="00D360B3"/>
    <w:rsid w:val="00D41D32"/>
    <w:rsid w:val="00D461D2"/>
    <w:rsid w:val="00D65B6B"/>
    <w:rsid w:val="00D91840"/>
    <w:rsid w:val="00D959DE"/>
    <w:rsid w:val="00DC0046"/>
    <w:rsid w:val="00DE088F"/>
    <w:rsid w:val="00E32716"/>
    <w:rsid w:val="00E32952"/>
    <w:rsid w:val="00E35840"/>
    <w:rsid w:val="00E42BD6"/>
    <w:rsid w:val="00E45F1C"/>
    <w:rsid w:val="00E60CAD"/>
    <w:rsid w:val="00E654F3"/>
    <w:rsid w:val="00E91F68"/>
    <w:rsid w:val="00ED10E4"/>
    <w:rsid w:val="00ED7983"/>
    <w:rsid w:val="00EE1C02"/>
    <w:rsid w:val="00EE5F1A"/>
    <w:rsid w:val="00EF0E8F"/>
    <w:rsid w:val="00F03787"/>
    <w:rsid w:val="00F0734F"/>
    <w:rsid w:val="00F206E9"/>
    <w:rsid w:val="00F22D0A"/>
    <w:rsid w:val="00F277A8"/>
    <w:rsid w:val="00F32D9B"/>
    <w:rsid w:val="00F37D8F"/>
    <w:rsid w:val="00F543A2"/>
    <w:rsid w:val="00F6033B"/>
    <w:rsid w:val="00F71CE8"/>
    <w:rsid w:val="00F82F1B"/>
    <w:rsid w:val="00FA33EB"/>
    <w:rsid w:val="00FA750D"/>
    <w:rsid w:val="00FB1B95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3D78D1-B5CC-4C01-8166-2A7C733F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115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Standaard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Standaard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Standaard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Koptekst">
    <w:name w:val="head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paragraph" w:styleId="Voettekst">
    <w:name w:val="foot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30816"/>
  </w:style>
  <w:style w:type="paragraph" w:styleId="Eindnoottekst">
    <w:name w:val="endnote text"/>
    <w:basedOn w:val="Standaard"/>
    <w:link w:val="EindnoottekstChar"/>
    <w:rsid w:val="00684660"/>
  </w:style>
  <w:style w:type="character" w:customStyle="1" w:styleId="EindnoottekstChar">
    <w:name w:val="Eindnoottekst Char"/>
    <w:basedOn w:val="Standaardalinea-lettertype"/>
    <w:link w:val="Eindnoottekst"/>
    <w:rsid w:val="00684660"/>
    <w:rPr>
      <w:rFonts w:ascii="Arial" w:hAnsi="Arial"/>
      <w:lang w:val="nl-BE"/>
    </w:rPr>
  </w:style>
  <w:style w:type="character" w:styleId="Eindnootmarkering">
    <w:name w:val="endnote reference"/>
    <w:basedOn w:val="Standaardalinea-lettertype"/>
    <w:rsid w:val="00684660"/>
    <w:rPr>
      <w:vertAlign w:val="superscript"/>
    </w:rPr>
  </w:style>
  <w:style w:type="paragraph" w:styleId="Voetnoottekst">
    <w:name w:val="footnote text"/>
    <w:basedOn w:val="Standaard"/>
    <w:link w:val="VoetnoottekstChar"/>
    <w:rsid w:val="00684660"/>
  </w:style>
  <w:style w:type="character" w:customStyle="1" w:styleId="VoetnoottekstChar">
    <w:name w:val="Voetnoottekst Char"/>
    <w:basedOn w:val="Standaardalinea-lettertype"/>
    <w:link w:val="Voetnoottekst"/>
    <w:rsid w:val="00684660"/>
    <w:rPr>
      <w:rFonts w:ascii="Arial" w:hAnsi="Arial"/>
      <w:lang w:val="nl-BE"/>
    </w:rPr>
  </w:style>
  <w:style w:type="character" w:styleId="Voetnootmarkering">
    <w:name w:val="footnote reference"/>
    <w:basedOn w:val="Standaardalinea-lettertype"/>
    <w:rsid w:val="0068466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D6F7F"/>
    <w:pPr>
      <w:ind w:left="720"/>
    </w:pPr>
  </w:style>
  <w:style w:type="character" w:styleId="Hyperlink">
    <w:name w:val="Hyperlink"/>
    <w:basedOn w:val="Standaardalinea-lettertype"/>
    <w:rsid w:val="0045446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02C1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0E1CC2"/>
    <w:rPr>
      <w:color w:val="808080"/>
    </w:rPr>
  </w:style>
  <w:style w:type="character" w:styleId="GevolgdeHyperlink">
    <w:name w:val="FollowedHyperlink"/>
    <w:basedOn w:val="Standaardalinea-lettertype"/>
    <w:rsid w:val="00D65B6B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rsid w:val="00FF675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F6758"/>
  </w:style>
  <w:style w:type="character" w:customStyle="1" w:styleId="TekstopmerkingChar">
    <w:name w:val="Tekst opmerking Char"/>
    <w:basedOn w:val="Standaardalinea-lettertype"/>
    <w:link w:val="Tekstopmerking"/>
    <w:rsid w:val="00FF6758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F6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2019-12-03T23:00:00+00:00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29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C8BC1-883C-438F-A6F6-9E4183BBEE6B}"/>
</file>

<file path=customXml/itemProps2.xml><?xml version="1.0" encoding="utf-8"?>
<ds:datastoreItem xmlns:ds="http://schemas.openxmlformats.org/officeDocument/2006/customXml" ds:itemID="{77E47BD1-1DB0-41F1-8458-C8561F7061E3}"/>
</file>

<file path=customXml/itemProps3.xml><?xml version="1.0" encoding="utf-8"?>
<ds:datastoreItem xmlns:ds="http://schemas.openxmlformats.org/officeDocument/2006/customXml" ds:itemID="{9FEC62F8-BC9A-4C5B-A12E-99D994C0CCF4}"/>
</file>

<file path=customXml/itemProps4.xml><?xml version="1.0" encoding="utf-8"?>
<ds:datastoreItem xmlns:ds="http://schemas.openxmlformats.org/officeDocument/2006/customXml" ds:itemID="{AD3A1C2E-59CD-49A0-88E0-4150433B1326}"/>
</file>

<file path=docProps/app.xml><?xml version="1.0" encoding="utf-8"?>
<Properties xmlns="http://schemas.openxmlformats.org/officeDocument/2006/extended-properties" xmlns:vt="http://schemas.openxmlformats.org/officeDocument/2006/docPropsVTypes">
  <Template>F5E39D48.dotm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Formulier - Verpleegkundigen - Groepering derdebetaler - Registratie</vt:lpstr>
      <vt:lpstr>Formulier - Verpleegkundigen - Groepering derdebetaler - Registratie</vt:lpstr>
      <vt:lpstr>Formulier - Artsen - Groepering in de huisartsgeneeskunde</vt:lpstr>
    </vt:vector>
  </TitlesOfParts>
  <Company>R.I.Z.I.V. - I.N.A.M.I.</Company>
  <LinksUpToDate>false</LinksUpToDate>
  <CharactersWithSpaces>961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Bijlage betwisting m.b.t. de vergoedingsaanvraag 2018 stagemeester artsen-specialisten in opleiding</dc:title>
  <dc:creator>Greet Laga</dc:creator>
  <cp:lastModifiedBy>Bruno De Bolle</cp:lastModifiedBy>
  <cp:revision>2</cp:revision>
  <cp:lastPrinted>2016-05-17T15:32:00Z</cp:lastPrinted>
  <dcterms:created xsi:type="dcterms:W3CDTF">2019-12-04T09:55:00Z</dcterms:created>
  <dcterms:modified xsi:type="dcterms:W3CDTF">2019-12-04T09:55:00Z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29;#Arts|d8a1e59b-bcd7-4d2f-b75c-23b993f6e1ad</vt:lpwstr>
  </property>
  <property fmtid="{D5CDD505-2E9C-101B-9397-08002B2CF9AE}" pid="4" name="RITheme">
    <vt:lpwstr/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