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365F5C38" w:rsidR="001E3F30" w:rsidRPr="00107F18" w:rsidRDefault="00742B90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361991A" wp14:editId="523B3C3B">
                  <wp:extent cx="970280" cy="771525"/>
                  <wp:effectExtent l="0" t="0" r="1270" b="9525"/>
                  <wp:docPr id="1" name="Image 1" descr="Logo van het RI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an het RIZ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6A5B04D9" w:rsidR="007F394F" w:rsidRPr="00810568" w:rsidRDefault="00742B90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s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ociaal voordeel voor de logopedisten</w:t>
            </w:r>
          </w:p>
          <w:p w14:paraId="2DA515FB" w14:textId="77777777" w:rsidR="00980975" w:rsidRPr="00810568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810568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81056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5F1D19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C1F06C1" w14:textId="6C913DE4" w:rsidR="00F55A2E" w:rsidRPr="00810568" w:rsidRDefault="00810568" w:rsidP="0081056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Voor de aanvraag van de premie 2019 (aan te vragen in 2020) geven wij de voorkeur aan de elektronische weg. Wij h</w:t>
            </w:r>
            <w:r w:rsidR="00742B90">
              <w:rPr>
                <w:rFonts w:cs="Arial"/>
                <w:bCs/>
                <w:color w:val="333333"/>
                <w:szCs w:val="22"/>
                <w:lang w:val="nl"/>
              </w:rPr>
              <w:t xml:space="preserve">ebben in MyRiziv een module 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uitgewerkt die automatisch een aanvraag creëert voor alle zorgverleners die voldoen aan de basiscriteria voor het sociaal statuut en waarvoor we beschikken over een </w:t>
            </w:r>
            <w:r w:rsidR="00742B90">
              <w:rPr>
                <w:rFonts w:cs="Arial"/>
                <w:bCs/>
                <w:color w:val="333333"/>
                <w:szCs w:val="22"/>
                <w:lang w:val="nl"/>
              </w:rPr>
              <w:t>contract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U kunt uw dossier raadplegen via de service "sociaal statuut" in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>
              <w:rPr>
                <w:lang w:val="nl"/>
              </w:rPr>
              <w:t xml:space="preserve"> </w:t>
            </w:r>
            <w:r w:rsidR="00C65357" w:rsidRPr="00810568">
              <w:rPr>
                <w:lang w:val="nl"/>
              </w:rPr>
              <w:t xml:space="preserve"> </w:t>
            </w:r>
          </w:p>
          <w:p w14:paraId="2FB83250" w14:textId="6DD3AE8F" w:rsidR="008D4281" w:rsidRPr="00810568" w:rsidRDefault="00E8376F" w:rsidP="0081056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7BD247A5" w14:textId="44EED70F" w:rsidR="000B16DC" w:rsidRPr="00810568" w:rsidRDefault="00E8376F" w:rsidP="0081056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uw verzekerings</w:t>
            </w:r>
            <w:r w:rsidR="00742B90">
              <w:rPr>
                <w:rFonts w:cs="Arial"/>
                <w:bCs/>
                <w:color w:val="333333"/>
                <w:szCs w:val="22"/>
                <w:lang w:val="nl"/>
              </w:rPr>
              <w:t xml:space="preserve">onderneming ons geen digital contract </w:t>
            </w:r>
            <w:r w:rsidR="00742B90">
              <w:rPr>
                <w:rFonts w:cs="Arial"/>
                <w:bCs/>
                <w:color w:val="333333"/>
                <w:szCs w:val="22"/>
                <w:lang w:val="nl"/>
              </w:rPr>
              <w:t>heeft overgemaakt (beschikbaar in MyRiziv)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, kunt u ons uw aanvraag per aangetekende brief sturen. De </w:t>
            </w:r>
            <w:r w:rsidR="00742B90">
              <w:rPr>
                <w:rFonts w:cs="Arial"/>
                <w:bCs/>
                <w:color w:val="333333"/>
                <w:szCs w:val="22"/>
                <w:lang w:val="nl"/>
              </w:rPr>
              <w:t>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21BBEDD7" w14:textId="7DF0D736" w:rsidR="00810568" w:rsidRPr="00810568" w:rsidRDefault="00033361" w:rsidP="0081056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8F6584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810568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810568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  <w:p w14:paraId="5D004CDA" w14:textId="41A008A1" w:rsidR="001C5D80" w:rsidRPr="00810568" w:rsidRDefault="00033361" w:rsidP="00810568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8F6584">
              <w:rPr>
                <w:rFonts w:cs="Arial"/>
                <w:bCs/>
                <w:color w:val="333333"/>
                <w:szCs w:val="22"/>
                <w:lang w:val="nl"/>
              </w:rPr>
              <w:t>​</w:t>
            </w:r>
            <w:r w:rsidR="008F6584">
              <w:rPr>
                <w:lang w:val="nl"/>
              </w:rPr>
              <w:t xml:space="preserve"> </w:t>
            </w:r>
          </w:p>
        </w:tc>
      </w:tr>
    </w:tbl>
    <w:p w14:paraId="2D11EEED" w14:textId="77777777" w:rsidR="00F55A2E" w:rsidRPr="00810568" w:rsidRDefault="00F55A2E" w:rsidP="00980975">
      <w:pPr>
        <w:rPr>
          <w:szCs w:val="22"/>
        </w:rPr>
      </w:pPr>
    </w:p>
    <w:p w14:paraId="2407CBD9" w14:textId="77777777" w:rsidR="00F55A2E" w:rsidRPr="00810568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5F1D19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43362EF0" w14:textId="77777777" w:rsidR="00771563" w:rsidRPr="00810568" w:rsidRDefault="00526564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overeenkomsten.</w:t>
            </w:r>
          </w:p>
          <w:p w14:paraId="5197F17E" w14:textId="77777777" w:rsidR="00771563" w:rsidRPr="00810568" w:rsidRDefault="00771563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65C3FC6C" w14:textId="4D18435E" w:rsidR="008F6584" w:rsidRPr="00810568" w:rsidRDefault="00590B53" w:rsidP="00771563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Dit betekent in het bijzonder dat u in de loop van het volledige jaar 2019 (of in voorkomend geval vanaf het moment waarop u bij het RIZIV bent ingeschreven):</w:t>
            </w:r>
          </w:p>
          <w:p w14:paraId="47C7F3FC" w14:textId="77777777" w:rsidR="008F6584" w:rsidRDefault="008F6584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beschikt over een erkenning;</w:t>
            </w:r>
          </w:p>
          <w:p w14:paraId="29089C33" w14:textId="50F450AE" w:rsidR="00637407" w:rsidRPr="00810568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51C51DB8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6DAAFEC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5F1D19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AE66D7" w14:textId="65892A9B" w:rsidR="0014106A" w:rsidRPr="00810568" w:rsidRDefault="0014106A" w:rsidP="00417273">
            <w:pPr>
              <w:pStyle w:val="Commentaire"/>
              <w:rPr>
                <w:b/>
              </w:rPr>
            </w:pPr>
            <w:r w:rsidRPr="008E0E84">
              <w:rPr>
                <w:b/>
                <w:lang w:val="nl"/>
              </w:rPr>
              <w:lastRenderedPageBreak/>
              <w:t>Verzekeringsmaatschappij waarbij u bent aangesloten:</w:t>
            </w:r>
          </w:p>
          <w:p w14:paraId="6B033766" w14:textId="26CA8425" w:rsidR="0014106A" w:rsidRPr="00810568" w:rsidRDefault="0014106A" w:rsidP="00417273">
            <w:pPr>
              <w:pStyle w:val="Commentaire"/>
              <w:rPr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81056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1282EA1D" w14:textId="3A255284" w:rsidR="0014106A" w:rsidRPr="00810568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Contractnummer: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5F1D19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Begindatum van het contract: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</w:tbl>
    <w:p w14:paraId="663CD50C" w14:textId="77777777" w:rsidR="00321E40" w:rsidRPr="00321E40" w:rsidRDefault="00321E40" w:rsidP="00980975">
      <w:pPr>
        <w:rPr>
          <w:szCs w:val="22"/>
          <w:lang w:val="fr-BE"/>
        </w:rPr>
      </w:pPr>
    </w:p>
    <w:p w14:paraId="46C6088C" w14:textId="33AA0858" w:rsidR="001E3F30" w:rsidRPr="00942969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5F1D19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810568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942969">
              <w:rPr>
                <w:szCs w:val="22"/>
                <w:lang w:val="nl"/>
              </w:rPr>
              <w:br w:type="page"/>
            </w:r>
            <w:r w:rsidR="008718DE" w:rsidRPr="00942969">
              <w:rPr>
                <w:b/>
                <w:szCs w:val="22"/>
                <w:lang w:val="nl"/>
              </w:rPr>
              <w:t>Informatie over uw activiteit in 2019</w:t>
            </w:r>
          </w:p>
        </w:tc>
      </w:tr>
      <w:tr w:rsidR="008718DE" w:rsidRPr="005F1D19" w14:paraId="6D9C5881" w14:textId="77777777" w:rsidTr="008F6584">
        <w:trPr>
          <w:trHeight w:val="468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6B6DE265" w:rsidR="008718DE" w:rsidRPr="00810568" w:rsidRDefault="008718DE" w:rsidP="008718DE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8718DE">
              <w:rPr>
                <w:szCs w:val="22"/>
                <w:lang w:val="nl" w:eastAsia="nl-BE"/>
              </w:rPr>
              <w:t xml:space="preserve"> </w:t>
            </w:r>
            <w:r w:rsidR="00B24668">
              <w:rPr>
                <w:b/>
                <w:szCs w:val="22"/>
                <w:lang w:val="nl"/>
              </w:rPr>
              <w:t xml:space="preserve">Uw hoedanigheid/activiteit als logopedist: </w:t>
            </w:r>
          </w:p>
          <w:p w14:paraId="6E37CC0F" w14:textId="0B3AB768" w:rsidR="008718DE" w:rsidRPr="00810568" w:rsidRDefault="008718DE" w:rsidP="008F6584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</w:p>
        </w:tc>
      </w:tr>
      <w:tr w:rsidR="008718DE" w:rsidRPr="005F1D19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31B14580" w:rsidR="008718DE" w:rsidRPr="00810568" w:rsidRDefault="00742B90" w:rsidP="008F6584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Ik heb minder dan 900 verstrekkingen of minder dan 15.750 R-waarden verricht</w:t>
            </w:r>
          </w:p>
          <w:p w14:paraId="62234839" w14:textId="78C41417" w:rsidR="008F6584" w:rsidRPr="00810568" w:rsidRDefault="00742B9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Ik heb tussen 900 en 2.000 verstrekkingen of tussen 15.750 en 35.000 R-waarden verricht (premie van 1.268,93 euro)</w:t>
            </w:r>
          </w:p>
          <w:p w14:paraId="2F71A7C5" w14:textId="1ED4BBE2" w:rsidR="008F6584" w:rsidRPr="00810568" w:rsidRDefault="00742B9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 w:rsidRPr="008F6584">
              <w:rPr>
                <w:rFonts w:cstheme="minorHAnsi"/>
                <w:lang w:val="nl"/>
              </w:rPr>
              <w:t xml:space="preserve"> Ik heb tussen 2.000 en 4.000 verstrekkingen of tussen 35.000 en 70.000 R-waarden verricht (premie van 2.617,15 euro)</w:t>
            </w:r>
          </w:p>
          <w:p w14:paraId="738DFBD7" w14:textId="6238A225" w:rsidR="008718DE" w:rsidRPr="00810568" w:rsidRDefault="00742B9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F6584">
              <w:rPr>
                <w:rFonts w:cstheme="minorHAnsi"/>
                <w:lang w:val="nl"/>
              </w:rPr>
              <w:t xml:space="preserve"> Ik heb meer dan 4.000 verstrekkingen of meer dan 70.000 R-waarden verricht</w:t>
            </w:r>
          </w:p>
          <w:p w14:paraId="0613A01D" w14:textId="1D4ECFFE" w:rsidR="00521404" w:rsidRPr="00810568" w:rsidRDefault="00521404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</w:rPr>
            </w:pPr>
          </w:p>
        </w:tc>
      </w:tr>
      <w:tr w:rsidR="000A18C1" w:rsidRPr="005F1D19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0D64EB" w14:textId="460F9FE7" w:rsidR="000A18C1" w:rsidRPr="00810568" w:rsidRDefault="00771563" w:rsidP="00B9438B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moederschapsverlof, ...) in de loop van het jaar waarvoor u uw premieaanvraag indient? Dan wordt de activiteitsdrempel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810568" w:rsidRDefault="00B24668" w:rsidP="00B9438B">
            <w:pPr>
              <w:rPr>
                <w:i/>
                <w:sz w:val="20"/>
              </w:rPr>
            </w:pPr>
          </w:p>
          <w:p w14:paraId="3733B7FE" w14:textId="12C67DDA" w:rsidR="00B24668" w:rsidRPr="00810568" w:rsidRDefault="009D04E7" w:rsidP="00D02D7D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Bent u uw professionele activiteit begonnen in de loop van het jaar 2019? Dan wordt het bedrag van de premie berekend op basis van het aantal volledige maanden activiteit.</w:t>
            </w:r>
          </w:p>
        </w:tc>
      </w:tr>
    </w:tbl>
    <w:p w14:paraId="4C16CAB0" w14:textId="41A1001A" w:rsidR="009D04E7" w:rsidRPr="00810568" w:rsidRDefault="009D04E7" w:rsidP="004038B3">
      <w:pPr>
        <w:rPr>
          <w:szCs w:val="22"/>
        </w:rPr>
      </w:pPr>
    </w:p>
    <w:p w14:paraId="588DCFEB" w14:textId="77777777" w:rsidR="00417273" w:rsidRPr="00810568" w:rsidRDefault="00417273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5F1D19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5F1D19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5F1D19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810568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5F1D19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5F1D19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810568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810568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67CF39B5" w14:textId="225B4189" w:rsidR="00417273" w:rsidRPr="00810568" w:rsidRDefault="00417273" w:rsidP="004038B3">
      <w:pPr>
        <w:rPr>
          <w:szCs w:val="22"/>
        </w:rPr>
      </w:pPr>
    </w:p>
    <w:p w14:paraId="21EDFA1D" w14:textId="77777777" w:rsidR="00417273" w:rsidRPr="00810568" w:rsidRDefault="00417273">
      <w:pPr>
        <w:tabs>
          <w:tab w:val="clear" w:pos="3969"/>
        </w:tabs>
        <w:ind w:right="0"/>
        <w:rPr>
          <w:szCs w:val="22"/>
        </w:rPr>
      </w:pPr>
      <w:r>
        <w:rPr>
          <w:szCs w:val="22"/>
          <w:lang w:val="nl"/>
        </w:rPr>
        <w:br w:type="page"/>
      </w:r>
    </w:p>
    <w:p w14:paraId="13E5B2A4" w14:textId="77777777" w:rsidR="001D1D45" w:rsidRPr="00810568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Pr="00810568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 xml:space="preserve">Door dit aanvraagformulier te ondertekenen, verklaar ik te voldoen aan de toekenningsvoorwaarden zoals ze zijn bepaald in deel II en dat de informatie die in deel III, IV en V is meegedeeld, correct is. </w:t>
            </w:r>
          </w:p>
          <w:p w14:paraId="32D00258" w14:textId="70F6BE69" w:rsidR="00D02D7D" w:rsidRPr="00810568" w:rsidRDefault="00D02D7D" w:rsidP="00CF54FE">
            <w:pPr>
              <w:ind w:right="0"/>
              <w:jc w:val="both"/>
              <w:rPr>
                <w:szCs w:val="22"/>
              </w:rPr>
            </w:pPr>
          </w:p>
          <w:p w14:paraId="44F3B72F" w14:textId="436DB3DB" w:rsidR="00D02D7D" w:rsidRPr="00810568" w:rsidRDefault="00D02D7D" w:rsidP="00CF54FE">
            <w:pPr>
              <w:ind w:right="0"/>
              <w:jc w:val="both"/>
              <w:rPr>
                <w:b/>
                <w:szCs w:val="22"/>
              </w:rPr>
            </w:pPr>
            <w:r w:rsidRPr="00E647FE">
              <w:rPr>
                <w:b/>
                <w:szCs w:val="22"/>
                <w:lang w:val="nl"/>
              </w:rPr>
              <w:t>Ik voeg hierbij een kopie van het verzekeringscontract.</w:t>
            </w:r>
          </w:p>
          <w:p w14:paraId="6C5EBE8F" w14:textId="77777777" w:rsidR="00AE5DD2" w:rsidRPr="0081056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4D100EAA" w:rsidR="00E32716" w:rsidRDefault="00E32716" w:rsidP="004038B3">
      <w:pPr>
        <w:rPr>
          <w:szCs w:val="22"/>
          <w:lang w:val="fr-BE"/>
        </w:rPr>
      </w:pPr>
    </w:p>
    <w:p w14:paraId="7C0F7F2D" w14:textId="77777777" w:rsidR="005F1D19" w:rsidRPr="00321E40" w:rsidRDefault="005F1D19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5F1D19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686B12FE" w14:textId="77777777" w:rsidR="003C053A" w:rsidRDefault="003C053A" w:rsidP="003C053A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RIZIV</w:t>
            </w:r>
          </w:p>
          <w:p w14:paraId="6EC48485" w14:textId="77777777" w:rsidR="003C053A" w:rsidRDefault="003C053A" w:rsidP="003C053A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 xml:space="preserve">Dienst geneeskundige verzorging </w:t>
            </w:r>
          </w:p>
          <w:p w14:paraId="041CD1E3" w14:textId="77777777" w:rsidR="003C053A" w:rsidRDefault="003C053A" w:rsidP="003C053A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Afdeling kinesitherapeuten</w:t>
            </w:r>
          </w:p>
          <w:p w14:paraId="60ACB6C6" w14:textId="77777777" w:rsidR="003C053A" w:rsidRDefault="003C053A" w:rsidP="003C053A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Guffenslaan 33</w:t>
            </w:r>
          </w:p>
          <w:p w14:paraId="2A048110" w14:textId="5CECA471" w:rsidR="00AE5DD2" w:rsidRPr="00521404" w:rsidRDefault="003C053A" w:rsidP="003C053A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nl"/>
              </w:rPr>
              <w:t>3500 Hasselt</w:t>
            </w:r>
          </w:p>
        </w:tc>
      </w:tr>
      <w:tr w:rsidR="00AE5DD2" w:rsidRPr="005F1D19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810568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810568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C053A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1404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1D19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2DFC"/>
    <w:rsid w:val="006D54FF"/>
    <w:rsid w:val="006E7CDF"/>
    <w:rsid w:val="006F5336"/>
    <w:rsid w:val="006F6946"/>
    <w:rsid w:val="00704322"/>
    <w:rsid w:val="00730CD8"/>
    <w:rsid w:val="00742B90"/>
    <w:rsid w:val="007472AE"/>
    <w:rsid w:val="00751EFF"/>
    <w:rsid w:val="00760665"/>
    <w:rsid w:val="00764BC2"/>
    <w:rsid w:val="00771563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056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8F6584"/>
    <w:rsid w:val="00915D52"/>
    <w:rsid w:val="00926358"/>
    <w:rsid w:val="00936A03"/>
    <w:rsid w:val="00942969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653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logopedist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49</Value>
      <Value>38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D4056-468A-4926-9997-336BFF05C397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01212C1C-58A6-480F-B870-F27225EAD01C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520</Words>
  <Characters>3148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3661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Logopedisten - Sociaal statuut - Sociaal voordeel voor de logopedisten</dc:title>
  <dc:creator>Greet Laga</dc:creator>
  <cp:lastModifiedBy>Brice Wauthelet (RIZIV-INAMI)</cp:lastModifiedBy>
  <cp:revision>11</cp:revision>
  <cp:lastPrinted>2019-10-09T18:18:00Z</cp:lastPrinted>
  <dcterms:created xsi:type="dcterms:W3CDTF">2020-07-24T09:32:00Z</dcterms:created>
  <dcterms:modified xsi:type="dcterms:W3CDTF">2020-07-31T14:30:00Z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