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FA7804" w:rsidRPr="00107F18" w:rsidTr="00FA7804">
        <w:tc>
          <w:tcPr>
            <w:tcW w:w="3119" w:type="dxa"/>
          </w:tcPr>
          <w:p w:rsidR="00FA7804" w:rsidRPr="00107F18" w:rsidRDefault="00FA7804" w:rsidP="00FA78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AF23F2B" wp14:editId="4A6E2039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FA7804" w:rsidRPr="008660BD" w:rsidRDefault="00FA7804" w:rsidP="0024692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1"/>
                <w:tab w:val="left" w:pos="9360"/>
              </w:tabs>
              <w:suppressAutoHyphens/>
              <w:jc w:val="center"/>
              <w:rPr>
                <w:spacing w:val="-2"/>
                <w:lang w:val="nl-NL"/>
              </w:rPr>
            </w:pPr>
            <w:r w:rsidRPr="006B6629">
              <w:rPr>
                <w:rFonts w:asciiTheme="minorHAnsi" w:hAnsiTheme="minorHAnsi"/>
                <w:sz w:val="22"/>
                <w:szCs w:val="22"/>
              </w:rPr>
              <w:br w:type="page"/>
            </w:r>
            <w:r>
              <w:rPr>
                <w:b/>
                <w:spacing w:val="-2"/>
                <w:u w:val="single"/>
                <w:lang w:val="nl-NL"/>
              </w:rPr>
              <w:t xml:space="preserve">PRAKTIJKREGISTER IN HET KADER VAN DE ACCREDITERING </w:t>
            </w:r>
            <w:r w:rsidR="0024692C">
              <w:rPr>
                <w:b/>
                <w:color w:val="000000"/>
                <w:spacing w:val="-2"/>
                <w:u w:val="single"/>
                <w:lang w:val="nl-NL"/>
              </w:rPr>
              <w:t>2022</w:t>
            </w:r>
            <w:r>
              <w:rPr>
                <w:b/>
                <w:color w:val="000000"/>
                <w:spacing w:val="-2"/>
                <w:u w:val="single"/>
                <w:lang w:val="nl-NL"/>
              </w:rPr>
              <w:t xml:space="preserve"> (</w:t>
            </w:r>
            <w:r w:rsidRPr="00440E90">
              <w:rPr>
                <w:b/>
                <w:color w:val="000000"/>
                <w:spacing w:val="-2"/>
                <w:u w:val="single"/>
                <w:lang w:val="nl-NL"/>
              </w:rPr>
              <w:t xml:space="preserve">online bijgevoegd bij de aanvraag voor </w:t>
            </w:r>
            <w:r>
              <w:rPr>
                <w:b/>
                <w:color w:val="000000"/>
                <w:spacing w:val="-2"/>
                <w:u w:val="single"/>
                <w:lang w:val="nl-NL"/>
              </w:rPr>
              <w:t>accreditering</w:t>
            </w:r>
            <w:r w:rsidRPr="00440E90">
              <w:rPr>
                <w:b/>
                <w:color w:val="000000"/>
                <w:spacing w:val="-2"/>
                <w:u w:val="single"/>
                <w:lang w:val="nl-NL"/>
              </w:rPr>
              <w:t xml:space="preserve"> </w:t>
            </w:r>
            <w:r w:rsidR="0024692C">
              <w:rPr>
                <w:b/>
                <w:color w:val="000000"/>
                <w:spacing w:val="-2"/>
                <w:u w:val="single"/>
                <w:lang w:val="nl-NL"/>
              </w:rPr>
              <w:t>2022</w:t>
            </w:r>
            <w:r>
              <w:rPr>
                <w:b/>
                <w:strike/>
                <w:color w:val="000000"/>
                <w:spacing w:val="-2"/>
                <w:u w:val="single"/>
                <w:lang w:val="nl-NL"/>
              </w:rPr>
              <w:t>)</w:t>
            </w:r>
          </w:p>
        </w:tc>
      </w:tr>
    </w:tbl>
    <w:p w:rsidR="00F37D8F" w:rsidRPr="007425E9" w:rsidRDefault="00F37D8F" w:rsidP="00980975">
      <w:pPr>
        <w:rPr>
          <w:rFonts w:asciiTheme="minorHAnsi" w:hAnsiTheme="minorHAnsi"/>
          <w:sz w:val="4"/>
          <w:szCs w:val="4"/>
        </w:rPr>
      </w:pPr>
    </w:p>
    <w:tbl>
      <w:tblPr>
        <w:tblW w:w="10798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57"/>
        <w:gridCol w:w="410"/>
        <w:gridCol w:w="425"/>
        <w:gridCol w:w="4229"/>
        <w:gridCol w:w="24"/>
      </w:tblGrid>
      <w:tr w:rsidR="003F7E99" w:rsidRPr="006B6629" w:rsidTr="006E5D20">
        <w:trPr>
          <w:gridAfter w:val="1"/>
          <w:wAfter w:w="24" w:type="dxa"/>
          <w:trHeight w:val="315"/>
        </w:trPr>
        <w:tc>
          <w:tcPr>
            <w:tcW w:w="10774" w:type="dxa"/>
            <w:gridSpan w:val="5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4503AD" w:rsidRPr="005B04BE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6B6629" w:rsidRPr="001C06A1">
              <w:rPr>
                <w:rFonts w:asciiTheme="minorHAnsi" w:hAnsiTheme="minorHAnsi"/>
                <w:b/>
                <w:sz w:val="22"/>
                <w:szCs w:val="22"/>
              </w:rPr>
              <w:t>Uw gegevens:</w:t>
            </w:r>
          </w:p>
        </w:tc>
      </w:tr>
      <w:tr w:rsidR="00BE4EED" w:rsidRPr="00107F18" w:rsidTr="006E5D20">
        <w:trPr>
          <w:gridAfter w:val="1"/>
          <w:wAfter w:w="24" w:type="dxa"/>
          <w:trHeight w:val="622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BE4EED" w:rsidRPr="001A3350" w:rsidRDefault="00FA7804" w:rsidP="00FA7804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</w:t>
            </w:r>
            <w:r w:rsidR="002E01C4" w:rsidRPr="00107F18">
              <w:rPr>
                <w:rFonts w:asciiTheme="minorHAnsi" w:hAnsiTheme="minorHAnsi"/>
                <w:b/>
                <w:sz w:val="22"/>
                <w:szCs w:val="22"/>
              </w:rPr>
              <w:t>w n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aam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en voornaam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4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BE4EED" w:rsidRPr="00107F18" w:rsidRDefault="00BE4EED" w:rsidP="006E5D20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7F18" w:rsidRPr="00107F18" w:rsidTr="006E5D20">
        <w:trPr>
          <w:gridAfter w:val="1"/>
          <w:wAfter w:w="24" w:type="dxa"/>
          <w:trHeight w:val="391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107F18" w:rsidRPr="001A3350" w:rsidRDefault="00107F18" w:rsidP="00FA7804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 w:rsidR="00FA7804">
              <w:rPr>
                <w:rFonts w:asciiTheme="minorHAnsi" w:hAnsiTheme="minorHAnsi"/>
                <w:b/>
                <w:sz w:val="22"/>
                <w:szCs w:val="22"/>
              </w:rPr>
              <w:t>RIZIV-nummer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4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107F18" w:rsidRPr="00107F18" w:rsidRDefault="00107F18" w:rsidP="00FA780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EC6" w:rsidRPr="00107F18" w:rsidTr="006E5D20">
        <w:trPr>
          <w:gridAfter w:val="1"/>
          <w:wAfter w:w="24" w:type="dxa"/>
          <w:trHeight w:val="41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476EC6" w:rsidRPr="003B5F4E" w:rsidRDefault="00FA7804" w:rsidP="00FA7804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Uw bijzondere beroepstitel</w:t>
            </w:r>
          </w:p>
        </w:tc>
        <w:tc>
          <w:tcPr>
            <w:tcW w:w="6521" w:type="dxa"/>
            <w:gridSpan w:val="4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476EC6" w:rsidRPr="00107F18" w:rsidRDefault="00476EC6" w:rsidP="00FA780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EC6" w:rsidRPr="00107F18" w:rsidTr="006E5D20">
        <w:trPr>
          <w:gridAfter w:val="1"/>
          <w:wAfter w:w="24" w:type="dxa"/>
          <w:trHeight w:val="1178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FA7804" w:rsidRPr="00515377" w:rsidRDefault="00FA7804" w:rsidP="00FA7804">
            <w:pPr>
              <w:ind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377">
              <w:rPr>
                <w:rFonts w:asciiTheme="minorHAnsi" w:hAnsiTheme="minorHAnsi" w:cstheme="minorHAnsi"/>
                <w:b/>
                <w:sz w:val="22"/>
                <w:szCs w:val="22"/>
              </w:rPr>
              <w:t>Praktijkadres:</w:t>
            </w:r>
          </w:p>
          <w:p w:rsidR="00FA7804" w:rsidRPr="00515377" w:rsidRDefault="00FA7804" w:rsidP="00FA7804">
            <w:pPr>
              <w:ind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377">
              <w:rPr>
                <w:rFonts w:asciiTheme="minorHAnsi" w:hAnsiTheme="minorHAnsi" w:cstheme="minorHAnsi"/>
                <w:b/>
                <w:sz w:val="22"/>
                <w:szCs w:val="22"/>
              </w:rPr>
              <w:t>Naam:</w:t>
            </w:r>
          </w:p>
          <w:p w:rsidR="00FA7804" w:rsidRPr="00515377" w:rsidRDefault="00FA7804" w:rsidP="00FA7804">
            <w:pPr>
              <w:ind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377">
              <w:rPr>
                <w:rFonts w:asciiTheme="minorHAnsi" w:hAnsiTheme="minorHAnsi" w:cstheme="minorHAnsi"/>
                <w:b/>
                <w:sz w:val="22"/>
                <w:szCs w:val="22"/>
              </w:rPr>
              <w:t>Straat + nummer:</w:t>
            </w:r>
          </w:p>
          <w:p w:rsidR="00FA7804" w:rsidRPr="00515377" w:rsidRDefault="00FA7804" w:rsidP="00FA7804">
            <w:pPr>
              <w:ind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377">
              <w:rPr>
                <w:rFonts w:asciiTheme="minorHAnsi" w:hAnsiTheme="minorHAnsi" w:cstheme="minorHAnsi"/>
                <w:b/>
                <w:sz w:val="22"/>
                <w:szCs w:val="22"/>
              </w:rPr>
              <w:t>Postcode + Gemeente</w:t>
            </w:r>
            <w:r w:rsidR="00E26FC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476EC6" w:rsidRPr="003B5F4E" w:rsidRDefault="00476EC6" w:rsidP="00FA7804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FA7804" w:rsidRDefault="00FA7804" w:rsidP="00FA780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FA7804" w:rsidRDefault="00FA7804" w:rsidP="00FA780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FA7804" w:rsidRDefault="00FA7804" w:rsidP="00FA780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FA7804" w:rsidRDefault="00FA7804" w:rsidP="00FA780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DC0046" w:rsidRPr="00107F18" w:rsidRDefault="00DC0046" w:rsidP="00FA780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6E5D20">
        <w:tblPrEx>
          <w:tblBorders>
            <w:top w:val="single" w:sz="8" w:space="0" w:color="31849B" w:themeColor="accent5" w:themeShade="BF"/>
            <w:left w:val="single" w:sz="8" w:space="0" w:color="31849B" w:themeColor="accent5" w:themeShade="BF"/>
            <w:bottom w:val="single" w:sz="8" w:space="0" w:color="31849B" w:themeColor="accent5" w:themeShade="BF"/>
            <w:right w:val="single" w:sz="8" w:space="0" w:color="31849B" w:themeColor="accent5" w:themeShade="BF"/>
            <w:insideH w:val="thickThinLargeGap" w:sz="24" w:space="0" w:color="auto"/>
            <w:insideV w:val="thickThinLargeGap" w:sz="24" w:space="0" w:color="auto"/>
          </w:tblBorders>
        </w:tblPrEx>
        <w:trPr>
          <w:gridAfter w:val="1"/>
          <w:wAfter w:w="24" w:type="dxa"/>
          <w:trHeight w:val="400"/>
        </w:trPr>
        <w:tc>
          <w:tcPr>
            <w:tcW w:w="10774" w:type="dxa"/>
            <w:gridSpan w:val="5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BE4EED" w:rsidRPr="005B04BE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FA7804" w:rsidRPr="001C06A1">
              <w:rPr>
                <w:rFonts w:asciiTheme="minorHAnsi" w:hAnsiTheme="minorHAnsi"/>
                <w:b/>
                <w:sz w:val="22"/>
                <w:szCs w:val="22"/>
              </w:rPr>
              <w:t>Basisgegevens praktijk</w:t>
            </w:r>
          </w:p>
        </w:tc>
      </w:tr>
      <w:tr w:rsidR="00FA7804" w:rsidRPr="004A563E" w:rsidTr="006E5D20">
        <w:trPr>
          <w:trHeight w:val="2881"/>
        </w:trPr>
        <w:tc>
          <w:tcPr>
            <w:tcW w:w="6545" w:type="dxa"/>
            <w:gridSpan w:val="4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A7804" w:rsidRPr="004A563E" w:rsidRDefault="00FA7804" w:rsidP="001C3A54">
            <w:pPr>
              <w:ind w:right="0"/>
              <w:rPr>
                <w:rFonts w:cs="Arial"/>
              </w:rPr>
            </w:pPr>
          </w:p>
          <w:p w:rsidR="00FA7804" w:rsidRPr="004A563E" w:rsidRDefault="00FA7804" w:rsidP="00FA7804">
            <w:pPr>
              <w:pStyle w:val="Lijstalinea"/>
              <w:numPr>
                <w:ilvl w:val="0"/>
                <w:numId w:val="16"/>
              </w:numPr>
              <w:ind w:left="344" w:right="0" w:hanging="344"/>
              <w:contextualSpacing/>
              <w:rPr>
                <w:rFonts w:cs="Arial"/>
              </w:rPr>
            </w:pPr>
            <w:r w:rsidRPr="004A563E">
              <w:rPr>
                <w:rFonts w:cs="Arial"/>
              </w:rPr>
              <w:t>Beschikbaarheid in de praktijk. Aantal halve dagen per week:</w:t>
            </w:r>
          </w:p>
          <w:p w:rsidR="00FA7804" w:rsidRPr="004A563E" w:rsidRDefault="00FA7804" w:rsidP="00FA7804">
            <w:pPr>
              <w:pStyle w:val="Lijstalinea"/>
              <w:numPr>
                <w:ilvl w:val="0"/>
                <w:numId w:val="16"/>
              </w:numPr>
              <w:ind w:left="344" w:right="0" w:hanging="344"/>
              <w:contextualSpacing/>
              <w:rPr>
                <w:rFonts w:cs="Arial"/>
              </w:rPr>
            </w:pPr>
            <w:r w:rsidRPr="004A563E">
              <w:rPr>
                <w:rFonts w:cs="Arial"/>
              </w:rPr>
              <w:t>Hoeveel tandheelkundigen werken op dit adres?</w:t>
            </w:r>
          </w:p>
          <w:p w:rsidR="00FA7804" w:rsidRPr="00FA7804" w:rsidRDefault="00FA7804" w:rsidP="00FA7804">
            <w:pPr>
              <w:pStyle w:val="Lijstalinea"/>
              <w:numPr>
                <w:ilvl w:val="0"/>
                <w:numId w:val="16"/>
              </w:numPr>
              <w:ind w:left="344" w:right="0" w:hanging="344"/>
              <w:contextualSpacing/>
              <w:rPr>
                <w:rFonts w:cs="Arial"/>
                <w:b/>
              </w:rPr>
            </w:pPr>
            <w:r w:rsidRPr="004A563E">
              <w:rPr>
                <w:rFonts w:cs="Arial"/>
              </w:rPr>
              <w:t>Oefent u in die praktijk algemene tandheelkunde uit?</w:t>
            </w:r>
          </w:p>
          <w:p w:rsidR="00FA7804" w:rsidRDefault="00FA7804" w:rsidP="00FA7804">
            <w:pPr>
              <w:ind w:right="0"/>
              <w:contextualSpacing/>
              <w:rPr>
                <w:rFonts w:cs="Arial"/>
                <w:b/>
              </w:rPr>
            </w:pPr>
          </w:p>
          <w:p w:rsidR="00FA7804" w:rsidRPr="004A563E" w:rsidRDefault="00FA7804" w:rsidP="00FA7804">
            <w:pPr>
              <w:pStyle w:val="Lijstalinea"/>
              <w:numPr>
                <w:ilvl w:val="0"/>
                <w:numId w:val="16"/>
              </w:numPr>
              <w:ind w:left="344" w:right="0" w:hanging="344"/>
              <w:contextualSpacing/>
              <w:rPr>
                <w:rFonts w:cs="Arial"/>
              </w:rPr>
            </w:pPr>
            <w:r w:rsidRPr="004A563E">
              <w:rPr>
                <w:rFonts w:cs="Arial"/>
              </w:rPr>
              <w:t xml:space="preserve">Oefent  u in die praktijk </w:t>
            </w:r>
            <w:r w:rsidRPr="00BC6581">
              <w:rPr>
                <w:rFonts w:cs="Arial"/>
                <w:u w:val="single"/>
              </w:rPr>
              <w:t>uitsluitend</w:t>
            </w:r>
            <w:r w:rsidRPr="004A563E">
              <w:rPr>
                <w:rFonts w:cs="Arial"/>
              </w:rPr>
              <w:t xml:space="preserve"> één tandheelkundig gebied uit?</w:t>
            </w:r>
          </w:p>
          <w:p w:rsidR="00FA7804" w:rsidRPr="00FA7804" w:rsidRDefault="00FA7804" w:rsidP="00FA7804">
            <w:pPr>
              <w:ind w:right="0"/>
              <w:contextualSpacing/>
              <w:rPr>
                <w:rFonts w:cs="Arial"/>
                <w:b/>
              </w:rPr>
            </w:pPr>
            <w:r w:rsidRPr="004A563E">
              <w:rPr>
                <w:rFonts w:cs="Arial"/>
              </w:rPr>
              <w:t>Zo ja, welke?</w:t>
            </w:r>
          </w:p>
        </w:tc>
        <w:tc>
          <w:tcPr>
            <w:tcW w:w="4253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7804" w:rsidRPr="004A563E" w:rsidTr="001C3A54">
              <w:tc>
                <w:tcPr>
                  <w:tcW w:w="5846" w:type="dxa"/>
                </w:tcPr>
                <w:p w:rsidR="00FA7804" w:rsidRPr="004A563E" w:rsidRDefault="00FA7804" w:rsidP="001C3A54">
                  <w:pPr>
                    <w:tabs>
                      <w:tab w:val="left" w:pos="7121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4843" w:type="dxa"/>
                </w:tcPr>
                <w:p w:rsidR="00FA7804" w:rsidRPr="004A563E" w:rsidRDefault="00FA7804" w:rsidP="001C3A54">
                  <w:pPr>
                    <w:tabs>
                      <w:tab w:val="left" w:pos="7121"/>
                    </w:tabs>
                    <w:rPr>
                      <w:rFonts w:cs="Arial"/>
                      <w:i/>
                    </w:rPr>
                  </w:pPr>
                </w:p>
              </w:tc>
            </w:tr>
          </w:tbl>
          <w:p w:rsidR="00FA7804" w:rsidRDefault="00FA7804" w:rsidP="001C3A54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</w:rPr>
            </w:pPr>
          </w:p>
          <w:p w:rsidR="00FA7804" w:rsidRPr="004A563E" w:rsidRDefault="00FA7804" w:rsidP="001C3A54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</w:rPr>
            </w:pPr>
          </w:p>
          <w:p w:rsidR="00FA7804" w:rsidRPr="004A563E" w:rsidRDefault="0050643C" w:rsidP="001C3A54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18809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D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6D75">
              <w:rPr>
                <w:rFonts w:cs="Arial"/>
              </w:rPr>
              <w:t xml:space="preserve">Ja </w:t>
            </w:r>
            <w:r w:rsidR="00FA780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5186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D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58BB">
              <w:rPr>
                <w:rFonts w:cs="Arial"/>
              </w:rPr>
              <w:t xml:space="preserve"> N</w:t>
            </w:r>
            <w:r w:rsidR="00FA7804">
              <w:rPr>
                <w:rFonts w:cs="Arial"/>
              </w:rPr>
              <w:t xml:space="preserve">een </w:t>
            </w:r>
          </w:p>
          <w:p w:rsidR="00FA7804" w:rsidRDefault="00FA7804" w:rsidP="001C3A54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</w:rPr>
            </w:pPr>
          </w:p>
          <w:p w:rsidR="00CD6D75" w:rsidRDefault="0050643C" w:rsidP="00CD6D75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22152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D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6D75">
              <w:rPr>
                <w:rFonts w:cs="Arial"/>
              </w:rPr>
              <w:t xml:space="preserve">Ja  </w:t>
            </w:r>
            <w:sdt>
              <w:sdtPr>
                <w:rPr>
                  <w:rFonts w:cs="Arial"/>
                </w:rPr>
                <w:id w:val="187164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D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58BB">
              <w:rPr>
                <w:rFonts w:cs="Arial"/>
              </w:rPr>
              <w:t xml:space="preserve"> N</w:t>
            </w:r>
            <w:r w:rsidR="00CD6D75">
              <w:rPr>
                <w:rFonts w:cs="Arial"/>
              </w:rPr>
              <w:t xml:space="preserve">een </w:t>
            </w:r>
          </w:p>
          <w:p w:rsidR="00CD6D75" w:rsidRDefault="0050643C" w:rsidP="00CD6D75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55740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D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58BB">
              <w:rPr>
                <w:rFonts w:cs="Arial"/>
              </w:rPr>
              <w:t xml:space="preserve"> </w:t>
            </w:r>
            <w:r w:rsidR="00CD6D75">
              <w:rPr>
                <w:rFonts w:cs="Arial"/>
              </w:rPr>
              <w:t>Orthodontie</w:t>
            </w:r>
          </w:p>
          <w:p w:rsidR="00CD6D75" w:rsidRDefault="0050643C" w:rsidP="00CD6D75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76862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D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58BB">
              <w:rPr>
                <w:rFonts w:cs="Arial"/>
              </w:rPr>
              <w:t xml:space="preserve"> </w:t>
            </w:r>
            <w:r w:rsidR="00CD6D75">
              <w:rPr>
                <w:rFonts w:cs="Arial"/>
              </w:rPr>
              <w:t>Endodontie</w:t>
            </w:r>
          </w:p>
          <w:p w:rsidR="00CD6D75" w:rsidRDefault="0050643C" w:rsidP="00CD6D75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51525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8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58BB">
              <w:rPr>
                <w:rFonts w:cs="Arial"/>
              </w:rPr>
              <w:t xml:space="preserve"> </w:t>
            </w:r>
            <w:r w:rsidR="00CD6D75">
              <w:rPr>
                <w:rFonts w:cs="Arial"/>
              </w:rPr>
              <w:t>Kindertandheelkunde</w:t>
            </w:r>
          </w:p>
          <w:p w:rsidR="00CD6D75" w:rsidRDefault="0050643C" w:rsidP="00CD6D75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5656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D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58BB">
              <w:rPr>
                <w:rFonts w:cs="Arial"/>
              </w:rPr>
              <w:t xml:space="preserve"> </w:t>
            </w:r>
            <w:r w:rsidR="00CD6D75">
              <w:rPr>
                <w:rFonts w:cs="Arial"/>
              </w:rPr>
              <w:t>Parodontologie</w:t>
            </w:r>
          </w:p>
          <w:p w:rsidR="00CD6D75" w:rsidRDefault="0050643C" w:rsidP="00CD6D75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36085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8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58BB">
              <w:rPr>
                <w:rFonts w:cs="Arial"/>
              </w:rPr>
              <w:t xml:space="preserve"> </w:t>
            </w:r>
            <w:r w:rsidR="00CD6D75">
              <w:rPr>
                <w:rFonts w:cs="Arial"/>
              </w:rPr>
              <w:t xml:space="preserve">Andere: </w:t>
            </w:r>
          </w:p>
          <w:p w:rsidR="00CD6D75" w:rsidRPr="004A563E" w:rsidRDefault="00CD6D75" w:rsidP="001C3A54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</w:rPr>
            </w:pPr>
          </w:p>
        </w:tc>
      </w:tr>
      <w:tr w:rsidR="00BE4EED" w:rsidRPr="00107F18" w:rsidTr="006E5D20">
        <w:trPr>
          <w:trHeight w:val="416"/>
        </w:trPr>
        <w:tc>
          <w:tcPr>
            <w:tcW w:w="10798" w:type="dxa"/>
            <w:gridSpan w:val="6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5B04BE" w:rsidRDefault="00CD6D75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C06A1">
              <w:rPr>
                <w:rFonts w:asciiTheme="minorHAnsi" w:hAnsiTheme="minorHAnsi"/>
                <w:b/>
                <w:sz w:val="22"/>
                <w:szCs w:val="22"/>
              </w:rPr>
              <w:t>Uitrusting praktijk</w:t>
            </w:r>
          </w:p>
        </w:tc>
      </w:tr>
      <w:tr w:rsidR="001C06A1" w:rsidRPr="001C06A1" w:rsidTr="006E5D20">
        <w:trPr>
          <w:trHeight w:val="226"/>
        </w:trPr>
        <w:tc>
          <w:tcPr>
            <w:tcW w:w="571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1C06A1" w:rsidRPr="001C06A1" w:rsidRDefault="001C06A1" w:rsidP="001C06A1">
            <w:pPr>
              <w:ind w:right="0"/>
              <w:contextualSpacing/>
              <w:rPr>
                <w:rFonts w:cs="Arial"/>
              </w:rPr>
            </w:pPr>
            <w:r w:rsidRPr="001C06A1">
              <w:rPr>
                <w:rFonts w:cs="Arial"/>
              </w:rPr>
              <w:t>5.1) Aantal installaties (units):</w:t>
            </w:r>
          </w:p>
          <w:p w:rsidR="001C06A1" w:rsidRPr="001C06A1" w:rsidRDefault="001C06A1" w:rsidP="001C06A1">
            <w:pPr>
              <w:ind w:right="0"/>
              <w:rPr>
                <w:rFonts w:cs="Arial"/>
                <w:b/>
              </w:rPr>
            </w:pPr>
          </w:p>
        </w:tc>
        <w:tc>
          <w:tcPr>
            <w:tcW w:w="5088" w:type="dxa"/>
            <w:gridSpan w:val="4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1C06A1" w:rsidRPr="001C06A1" w:rsidRDefault="001C06A1" w:rsidP="001C06A1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</w:rPr>
            </w:pPr>
          </w:p>
        </w:tc>
      </w:tr>
      <w:tr w:rsidR="001C06A1" w:rsidRPr="001C06A1" w:rsidTr="006E5D20">
        <w:trPr>
          <w:trHeight w:val="616"/>
        </w:trPr>
        <w:tc>
          <w:tcPr>
            <w:tcW w:w="10798" w:type="dxa"/>
            <w:gridSpan w:val="6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C06A1" w:rsidRPr="001C06A1" w:rsidRDefault="001C06A1" w:rsidP="001C06A1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</w:rPr>
            </w:pPr>
            <w:r w:rsidRPr="001C06A1">
              <w:rPr>
                <w:rFonts w:cs="Arial"/>
              </w:rPr>
              <w:t xml:space="preserve">5.2) </w:t>
            </w:r>
            <w:proofErr w:type="spellStart"/>
            <w:r w:rsidRPr="001C06A1">
              <w:rPr>
                <w:rFonts w:cs="Arial"/>
              </w:rPr>
              <w:t>Rx</w:t>
            </w:r>
            <w:proofErr w:type="spellEnd"/>
            <w:r w:rsidRPr="001C06A1">
              <w:rPr>
                <w:rFonts w:cs="Arial"/>
              </w:rPr>
              <w:t>-apparatuur</w:t>
            </w:r>
          </w:p>
          <w:tbl>
            <w:tblPr>
              <w:tblW w:w="0" w:type="auto"/>
              <w:jc w:val="center"/>
              <w:tblLayout w:type="fixed"/>
              <w:tblCellMar>
                <w:left w:w="282" w:type="dxa"/>
                <w:right w:w="282" w:type="dxa"/>
              </w:tblCellMar>
              <w:tblLook w:val="0000" w:firstRow="0" w:lastRow="0" w:firstColumn="0" w:lastColumn="0" w:noHBand="0" w:noVBand="0"/>
            </w:tblPr>
            <w:tblGrid>
              <w:gridCol w:w="2832"/>
              <w:gridCol w:w="1985"/>
              <w:gridCol w:w="1984"/>
              <w:gridCol w:w="2268"/>
            </w:tblGrid>
            <w:tr w:rsidR="001C06A1" w:rsidRPr="001C06A1" w:rsidTr="001C3A54">
              <w:trPr>
                <w:jc w:val="center"/>
              </w:trPr>
              <w:tc>
                <w:tcPr>
                  <w:tcW w:w="2832" w:type="dxa"/>
                </w:tcPr>
                <w:p w:rsidR="001C06A1" w:rsidRPr="001C06A1" w:rsidRDefault="001C06A1" w:rsidP="001C06A1">
                  <w:pPr>
                    <w:tabs>
                      <w:tab w:val="center" w:pos="1134"/>
                    </w:tabs>
                    <w:suppressAutoHyphens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  <w:r w:rsidRPr="001C06A1">
                    <w:rPr>
                      <w:rFonts w:cs="Arial"/>
                      <w:spacing w:val="-2"/>
                      <w:lang w:val="nl-NL"/>
                    </w:rPr>
                    <w:t>Type</w:t>
                  </w:r>
                </w:p>
              </w:tc>
              <w:tc>
                <w:tcPr>
                  <w:tcW w:w="1985" w:type="dxa"/>
                </w:tcPr>
                <w:p w:rsidR="001C06A1" w:rsidRPr="001C06A1" w:rsidRDefault="001C06A1" w:rsidP="001C06A1">
                  <w:pPr>
                    <w:tabs>
                      <w:tab w:val="center" w:pos="709"/>
                    </w:tabs>
                    <w:suppressAutoHyphens/>
                    <w:ind w:right="-284"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  <w:r w:rsidRPr="001C06A1">
                    <w:rPr>
                      <w:rFonts w:cs="Arial"/>
                      <w:spacing w:val="-2"/>
                      <w:lang w:val="nl-NL"/>
                    </w:rPr>
                    <w:t>Aantal</w:t>
                  </w:r>
                </w:p>
              </w:tc>
              <w:tc>
                <w:tcPr>
                  <w:tcW w:w="1984" w:type="dxa"/>
                </w:tcPr>
                <w:p w:rsidR="001C06A1" w:rsidRPr="001C06A1" w:rsidRDefault="001C06A1" w:rsidP="001C06A1">
                  <w:pPr>
                    <w:tabs>
                      <w:tab w:val="left" w:pos="-7084"/>
                      <w:tab w:val="center" w:pos="710"/>
                    </w:tabs>
                    <w:suppressAutoHyphens/>
                    <w:ind w:left="-5667" w:firstLine="5667"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  <w:r w:rsidRPr="001C06A1">
                    <w:rPr>
                      <w:rFonts w:cs="Arial"/>
                      <w:spacing w:val="-2"/>
                      <w:lang w:val="nl-NL"/>
                    </w:rPr>
                    <w:t xml:space="preserve">Digitaal </w:t>
                  </w:r>
                  <w:r w:rsidRPr="001C06A1">
                    <w:rPr>
                      <w:rFonts w:cs="Arial"/>
                      <w:spacing w:val="-2"/>
                      <w:vertAlign w:val="superscript"/>
                      <w:lang w:val="nl-NL"/>
                    </w:rPr>
                    <w:t>(*</w:t>
                  </w:r>
                  <w:r w:rsidRPr="001C06A1">
                    <w:rPr>
                      <w:rFonts w:cs="Arial"/>
                      <w:vertAlign w:val="superscript"/>
                    </w:rPr>
                    <w:footnoteReference w:customMarkFollows="1" w:id="1"/>
                    <w:t>)</w:t>
                  </w:r>
                </w:p>
              </w:tc>
              <w:tc>
                <w:tcPr>
                  <w:tcW w:w="2268" w:type="dxa"/>
                </w:tcPr>
                <w:p w:rsidR="001C06A1" w:rsidRPr="001C06A1" w:rsidRDefault="001C06A1" w:rsidP="001C06A1">
                  <w:pPr>
                    <w:tabs>
                      <w:tab w:val="center" w:pos="851"/>
                    </w:tabs>
                    <w:suppressAutoHyphens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  <w:r w:rsidRPr="001C06A1">
                    <w:rPr>
                      <w:rFonts w:cs="Arial"/>
                      <w:spacing w:val="-2"/>
                      <w:lang w:val="nl-NL"/>
                    </w:rPr>
                    <w:t xml:space="preserve">Zilverfilms </w:t>
                  </w:r>
                  <w:r w:rsidRPr="001C06A1">
                    <w:rPr>
                      <w:rFonts w:cs="Arial"/>
                      <w:spacing w:val="-2"/>
                      <w:vertAlign w:val="superscript"/>
                      <w:lang w:val="nl-NL"/>
                    </w:rPr>
                    <w:t>(*)</w:t>
                  </w:r>
                </w:p>
              </w:tc>
            </w:tr>
          </w:tbl>
          <w:p w:rsidR="001C06A1" w:rsidRPr="001C06A1" w:rsidRDefault="001C06A1" w:rsidP="001C06A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1"/>
                <w:tab w:val="left" w:pos="9360"/>
              </w:tabs>
              <w:suppressAutoHyphens/>
              <w:jc w:val="both"/>
              <w:rPr>
                <w:rFonts w:cs="Arial"/>
                <w:spacing w:val="-2"/>
                <w:lang w:val="nl-NL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282" w:type="dxa"/>
                <w:right w:w="282" w:type="dxa"/>
              </w:tblCellMar>
              <w:tblLook w:val="0000" w:firstRow="0" w:lastRow="0" w:firstColumn="0" w:lastColumn="0" w:noHBand="0" w:noVBand="0"/>
            </w:tblPr>
            <w:tblGrid>
              <w:gridCol w:w="2832"/>
              <w:gridCol w:w="2140"/>
              <w:gridCol w:w="1829"/>
              <w:gridCol w:w="2268"/>
            </w:tblGrid>
            <w:tr w:rsidR="001C06A1" w:rsidRPr="001C06A1" w:rsidTr="00C961BE">
              <w:trPr>
                <w:jc w:val="center"/>
              </w:trPr>
              <w:tc>
                <w:tcPr>
                  <w:tcW w:w="2832" w:type="dxa"/>
                </w:tcPr>
                <w:p w:rsidR="001C06A1" w:rsidRPr="001C06A1" w:rsidRDefault="001C06A1" w:rsidP="001C06A1">
                  <w:pPr>
                    <w:tabs>
                      <w:tab w:val="left" w:pos="2116"/>
                      <w:tab w:val="left" w:leader="dot" w:pos="3969"/>
                    </w:tabs>
                    <w:suppressAutoHyphens/>
                    <w:jc w:val="both"/>
                    <w:rPr>
                      <w:rFonts w:cs="Arial"/>
                      <w:spacing w:val="-2"/>
                      <w:lang w:val="nl-NL"/>
                    </w:rPr>
                  </w:pPr>
                  <w:r w:rsidRPr="001C06A1">
                    <w:rPr>
                      <w:rFonts w:cs="Arial"/>
                      <w:spacing w:val="-2"/>
                      <w:lang w:val="nl-NL"/>
                    </w:rPr>
                    <w:t>Intra-oraal</w:t>
                  </w:r>
                  <w:r w:rsidRPr="001C06A1">
                    <w:rPr>
                      <w:rFonts w:cs="Arial"/>
                      <w:spacing w:val="-2"/>
                      <w:lang w:val="nl-NL"/>
                    </w:rPr>
                    <w:tab/>
                    <w:t>:</w:t>
                  </w:r>
                </w:p>
              </w:tc>
              <w:tc>
                <w:tcPr>
                  <w:tcW w:w="2140" w:type="dxa"/>
                </w:tcPr>
                <w:p w:rsidR="001C06A1" w:rsidRPr="001C06A1" w:rsidRDefault="001C06A1" w:rsidP="001C06A1">
                  <w:pPr>
                    <w:tabs>
                      <w:tab w:val="left" w:pos="0"/>
                      <w:tab w:val="right" w:leader="dot" w:pos="1134"/>
                    </w:tabs>
                    <w:suppressAutoHyphens/>
                    <w:ind w:right="-284"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</w:p>
              </w:tc>
              <w:tc>
                <w:tcPr>
                  <w:tcW w:w="1829" w:type="dxa"/>
                </w:tcPr>
                <w:p w:rsidR="001C06A1" w:rsidRPr="001C06A1" w:rsidRDefault="001C06A1" w:rsidP="001C06A1">
                  <w:pPr>
                    <w:tabs>
                      <w:tab w:val="right" w:leader="dot" w:pos="1134"/>
                    </w:tabs>
                    <w:suppressAutoHyphens/>
                    <w:ind w:left="-5667" w:firstLine="5667"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</w:p>
              </w:tc>
              <w:tc>
                <w:tcPr>
                  <w:tcW w:w="2268" w:type="dxa"/>
                </w:tcPr>
                <w:p w:rsidR="001C06A1" w:rsidRPr="001C06A1" w:rsidRDefault="001C06A1" w:rsidP="001C06A1">
                  <w:pPr>
                    <w:tabs>
                      <w:tab w:val="left" w:pos="0"/>
                      <w:tab w:val="right" w:leader="dot" w:pos="1700"/>
                    </w:tabs>
                    <w:suppressAutoHyphens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</w:p>
              </w:tc>
            </w:tr>
            <w:tr w:rsidR="001C06A1" w:rsidRPr="001C06A1" w:rsidTr="00C961BE">
              <w:trPr>
                <w:jc w:val="center"/>
              </w:trPr>
              <w:tc>
                <w:tcPr>
                  <w:tcW w:w="2832" w:type="dxa"/>
                </w:tcPr>
                <w:p w:rsidR="001C06A1" w:rsidRPr="001C06A1" w:rsidRDefault="001C06A1" w:rsidP="001C06A1">
                  <w:pPr>
                    <w:tabs>
                      <w:tab w:val="left" w:pos="2098"/>
                      <w:tab w:val="left" w:pos="2268"/>
                    </w:tabs>
                    <w:suppressAutoHyphens/>
                    <w:jc w:val="both"/>
                    <w:rPr>
                      <w:rFonts w:cs="Arial"/>
                      <w:spacing w:val="-2"/>
                      <w:lang w:val="nl-NL"/>
                    </w:rPr>
                  </w:pPr>
                  <w:r w:rsidRPr="001C06A1">
                    <w:rPr>
                      <w:rFonts w:cs="Arial"/>
                      <w:spacing w:val="-2"/>
                      <w:lang w:val="nl-NL"/>
                    </w:rPr>
                    <w:t>Panoramisch</w:t>
                  </w:r>
                  <w:r w:rsidRPr="001C06A1">
                    <w:rPr>
                      <w:rFonts w:cs="Arial"/>
                      <w:spacing w:val="-2"/>
                      <w:lang w:val="nl-NL"/>
                    </w:rPr>
                    <w:tab/>
                    <w:t>:</w:t>
                  </w:r>
                </w:p>
              </w:tc>
              <w:tc>
                <w:tcPr>
                  <w:tcW w:w="2140" w:type="dxa"/>
                </w:tcPr>
                <w:p w:rsidR="001C06A1" w:rsidRPr="001C06A1" w:rsidRDefault="001C06A1" w:rsidP="001C06A1">
                  <w:pPr>
                    <w:tabs>
                      <w:tab w:val="left" w:pos="0"/>
                      <w:tab w:val="right" w:leader="dot" w:pos="1134"/>
                    </w:tabs>
                    <w:suppressAutoHyphens/>
                    <w:ind w:right="-284"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</w:p>
              </w:tc>
              <w:tc>
                <w:tcPr>
                  <w:tcW w:w="1829" w:type="dxa"/>
                </w:tcPr>
                <w:p w:rsidR="001C06A1" w:rsidRPr="001C06A1" w:rsidRDefault="001C06A1" w:rsidP="001C06A1">
                  <w:pPr>
                    <w:tabs>
                      <w:tab w:val="right" w:leader="dot" w:pos="1134"/>
                    </w:tabs>
                    <w:suppressAutoHyphens/>
                    <w:ind w:left="-5667" w:firstLine="5667"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</w:p>
              </w:tc>
              <w:tc>
                <w:tcPr>
                  <w:tcW w:w="2268" w:type="dxa"/>
                </w:tcPr>
                <w:p w:rsidR="001C06A1" w:rsidRPr="001C06A1" w:rsidRDefault="001C06A1" w:rsidP="001C06A1">
                  <w:pPr>
                    <w:tabs>
                      <w:tab w:val="left" w:pos="0"/>
                      <w:tab w:val="right" w:leader="dot" w:pos="1700"/>
                    </w:tabs>
                    <w:suppressAutoHyphens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</w:p>
              </w:tc>
            </w:tr>
            <w:tr w:rsidR="001C06A1" w:rsidRPr="001C06A1" w:rsidTr="00C961BE">
              <w:trPr>
                <w:jc w:val="center"/>
              </w:trPr>
              <w:tc>
                <w:tcPr>
                  <w:tcW w:w="2832" w:type="dxa"/>
                </w:tcPr>
                <w:p w:rsidR="001C06A1" w:rsidRPr="001C06A1" w:rsidRDefault="001C06A1" w:rsidP="001C06A1">
                  <w:pPr>
                    <w:tabs>
                      <w:tab w:val="left" w:pos="2098"/>
                    </w:tabs>
                    <w:suppressAutoHyphens/>
                    <w:jc w:val="both"/>
                    <w:rPr>
                      <w:rFonts w:cs="Arial"/>
                      <w:spacing w:val="-2"/>
                      <w:lang w:val="nl-NL"/>
                    </w:rPr>
                  </w:pPr>
                  <w:proofErr w:type="spellStart"/>
                  <w:r w:rsidRPr="001C06A1">
                    <w:rPr>
                      <w:rFonts w:cs="Arial"/>
                      <w:spacing w:val="-2"/>
                      <w:lang w:val="nl-NL"/>
                    </w:rPr>
                    <w:t>Teleradiografisch</w:t>
                  </w:r>
                  <w:proofErr w:type="spellEnd"/>
                  <w:r w:rsidRPr="001C06A1">
                    <w:rPr>
                      <w:rFonts w:cs="Arial"/>
                      <w:spacing w:val="-2"/>
                      <w:lang w:val="nl-NL"/>
                    </w:rPr>
                    <w:tab/>
                    <w:t>:</w:t>
                  </w:r>
                </w:p>
              </w:tc>
              <w:tc>
                <w:tcPr>
                  <w:tcW w:w="2140" w:type="dxa"/>
                </w:tcPr>
                <w:p w:rsidR="001C06A1" w:rsidRPr="001C06A1" w:rsidRDefault="001C06A1" w:rsidP="001C06A1">
                  <w:pPr>
                    <w:tabs>
                      <w:tab w:val="left" w:pos="0"/>
                      <w:tab w:val="right" w:leader="dot" w:pos="1134"/>
                    </w:tabs>
                    <w:suppressAutoHyphens/>
                    <w:ind w:right="-284"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</w:p>
              </w:tc>
              <w:tc>
                <w:tcPr>
                  <w:tcW w:w="1829" w:type="dxa"/>
                </w:tcPr>
                <w:p w:rsidR="001C06A1" w:rsidRPr="001C06A1" w:rsidRDefault="001C06A1" w:rsidP="001C06A1">
                  <w:pPr>
                    <w:tabs>
                      <w:tab w:val="right" w:leader="dot" w:pos="1134"/>
                    </w:tabs>
                    <w:suppressAutoHyphens/>
                    <w:ind w:left="-5667" w:firstLine="5667"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</w:p>
              </w:tc>
              <w:tc>
                <w:tcPr>
                  <w:tcW w:w="2268" w:type="dxa"/>
                </w:tcPr>
                <w:p w:rsidR="001C06A1" w:rsidRPr="001C06A1" w:rsidRDefault="001C06A1" w:rsidP="001C06A1">
                  <w:pPr>
                    <w:tabs>
                      <w:tab w:val="left" w:pos="0"/>
                      <w:tab w:val="right" w:leader="dot" w:pos="1700"/>
                    </w:tabs>
                    <w:suppressAutoHyphens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</w:p>
              </w:tc>
            </w:tr>
            <w:tr w:rsidR="001C06A1" w:rsidRPr="001C06A1" w:rsidTr="00C961BE">
              <w:trPr>
                <w:jc w:val="center"/>
              </w:trPr>
              <w:tc>
                <w:tcPr>
                  <w:tcW w:w="2832" w:type="dxa"/>
                </w:tcPr>
                <w:p w:rsidR="001C06A1" w:rsidRPr="001C06A1" w:rsidRDefault="001C06A1" w:rsidP="001C06A1">
                  <w:pPr>
                    <w:tabs>
                      <w:tab w:val="left" w:pos="2098"/>
                    </w:tabs>
                    <w:suppressAutoHyphens/>
                    <w:jc w:val="both"/>
                    <w:rPr>
                      <w:rFonts w:cs="Arial"/>
                      <w:spacing w:val="-2"/>
                      <w:lang w:val="nl-NL"/>
                    </w:rPr>
                  </w:pPr>
                  <w:r w:rsidRPr="001C06A1">
                    <w:rPr>
                      <w:rFonts w:cs="Arial"/>
                      <w:spacing w:val="-2"/>
                      <w:lang w:val="nl-NL"/>
                    </w:rPr>
                    <w:t>CBCT</w:t>
                  </w:r>
                  <w:r w:rsidRPr="001C06A1">
                    <w:rPr>
                      <w:rFonts w:cs="Arial"/>
                      <w:spacing w:val="-2"/>
                      <w:lang w:val="nl-NL"/>
                    </w:rPr>
                    <w:tab/>
                    <w:t>:</w:t>
                  </w:r>
                </w:p>
              </w:tc>
              <w:tc>
                <w:tcPr>
                  <w:tcW w:w="2140" w:type="dxa"/>
                </w:tcPr>
                <w:p w:rsidR="001C06A1" w:rsidRPr="001C06A1" w:rsidRDefault="001C06A1" w:rsidP="001C06A1">
                  <w:pPr>
                    <w:tabs>
                      <w:tab w:val="left" w:pos="0"/>
                      <w:tab w:val="right" w:leader="dot" w:pos="1134"/>
                    </w:tabs>
                    <w:suppressAutoHyphens/>
                    <w:ind w:right="-284"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</w:p>
              </w:tc>
              <w:tc>
                <w:tcPr>
                  <w:tcW w:w="1829" w:type="dxa"/>
                </w:tcPr>
                <w:p w:rsidR="001C06A1" w:rsidRPr="001C06A1" w:rsidRDefault="001C06A1" w:rsidP="001C06A1">
                  <w:pPr>
                    <w:tabs>
                      <w:tab w:val="right" w:leader="dot" w:pos="1134"/>
                    </w:tabs>
                    <w:suppressAutoHyphens/>
                    <w:ind w:left="-5667" w:firstLine="5667"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</w:p>
              </w:tc>
              <w:tc>
                <w:tcPr>
                  <w:tcW w:w="2268" w:type="dxa"/>
                </w:tcPr>
                <w:p w:rsidR="001C06A1" w:rsidRPr="001C06A1" w:rsidRDefault="001C06A1" w:rsidP="001C06A1">
                  <w:pPr>
                    <w:tabs>
                      <w:tab w:val="left" w:pos="0"/>
                      <w:tab w:val="right" w:leader="dot" w:pos="1700"/>
                    </w:tabs>
                    <w:suppressAutoHyphens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</w:p>
              </w:tc>
            </w:tr>
            <w:tr w:rsidR="001C06A1" w:rsidRPr="001C06A1" w:rsidTr="00C961BE">
              <w:trPr>
                <w:jc w:val="center"/>
              </w:trPr>
              <w:tc>
                <w:tcPr>
                  <w:tcW w:w="2832" w:type="dxa"/>
                </w:tcPr>
                <w:p w:rsidR="001C06A1" w:rsidRPr="001C06A1" w:rsidRDefault="001C06A1" w:rsidP="001C06A1">
                  <w:pPr>
                    <w:tabs>
                      <w:tab w:val="left" w:pos="2098"/>
                      <w:tab w:val="left" w:pos="2268"/>
                    </w:tabs>
                    <w:suppressAutoHyphens/>
                    <w:jc w:val="both"/>
                    <w:rPr>
                      <w:rFonts w:cs="Arial"/>
                      <w:spacing w:val="-2"/>
                      <w:lang w:val="nl-NL"/>
                    </w:rPr>
                  </w:pPr>
                  <w:r w:rsidRPr="001C06A1">
                    <w:rPr>
                      <w:rFonts w:cs="Arial"/>
                      <w:spacing w:val="-2"/>
                      <w:lang w:val="nl-NL"/>
                    </w:rPr>
                    <w:t>Andere</w:t>
                  </w:r>
                  <w:r w:rsidRPr="001C06A1">
                    <w:rPr>
                      <w:rFonts w:cs="Arial"/>
                      <w:spacing w:val="-2"/>
                      <w:lang w:val="nl-NL"/>
                    </w:rPr>
                    <w:tab/>
                    <w:t>:</w:t>
                  </w:r>
                </w:p>
              </w:tc>
              <w:tc>
                <w:tcPr>
                  <w:tcW w:w="2140" w:type="dxa"/>
                </w:tcPr>
                <w:p w:rsidR="001C06A1" w:rsidRPr="001C06A1" w:rsidRDefault="001C06A1" w:rsidP="001C06A1">
                  <w:pPr>
                    <w:tabs>
                      <w:tab w:val="left" w:pos="0"/>
                      <w:tab w:val="right" w:leader="dot" w:pos="1134"/>
                    </w:tabs>
                    <w:suppressAutoHyphens/>
                    <w:ind w:right="-284"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</w:p>
              </w:tc>
              <w:tc>
                <w:tcPr>
                  <w:tcW w:w="1829" w:type="dxa"/>
                </w:tcPr>
                <w:p w:rsidR="001C06A1" w:rsidRPr="001C06A1" w:rsidRDefault="001C06A1" w:rsidP="001C06A1">
                  <w:pPr>
                    <w:tabs>
                      <w:tab w:val="right" w:leader="dot" w:pos="1134"/>
                    </w:tabs>
                    <w:suppressAutoHyphens/>
                    <w:ind w:left="-5667" w:firstLine="5667"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</w:p>
              </w:tc>
              <w:tc>
                <w:tcPr>
                  <w:tcW w:w="2268" w:type="dxa"/>
                </w:tcPr>
                <w:p w:rsidR="001C06A1" w:rsidRPr="001C06A1" w:rsidRDefault="001C06A1" w:rsidP="001C06A1">
                  <w:pPr>
                    <w:tabs>
                      <w:tab w:val="left" w:pos="0"/>
                      <w:tab w:val="right" w:leader="dot" w:pos="1700"/>
                    </w:tabs>
                    <w:suppressAutoHyphens/>
                    <w:jc w:val="center"/>
                    <w:rPr>
                      <w:rFonts w:cs="Arial"/>
                      <w:spacing w:val="-2"/>
                      <w:lang w:val="nl-NL"/>
                    </w:rPr>
                  </w:pPr>
                </w:p>
              </w:tc>
            </w:tr>
          </w:tbl>
          <w:p w:rsidR="001C06A1" w:rsidRPr="001C06A1" w:rsidRDefault="001C06A1" w:rsidP="001C06A1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</w:rPr>
            </w:pPr>
          </w:p>
        </w:tc>
      </w:tr>
      <w:tr w:rsidR="001C06A1" w:rsidRPr="001C06A1" w:rsidTr="006E5D20">
        <w:trPr>
          <w:trHeight w:val="364"/>
        </w:trPr>
        <w:tc>
          <w:tcPr>
            <w:tcW w:w="6120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C06A1" w:rsidRPr="001C06A1" w:rsidRDefault="001C06A1" w:rsidP="001C06A1">
            <w:pPr>
              <w:ind w:right="0"/>
              <w:rPr>
                <w:rFonts w:cs="Arial"/>
              </w:rPr>
            </w:pPr>
            <w:r w:rsidRPr="001C06A1">
              <w:rPr>
                <w:rFonts w:cs="Arial"/>
              </w:rPr>
              <w:t>Erkend technische controle organisme:</w:t>
            </w:r>
          </w:p>
          <w:p w:rsidR="001C06A1" w:rsidRPr="001C06A1" w:rsidRDefault="001C06A1" w:rsidP="001C06A1">
            <w:pPr>
              <w:ind w:right="0"/>
              <w:rPr>
                <w:rFonts w:cs="Arial"/>
                <w:b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425E9" w:rsidRDefault="007425E9"/>
          <w:p w:rsidR="001C06A1" w:rsidRPr="001C06A1" w:rsidRDefault="001C06A1" w:rsidP="007425E9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</w:rPr>
            </w:pPr>
          </w:p>
        </w:tc>
      </w:tr>
      <w:tr w:rsidR="001C06A1" w:rsidRPr="001C06A1" w:rsidTr="006E5D20">
        <w:trPr>
          <w:trHeight w:val="414"/>
        </w:trPr>
        <w:tc>
          <w:tcPr>
            <w:tcW w:w="6120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C06A1" w:rsidRPr="001C06A1" w:rsidRDefault="001C06A1" w:rsidP="001C06A1">
            <w:pPr>
              <w:ind w:right="0"/>
              <w:rPr>
                <w:rFonts w:cs="Arial"/>
              </w:rPr>
            </w:pPr>
            <w:r w:rsidRPr="001C06A1">
              <w:rPr>
                <w:rFonts w:cs="Arial"/>
              </w:rPr>
              <w:t>5.3) Beschikt u over een loodbescherming voor de patiënt?</w:t>
            </w:r>
          </w:p>
        </w:tc>
        <w:tc>
          <w:tcPr>
            <w:tcW w:w="4678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C06A1" w:rsidRPr="001C06A1" w:rsidRDefault="0050643C" w:rsidP="001C06A1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</w:rPr>
            </w:pPr>
            <w:sdt>
              <w:sdtPr>
                <w:rPr>
                  <w:rFonts w:cs="Arial"/>
                  <w:lang w:eastAsia="nl-BE"/>
                </w:rPr>
                <w:id w:val="187904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6A1">
                  <w:rPr>
                    <w:rFonts w:ascii="MS Gothic" w:eastAsia="MS Gothic" w:hAnsi="MS Gothic" w:cs="Arial" w:hint="eastAsia"/>
                    <w:lang w:eastAsia="nl-BE"/>
                  </w:rPr>
                  <w:t>☐</w:t>
                </w:r>
              </w:sdtContent>
            </w:sdt>
            <w:r w:rsidR="001C06A1" w:rsidRPr="001C06A1">
              <w:rPr>
                <w:rFonts w:cs="Arial"/>
                <w:lang w:eastAsia="nl-BE"/>
              </w:rPr>
              <w:t>Ja</w:t>
            </w:r>
            <w:r w:rsidR="001C06A1">
              <w:rPr>
                <w:rFonts w:cs="Arial"/>
                <w:lang w:eastAsia="nl-BE"/>
              </w:rPr>
              <w:t xml:space="preserve"> </w:t>
            </w:r>
            <w:sdt>
              <w:sdtPr>
                <w:rPr>
                  <w:rFonts w:cs="Arial"/>
                  <w:lang w:eastAsia="nl-BE"/>
                </w:rPr>
                <w:id w:val="-81402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nl-BE"/>
                  </w:rPr>
                  <w:t>☐</w:t>
                </w:r>
              </w:sdtContent>
            </w:sdt>
            <w:r w:rsidR="008058BB">
              <w:rPr>
                <w:rFonts w:cs="Arial"/>
                <w:lang w:eastAsia="nl-BE"/>
              </w:rPr>
              <w:t xml:space="preserve"> N</w:t>
            </w:r>
            <w:r w:rsidR="001C06A1" w:rsidRPr="001C06A1">
              <w:rPr>
                <w:rFonts w:cs="Arial"/>
                <w:lang w:eastAsia="nl-BE"/>
              </w:rPr>
              <w:t>een</w:t>
            </w:r>
          </w:p>
          <w:p w:rsidR="001C06A1" w:rsidRPr="001C06A1" w:rsidRDefault="001C06A1" w:rsidP="001C06A1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</w:rPr>
            </w:pPr>
          </w:p>
        </w:tc>
      </w:tr>
      <w:tr w:rsidR="001C06A1" w:rsidRPr="001C06A1" w:rsidTr="006E5D20">
        <w:trPr>
          <w:trHeight w:val="543"/>
        </w:trPr>
        <w:tc>
          <w:tcPr>
            <w:tcW w:w="6120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C06A1" w:rsidRPr="001C06A1" w:rsidRDefault="007425E9" w:rsidP="001C06A1">
            <w:pPr>
              <w:ind w:right="0"/>
              <w:rPr>
                <w:rFonts w:cs="Arial"/>
              </w:rPr>
            </w:pPr>
            <w:r>
              <w:rPr>
                <w:rFonts w:cs="Arial"/>
              </w:rPr>
              <w:t xml:space="preserve">5.4) </w:t>
            </w:r>
            <w:r w:rsidR="001C06A1" w:rsidRPr="001C06A1">
              <w:rPr>
                <w:rFonts w:cs="Arial"/>
              </w:rPr>
              <w:t>Welke erkende verwerver haalt uw afvalproducten op?</w:t>
            </w:r>
          </w:p>
          <w:p w:rsidR="001C06A1" w:rsidRPr="001C06A1" w:rsidRDefault="007425E9" w:rsidP="007425E9">
            <w:pPr>
              <w:ind w:right="0" w:firstLine="338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1C06A1" w:rsidRPr="001C06A1">
              <w:rPr>
                <w:rFonts w:cs="Arial"/>
              </w:rPr>
              <w:t>Naam en adres:</w:t>
            </w:r>
          </w:p>
          <w:p w:rsidR="001C06A1" w:rsidRPr="001C06A1" w:rsidRDefault="001C06A1" w:rsidP="001C06A1">
            <w:pPr>
              <w:ind w:right="0"/>
              <w:rPr>
                <w:rFonts w:cs="Arial"/>
                <w:b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C06A1" w:rsidRDefault="001C06A1"/>
          <w:p w:rsidR="001C06A1" w:rsidRDefault="001C06A1"/>
          <w:tbl>
            <w:tblPr>
              <w:tblStyle w:val="Tabelraster1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1C06A1" w:rsidRPr="001C06A1" w:rsidTr="001C3A54">
              <w:tc>
                <w:tcPr>
                  <w:tcW w:w="5846" w:type="dxa"/>
                </w:tcPr>
                <w:p w:rsidR="001C06A1" w:rsidRPr="001C06A1" w:rsidRDefault="001C06A1" w:rsidP="001C06A1">
                  <w:pPr>
                    <w:tabs>
                      <w:tab w:val="left" w:pos="7121"/>
                    </w:tabs>
                    <w:rPr>
                      <w:rFonts w:cs="Arial"/>
                      <w:lang w:eastAsia="nl-BE"/>
                    </w:rPr>
                  </w:pPr>
                </w:p>
              </w:tc>
              <w:tc>
                <w:tcPr>
                  <w:tcW w:w="4843" w:type="dxa"/>
                </w:tcPr>
                <w:p w:rsidR="001C06A1" w:rsidRPr="001C06A1" w:rsidRDefault="001C06A1" w:rsidP="001C06A1">
                  <w:pPr>
                    <w:tabs>
                      <w:tab w:val="left" w:pos="7121"/>
                    </w:tabs>
                    <w:rPr>
                      <w:rFonts w:cs="Arial"/>
                      <w:i/>
                      <w:lang w:eastAsia="nl-BE"/>
                    </w:rPr>
                  </w:pPr>
                </w:p>
              </w:tc>
            </w:tr>
          </w:tbl>
          <w:p w:rsidR="001C06A1" w:rsidRPr="001C06A1" w:rsidRDefault="001C06A1" w:rsidP="001C06A1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</w:rPr>
            </w:pPr>
          </w:p>
        </w:tc>
      </w:tr>
      <w:tr w:rsidR="001C06A1" w:rsidRPr="001C06A1" w:rsidTr="006E5D20">
        <w:trPr>
          <w:trHeight w:val="836"/>
        </w:trPr>
        <w:tc>
          <w:tcPr>
            <w:tcW w:w="10798" w:type="dxa"/>
            <w:gridSpan w:val="6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C06A1" w:rsidRPr="001C06A1" w:rsidRDefault="001C06A1" w:rsidP="001C06A1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</w:rPr>
            </w:pPr>
            <w:r w:rsidRPr="001C06A1">
              <w:rPr>
                <w:rFonts w:cs="Arial"/>
              </w:rPr>
              <w:t xml:space="preserve">5.5) Welke </w:t>
            </w:r>
            <w:proofErr w:type="spellStart"/>
            <w:r w:rsidRPr="001C06A1">
              <w:rPr>
                <w:rFonts w:cs="Arial"/>
              </w:rPr>
              <w:t>sterilisatie-apparatuur</w:t>
            </w:r>
            <w:proofErr w:type="spellEnd"/>
            <w:r w:rsidRPr="001C06A1">
              <w:rPr>
                <w:rFonts w:cs="Arial"/>
              </w:rPr>
              <w:t xml:space="preserve"> gebruikt u in de praktijk?</w:t>
            </w:r>
          </w:p>
          <w:p w:rsidR="001C06A1" w:rsidRPr="001C06A1" w:rsidRDefault="0050643C" w:rsidP="001C06A1">
            <w:pPr>
              <w:tabs>
                <w:tab w:val="clear" w:pos="3969"/>
                <w:tab w:val="left" w:pos="0"/>
                <w:tab w:val="left" w:pos="2340"/>
                <w:tab w:val="left" w:pos="5400"/>
              </w:tabs>
              <w:suppressAutoHyphens/>
              <w:ind w:right="-2"/>
              <w:jc w:val="both"/>
              <w:rPr>
                <w:spacing w:val="-2"/>
                <w:lang w:val="nl-NL"/>
              </w:rPr>
            </w:pPr>
            <w:sdt>
              <w:sdtPr>
                <w:rPr>
                  <w:spacing w:val="-2"/>
                  <w:lang w:val="nl-NL"/>
                </w:rPr>
                <w:id w:val="55343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EE3">
                  <w:rPr>
                    <w:rFonts w:ascii="MS Gothic" w:eastAsia="MS Gothic" w:hAnsi="MS Gothic" w:hint="eastAsia"/>
                    <w:spacing w:val="-2"/>
                    <w:lang w:val="nl-NL"/>
                  </w:rPr>
                  <w:t>☐</w:t>
                </w:r>
              </w:sdtContent>
            </w:sdt>
            <w:r w:rsidR="00211EE3">
              <w:rPr>
                <w:spacing w:val="-2"/>
                <w:lang w:val="nl-NL"/>
              </w:rPr>
              <w:t xml:space="preserve"> Autoclaaf </w:t>
            </w:r>
            <w:r w:rsidR="00211EE3">
              <w:rPr>
                <w:spacing w:val="-2"/>
                <w:lang w:val="nl-NL"/>
              </w:rPr>
              <w:tab/>
            </w:r>
            <w:sdt>
              <w:sdtPr>
                <w:rPr>
                  <w:spacing w:val="-2"/>
                  <w:lang w:val="nl-NL"/>
                </w:rPr>
                <w:id w:val="4105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EE3">
                  <w:rPr>
                    <w:rFonts w:ascii="MS Gothic" w:eastAsia="MS Gothic" w:hAnsi="MS Gothic" w:hint="eastAsia"/>
                    <w:spacing w:val="-2"/>
                    <w:lang w:val="nl-NL"/>
                  </w:rPr>
                  <w:t>☐</w:t>
                </w:r>
              </w:sdtContent>
            </w:sdt>
            <w:r w:rsidR="00211EE3">
              <w:rPr>
                <w:spacing w:val="-2"/>
                <w:lang w:val="nl-NL"/>
              </w:rPr>
              <w:t xml:space="preserve"> Hete lucht </w:t>
            </w:r>
          </w:p>
          <w:p w:rsidR="001C06A1" w:rsidRPr="007425E9" w:rsidRDefault="0050643C" w:rsidP="007425E9">
            <w:pPr>
              <w:tabs>
                <w:tab w:val="clear" w:pos="3969"/>
                <w:tab w:val="left" w:pos="0"/>
                <w:tab w:val="left" w:pos="360"/>
                <w:tab w:val="left" w:pos="2340"/>
                <w:tab w:val="left" w:pos="5400"/>
                <w:tab w:val="left" w:leader="dot" w:pos="9639"/>
              </w:tabs>
              <w:suppressAutoHyphens/>
              <w:ind w:right="-2"/>
              <w:jc w:val="both"/>
              <w:rPr>
                <w:spacing w:val="-2"/>
                <w:lang w:val="nl-NL"/>
              </w:rPr>
            </w:pPr>
            <w:sdt>
              <w:sdtPr>
                <w:rPr>
                  <w:spacing w:val="-2"/>
                  <w:lang w:val="nl-NL"/>
                </w:rPr>
                <w:id w:val="12698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EE3">
                  <w:rPr>
                    <w:rFonts w:ascii="MS Gothic" w:eastAsia="MS Gothic" w:hAnsi="MS Gothic" w:hint="eastAsia"/>
                    <w:spacing w:val="-2"/>
                    <w:lang w:val="nl-NL"/>
                  </w:rPr>
                  <w:t>☐</w:t>
                </w:r>
              </w:sdtContent>
            </w:sdt>
            <w:r w:rsidR="00211EE3">
              <w:rPr>
                <w:spacing w:val="-2"/>
                <w:lang w:val="nl-NL"/>
              </w:rPr>
              <w:t xml:space="preserve"> </w:t>
            </w:r>
            <w:proofErr w:type="spellStart"/>
            <w:r w:rsidR="00211EE3">
              <w:rPr>
                <w:spacing w:val="-2"/>
                <w:lang w:val="nl-NL"/>
              </w:rPr>
              <w:t>Chemiclaaf</w:t>
            </w:r>
            <w:proofErr w:type="spellEnd"/>
            <w:r w:rsidR="00211EE3">
              <w:rPr>
                <w:spacing w:val="-2"/>
                <w:lang w:val="nl-NL"/>
              </w:rPr>
              <w:t>·</w:t>
            </w:r>
            <w:r w:rsidR="00211EE3">
              <w:rPr>
                <w:spacing w:val="-2"/>
                <w:lang w:val="nl-NL"/>
              </w:rPr>
              <w:tab/>
            </w:r>
            <w:sdt>
              <w:sdtPr>
                <w:rPr>
                  <w:spacing w:val="-2"/>
                  <w:lang w:val="nl-NL"/>
                </w:rPr>
                <w:id w:val="-19485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EE3">
                  <w:rPr>
                    <w:rFonts w:ascii="MS Gothic" w:eastAsia="MS Gothic" w:hAnsi="MS Gothic" w:hint="eastAsia"/>
                    <w:spacing w:val="-2"/>
                    <w:lang w:val="nl-NL"/>
                  </w:rPr>
                  <w:t>☐</w:t>
                </w:r>
              </w:sdtContent>
            </w:sdt>
            <w:r w:rsidR="00211EE3">
              <w:rPr>
                <w:spacing w:val="-2"/>
                <w:lang w:val="nl-NL"/>
              </w:rPr>
              <w:t xml:space="preserve"> Andere·:</w:t>
            </w:r>
          </w:p>
          <w:p w:rsidR="001C06A1" w:rsidRPr="001C06A1" w:rsidRDefault="001C06A1" w:rsidP="001C06A1">
            <w:pPr>
              <w:tabs>
                <w:tab w:val="clear" w:pos="3969"/>
                <w:tab w:val="left" w:leader="dot" w:pos="7121"/>
              </w:tabs>
              <w:ind w:right="0"/>
              <w:rPr>
                <w:rFonts w:cs="Arial"/>
              </w:rPr>
            </w:pPr>
          </w:p>
        </w:tc>
      </w:tr>
    </w:tbl>
    <w:p w:rsidR="001C06A1" w:rsidRPr="00107F18" w:rsidRDefault="001C06A1" w:rsidP="007425E9">
      <w:pPr>
        <w:rPr>
          <w:rFonts w:asciiTheme="minorHAnsi" w:hAnsiTheme="minorHAnsi"/>
          <w:sz w:val="22"/>
          <w:szCs w:val="22"/>
        </w:rPr>
      </w:pPr>
    </w:p>
    <w:sectPr w:rsidR="001C06A1" w:rsidRPr="00107F18" w:rsidSect="00694B1A">
      <w:pgSz w:w="12240" w:h="15840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9DA" w:rsidRDefault="003319DA">
      <w:r>
        <w:separator/>
      </w:r>
    </w:p>
  </w:endnote>
  <w:endnote w:type="continuationSeparator" w:id="0">
    <w:p w:rsidR="003319DA" w:rsidRDefault="0033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9DA" w:rsidRDefault="003319DA">
      <w:r>
        <w:separator/>
      </w:r>
    </w:p>
  </w:footnote>
  <w:footnote w:type="continuationSeparator" w:id="0">
    <w:p w:rsidR="003319DA" w:rsidRDefault="003319DA">
      <w:r>
        <w:continuationSeparator/>
      </w:r>
    </w:p>
  </w:footnote>
  <w:footnote w:id="1">
    <w:p w:rsidR="001C06A1" w:rsidRPr="007425E9" w:rsidRDefault="007425E9" w:rsidP="007425E9">
      <w:pPr>
        <w:rPr>
          <w:rFonts w:asciiTheme="minorHAnsi" w:hAnsiTheme="minorHAnsi"/>
          <w:sz w:val="22"/>
          <w:szCs w:val="22"/>
        </w:rPr>
      </w:pPr>
      <w:r>
        <w:rPr>
          <w:rFonts w:ascii="CG Times (W1)" w:hAnsi="CG Times (W1)"/>
          <w:vertAlign w:val="superscript"/>
        </w:rPr>
        <w:t>(</w:t>
      </w:r>
      <w:r w:rsidR="001C06A1">
        <w:rPr>
          <w:rFonts w:ascii="CG Times (W1)" w:hAnsi="CG Times (W1)"/>
          <w:vertAlign w:val="superscript"/>
        </w:rPr>
        <w:t>*)</w:t>
      </w:r>
      <w:r w:rsidR="001C06A1" w:rsidRPr="004F3A32">
        <w:rPr>
          <w:rFonts w:cs="Arial"/>
          <w:spacing w:val="-2"/>
          <w:lang w:val="nl-NL"/>
        </w:rPr>
        <w:t>Kruisje plaatsen waar nodig</w:t>
      </w:r>
      <w:r w:rsidR="001C06A1">
        <w:rPr>
          <w:rFonts w:ascii="CG Times (W1)" w:hAnsi="CG Times (W1)"/>
          <w:i/>
          <w:spacing w:val="-2"/>
          <w:lang w:val="nl-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783070"/>
    <w:multiLevelType w:val="hybridMultilevel"/>
    <w:tmpl w:val="FBA0BA26"/>
    <w:lvl w:ilvl="0" w:tplc="BA98D44A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4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15B75"/>
    <w:rsid w:val="00036B2A"/>
    <w:rsid w:val="00046420"/>
    <w:rsid w:val="00062CE2"/>
    <w:rsid w:val="00083DE8"/>
    <w:rsid w:val="000B5184"/>
    <w:rsid w:val="000C5988"/>
    <w:rsid w:val="000D51B6"/>
    <w:rsid w:val="000E1CC2"/>
    <w:rsid w:val="000F4948"/>
    <w:rsid w:val="00107F18"/>
    <w:rsid w:val="001237E9"/>
    <w:rsid w:val="001A3350"/>
    <w:rsid w:val="001C06A1"/>
    <w:rsid w:val="001C7C07"/>
    <w:rsid w:val="001E5D32"/>
    <w:rsid w:val="001E72C2"/>
    <w:rsid w:val="0020252E"/>
    <w:rsid w:val="00211EE3"/>
    <w:rsid w:val="002411BB"/>
    <w:rsid w:val="00241FA0"/>
    <w:rsid w:val="0024692C"/>
    <w:rsid w:val="002509CF"/>
    <w:rsid w:val="0025643F"/>
    <w:rsid w:val="002647E9"/>
    <w:rsid w:val="00276915"/>
    <w:rsid w:val="00280523"/>
    <w:rsid w:val="0028767A"/>
    <w:rsid w:val="002A17B4"/>
    <w:rsid w:val="002A6CF0"/>
    <w:rsid w:val="002B1C5D"/>
    <w:rsid w:val="002B2E22"/>
    <w:rsid w:val="002B6F2F"/>
    <w:rsid w:val="002E01C4"/>
    <w:rsid w:val="002E6AFA"/>
    <w:rsid w:val="002F4116"/>
    <w:rsid w:val="00323810"/>
    <w:rsid w:val="00330816"/>
    <w:rsid w:val="003319DA"/>
    <w:rsid w:val="00373D23"/>
    <w:rsid w:val="003A1AE2"/>
    <w:rsid w:val="003A425D"/>
    <w:rsid w:val="003B4868"/>
    <w:rsid w:val="003B5F4E"/>
    <w:rsid w:val="003B60A8"/>
    <w:rsid w:val="003D42F4"/>
    <w:rsid w:val="003E33D0"/>
    <w:rsid w:val="003F7E99"/>
    <w:rsid w:val="004038B3"/>
    <w:rsid w:val="00412130"/>
    <w:rsid w:val="00423062"/>
    <w:rsid w:val="004302C1"/>
    <w:rsid w:val="00430E5F"/>
    <w:rsid w:val="00447134"/>
    <w:rsid w:val="004503AD"/>
    <w:rsid w:val="00454462"/>
    <w:rsid w:val="0046258B"/>
    <w:rsid w:val="00467C82"/>
    <w:rsid w:val="00476EC6"/>
    <w:rsid w:val="0048135C"/>
    <w:rsid w:val="004931D4"/>
    <w:rsid w:val="004B207A"/>
    <w:rsid w:val="004B370A"/>
    <w:rsid w:val="004C00A6"/>
    <w:rsid w:val="004C4B8D"/>
    <w:rsid w:val="004D6F7F"/>
    <w:rsid w:val="004E6DAF"/>
    <w:rsid w:val="0050643C"/>
    <w:rsid w:val="00511A53"/>
    <w:rsid w:val="00515377"/>
    <w:rsid w:val="00520E02"/>
    <w:rsid w:val="0054674C"/>
    <w:rsid w:val="00577C17"/>
    <w:rsid w:val="005A38AC"/>
    <w:rsid w:val="005A6277"/>
    <w:rsid w:val="005B04BE"/>
    <w:rsid w:val="00633F1F"/>
    <w:rsid w:val="00641EF5"/>
    <w:rsid w:val="00644202"/>
    <w:rsid w:val="006660C9"/>
    <w:rsid w:val="00673442"/>
    <w:rsid w:val="00680B7E"/>
    <w:rsid w:val="0068126F"/>
    <w:rsid w:val="00684660"/>
    <w:rsid w:val="00694B1A"/>
    <w:rsid w:val="006B6629"/>
    <w:rsid w:val="006B6F7C"/>
    <w:rsid w:val="006E5D20"/>
    <w:rsid w:val="006E7CDF"/>
    <w:rsid w:val="006F5336"/>
    <w:rsid w:val="006F6946"/>
    <w:rsid w:val="00730CD8"/>
    <w:rsid w:val="007425E9"/>
    <w:rsid w:val="00742A48"/>
    <w:rsid w:val="007472AE"/>
    <w:rsid w:val="007567A6"/>
    <w:rsid w:val="00760665"/>
    <w:rsid w:val="00764BC2"/>
    <w:rsid w:val="00773DF2"/>
    <w:rsid w:val="00782450"/>
    <w:rsid w:val="00786B5B"/>
    <w:rsid w:val="007A5D89"/>
    <w:rsid w:val="007B61A8"/>
    <w:rsid w:val="007C0296"/>
    <w:rsid w:val="007C4701"/>
    <w:rsid w:val="007D5890"/>
    <w:rsid w:val="007F1899"/>
    <w:rsid w:val="007F2C59"/>
    <w:rsid w:val="007F6B2D"/>
    <w:rsid w:val="008058BB"/>
    <w:rsid w:val="008064A8"/>
    <w:rsid w:val="00813560"/>
    <w:rsid w:val="00824998"/>
    <w:rsid w:val="00831DB2"/>
    <w:rsid w:val="00840536"/>
    <w:rsid w:val="008A1181"/>
    <w:rsid w:val="008A2FF7"/>
    <w:rsid w:val="008B24D7"/>
    <w:rsid w:val="008C1694"/>
    <w:rsid w:val="008D0696"/>
    <w:rsid w:val="008D6B1E"/>
    <w:rsid w:val="008E3880"/>
    <w:rsid w:val="008E53EF"/>
    <w:rsid w:val="00915D52"/>
    <w:rsid w:val="00936A03"/>
    <w:rsid w:val="00951BD7"/>
    <w:rsid w:val="0097376B"/>
    <w:rsid w:val="009763BC"/>
    <w:rsid w:val="00980975"/>
    <w:rsid w:val="009948B2"/>
    <w:rsid w:val="009A0436"/>
    <w:rsid w:val="009A20A5"/>
    <w:rsid w:val="009D11EC"/>
    <w:rsid w:val="009F3963"/>
    <w:rsid w:val="00A076ED"/>
    <w:rsid w:val="00A221FD"/>
    <w:rsid w:val="00A52E5A"/>
    <w:rsid w:val="00A74653"/>
    <w:rsid w:val="00A950EA"/>
    <w:rsid w:val="00AC13D3"/>
    <w:rsid w:val="00AF7955"/>
    <w:rsid w:val="00B25D02"/>
    <w:rsid w:val="00B524C0"/>
    <w:rsid w:val="00B654F0"/>
    <w:rsid w:val="00B75367"/>
    <w:rsid w:val="00B85D72"/>
    <w:rsid w:val="00B91619"/>
    <w:rsid w:val="00B93244"/>
    <w:rsid w:val="00BE23F8"/>
    <w:rsid w:val="00BE4EED"/>
    <w:rsid w:val="00BF2228"/>
    <w:rsid w:val="00C00A49"/>
    <w:rsid w:val="00C35042"/>
    <w:rsid w:val="00C3670B"/>
    <w:rsid w:val="00C41157"/>
    <w:rsid w:val="00C717C3"/>
    <w:rsid w:val="00C7793B"/>
    <w:rsid w:val="00C91A9C"/>
    <w:rsid w:val="00C961BE"/>
    <w:rsid w:val="00CA2CD4"/>
    <w:rsid w:val="00CB31A9"/>
    <w:rsid w:val="00CD6D75"/>
    <w:rsid w:val="00CE4A6B"/>
    <w:rsid w:val="00CF2086"/>
    <w:rsid w:val="00D07019"/>
    <w:rsid w:val="00D12148"/>
    <w:rsid w:val="00D140BA"/>
    <w:rsid w:val="00D160F6"/>
    <w:rsid w:val="00D20821"/>
    <w:rsid w:val="00D360B3"/>
    <w:rsid w:val="00D41D32"/>
    <w:rsid w:val="00D461D2"/>
    <w:rsid w:val="00D65B6B"/>
    <w:rsid w:val="00D91840"/>
    <w:rsid w:val="00D959DE"/>
    <w:rsid w:val="00DC0046"/>
    <w:rsid w:val="00DE088F"/>
    <w:rsid w:val="00E26FC0"/>
    <w:rsid w:val="00E32716"/>
    <w:rsid w:val="00E32952"/>
    <w:rsid w:val="00E35840"/>
    <w:rsid w:val="00E42BD6"/>
    <w:rsid w:val="00E654F3"/>
    <w:rsid w:val="00E91F68"/>
    <w:rsid w:val="00EC6AA7"/>
    <w:rsid w:val="00ED10E4"/>
    <w:rsid w:val="00ED7983"/>
    <w:rsid w:val="00EE1C02"/>
    <w:rsid w:val="00EE5F1A"/>
    <w:rsid w:val="00EF0E8F"/>
    <w:rsid w:val="00F03787"/>
    <w:rsid w:val="00F0734F"/>
    <w:rsid w:val="00F22D0A"/>
    <w:rsid w:val="00F277A8"/>
    <w:rsid w:val="00F37D8F"/>
    <w:rsid w:val="00F543A2"/>
    <w:rsid w:val="00F6033B"/>
    <w:rsid w:val="00F71CE8"/>
    <w:rsid w:val="00F82F1B"/>
    <w:rsid w:val="00FA750D"/>
    <w:rsid w:val="00FA7804"/>
    <w:rsid w:val="00FB1B95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9D517698-505E-44AE-A1BB-5FC8DA26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115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Standaard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Standaard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Standaard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Koptekst">
    <w:name w:val="head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paragraph" w:styleId="Voettekst">
    <w:name w:val="foot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30816"/>
  </w:style>
  <w:style w:type="paragraph" w:styleId="Eindnoottekst">
    <w:name w:val="endnote text"/>
    <w:basedOn w:val="Standaard"/>
    <w:link w:val="EindnoottekstChar"/>
    <w:rsid w:val="00684660"/>
  </w:style>
  <w:style w:type="character" w:customStyle="1" w:styleId="EindnoottekstChar">
    <w:name w:val="Eindnoottekst Char"/>
    <w:basedOn w:val="Standaardalinea-lettertype"/>
    <w:link w:val="Eindnoottekst"/>
    <w:rsid w:val="00684660"/>
    <w:rPr>
      <w:rFonts w:ascii="Arial" w:hAnsi="Arial"/>
      <w:lang w:val="nl-BE"/>
    </w:rPr>
  </w:style>
  <w:style w:type="character" w:styleId="Eindnootmarkering">
    <w:name w:val="endnote reference"/>
    <w:basedOn w:val="Standaardalinea-lettertype"/>
    <w:rsid w:val="00684660"/>
    <w:rPr>
      <w:vertAlign w:val="superscript"/>
    </w:rPr>
  </w:style>
  <w:style w:type="paragraph" w:styleId="Voetnoottekst">
    <w:name w:val="footnote text"/>
    <w:basedOn w:val="Standaard"/>
    <w:link w:val="VoetnoottekstChar"/>
    <w:rsid w:val="00684660"/>
  </w:style>
  <w:style w:type="character" w:customStyle="1" w:styleId="VoetnoottekstChar">
    <w:name w:val="Voetnoottekst Char"/>
    <w:basedOn w:val="Standaardalinea-lettertype"/>
    <w:link w:val="Voetnoottekst"/>
    <w:rsid w:val="00684660"/>
    <w:rPr>
      <w:rFonts w:ascii="Arial" w:hAnsi="Arial"/>
      <w:lang w:val="nl-BE"/>
    </w:rPr>
  </w:style>
  <w:style w:type="character" w:styleId="Voetnootmarkering">
    <w:name w:val="footnote reference"/>
    <w:basedOn w:val="Standaardalinea-lettertype"/>
    <w:rsid w:val="0068466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D6F7F"/>
    <w:pPr>
      <w:ind w:left="720"/>
    </w:pPr>
  </w:style>
  <w:style w:type="character" w:styleId="Hyperlink">
    <w:name w:val="Hyperlink"/>
    <w:basedOn w:val="Standaardalinea-lettertype"/>
    <w:rsid w:val="0045446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02C1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0E1CC2"/>
    <w:rPr>
      <w:color w:val="808080"/>
    </w:rPr>
  </w:style>
  <w:style w:type="character" w:styleId="GevolgdeHyperlink">
    <w:name w:val="FollowedHyperlink"/>
    <w:basedOn w:val="Standaardalinea-lettertype"/>
    <w:rsid w:val="00D65B6B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rsid w:val="00FF675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F6758"/>
  </w:style>
  <w:style w:type="character" w:customStyle="1" w:styleId="TekstopmerkingChar">
    <w:name w:val="Tekst opmerking Char"/>
    <w:basedOn w:val="Standaardalinea-lettertype"/>
    <w:link w:val="Tekstopmerking"/>
    <w:rsid w:val="00FF6758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F6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F6758"/>
    <w:rPr>
      <w:rFonts w:ascii="Arial" w:hAnsi="Arial"/>
      <w:b/>
      <w:bCs/>
      <w:lang w:eastAsia="en-US"/>
    </w:rPr>
  </w:style>
  <w:style w:type="table" w:customStyle="1" w:styleId="Tabelraster1">
    <w:name w:val="Tabelraster1"/>
    <w:basedOn w:val="Standaardtabel"/>
    <w:next w:val="Tabelraster"/>
    <w:rsid w:val="001C06A1"/>
    <w:pPr>
      <w:tabs>
        <w:tab w:val="left" w:pos="3969"/>
      </w:tabs>
      <w:ind w:right="-10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2023-01-26T23:00:00+00:00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Tandarts</TermName>
          <TermId xmlns="http://schemas.microsoft.com/office/infopath/2007/PartnerControls">b3ec3af7-d599-402c-bfa6-766412f0993d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12</Value>
      <Value>3</Value>
      <Value>9</Value>
      <Value>37</Value>
      <Value>31</Value>
    </TaxCatchAll>
    <RIDocSummary xmlns="f15eea43-7fa7-45cf-8dc0-d5244e2cd467">Praktijkregister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Zorgkwaliteit</TermName>
          <TermId xmlns="http://schemas.microsoft.com/office/infopath/2007/PartnerControls">11f87e63-cebe-492a-ad11-b522d99c5c3f</TermId>
        </TermInfo>
        <TermInfo xmlns="http://schemas.microsoft.com/office/infopath/2007/PartnerControls">
          <TermName xmlns="http://schemas.microsoft.com/office/infopath/2007/PartnerControls">Accreditering</TermName>
          <TermId xmlns="http://schemas.microsoft.com/office/infopath/2007/PartnerControls">342a9284-4b9a-4797-83d3-c65fb15facb2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8907b4dd6e59772d7d5472347a73da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795714c314b170aeed1dd5a6528c84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62F8-BC9A-4C5B-A12E-99D994C0CCF4}">
  <ds:schemaRefs>
    <ds:schemaRef ds:uri="http://schemas.microsoft.com/office/2006/documentManagement/types"/>
    <ds:schemaRef ds:uri="f15eea43-7fa7-45cf-8dc0-d5244e2cd467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61fd8d87-ea47-44bb-afd6-b4d99b1d9c1f"/>
    <ds:schemaRef ds:uri="http://purl.org/dc/elements/1.1/"/>
    <ds:schemaRef ds:uri="http://www.w3.org/XML/1998/namespace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7E47BD1-1DB0-41F1-8458-C8561F706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8A2E9-C1A4-41C6-92EB-DA310198E5EB}"/>
</file>

<file path=customXml/itemProps4.xml><?xml version="1.0" encoding="utf-8"?>
<ds:datastoreItem xmlns:ds="http://schemas.openxmlformats.org/officeDocument/2006/customXml" ds:itemID="{01B1A72C-A846-42DA-A418-04784856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A959EC8A.dotm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Formulier - Dietisten - Inschrijving als diëtist bij het RIZIV</vt:lpstr>
      <vt:lpstr>Formulier - Artsen - Groepering in de huisartsgeneeskunde</vt:lpstr>
      <vt:lpstr>Formulier - Artsen - Groepering in de huisartsgeneeskunde</vt:lpstr>
    </vt:vector>
  </TitlesOfParts>
  <Company>R.I.Z.I.V. - I.N.A.M.I.</Company>
  <LinksUpToDate>false</LinksUpToDate>
  <CharactersWithSpaces>1199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Tandarts - Accreditering - Praktijkregister - 2022</dc:title>
  <dc:creator>Greet Laga</dc:creator>
  <cp:lastModifiedBy>Kim Jullet (RIZIV-INAMI)</cp:lastModifiedBy>
  <cp:revision>3</cp:revision>
  <cp:lastPrinted>2016-05-17T15:32:00Z</cp:lastPrinted>
  <dcterms:created xsi:type="dcterms:W3CDTF">2022-02-17T09:06:00Z</dcterms:created>
  <dcterms:modified xsi:type="dcterms:W3CDTF">2022-02-17T09:28:00Z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31;#Tandarts|b3ec3af7-d599-402c-bfa6-766412f0993d</vt:lpwstr>
  </property>
  <property fmtid="{D5CDD505-2E9C-101B-9397-08002B2CF9AE}" pid="4" name="RITheme">
    <vt:lpwstr>37;#Zorgkwaliteit|11f87e63-cebe-492a-ad11-b522d99c5c3f;#3;#Accreditering|342a9284-4b9a-4797-83d3-c65fb15facb2</vt:lpwstr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