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9C" w:rsidRPr="008C55AA" w:rsidRDefault="00F5249C" w:rsidP="00F5249C">
      <w:pPr>
        <w:jc w:val="center"/>
        <w:rPr>
          <w:b/>
          <w:i/>
          <w:u w:val="single"/>
          <w:lang w:val="fr-BE"/>
        </w:rPr>
      </w:pPr>
      <w:bookmarkStart w:id="0" w:name="_GoBack"/>
      <w:bookmarkEnd w:id="0"/>
      <w:r w:rsidRPr="00F5249C">
        <w:rPr>
          <w:b/>
          <w:i/>
          <w:u w:val="single"/>
          <w:lang w:val="fr"/>
        </w:rPr>
        <w:t xml:space="preserve">Rapport de la consultation multidisciplinaire (CM) pour </w:t>
      </w:r>
    </w:p>
    <w:p w:rsidR="00F5249C" w:rsidRPr="008C55AA" w:rsidRDefault="00F5249C" w:rsidP="00F5249C">
      <w:pPr>
        <w:jc w:val="center"/>
        <w:rPr>
          <w:b/>
          <w:i/>
          <w:u w:val="single"/>
          <w:lang w:val="fr-BE"/>
        </w:rPr>
      </w:pPr>
      <w:r w:rsidRPr="00F5249C">
        <w:rPr>
          <w:b/>
          <w:i/>
          <w:u w:val="single"/>
          <w:lang w:val="fr"/>
        </w:rPr>
        <w:t>les affections complexes de l’œsophage/du pancréas</w:t>
      </w:r>
    </w:p>
    <w:p w:rsidR="00F5249C" w:rsidRPr="008C55AA" w:rsidRDefault="00F5249C" w:rsidP="00F5249C">
      <w:pPr>
        <w:jc w:val="center"/>
        <w:rPr>
          <w:b/>
          <w:i/>
          <w:u w:val="single"/>
          <w:lang w:val="fr-BE"/>
        </w:rPr>
      </w:pPr>
    </w:p>
    <w:p w:rsidR="00F5249C" w:rsidRDefault="00F5249C" w:rsidP="00F5249C">
      <w:pPr>
        <w:rPr>
          <w:b/>
          <w:i/>
          <w:u w:val="single"/>
        </w:rPr>
      </w:pPr>
      <w:r>
        <w:rPr>
          <w:b/>
          <w:i/>
          <w:u w:val="single"/>
        </w:rPr>
        <w:t>Identification du patient</w:t>
      </w:r>
    </w:p>
    <w:p w:rsidR="00F5249C" w:rsidRDefault="00F5249C" w:rsidP="00F5249C">
      <w:pPr>
        <w:rPr>
          <w:b/>
          <w:i/>
          <w:u w:val="single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43"/>
        <w:gridCol w:w="5913"/>
      </w:tblGrid>
      <w:tr w:rsidR="00F5249C" w:rsidTr="00F5249C">
        <w:tc>
          <w:tcPr>
            <w:tcW w:w="2943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Nom &amp; prénom</w:t>
            </w:r>
          </w:p>
        </w:tc>
        <w:tc>
          <w:tcPr>
            <w:tcW w:w="5913" w:type="dxa"/>
          </w:tcPr>
          <w:p w:rsidR="00F5249C" w:rsidRDefault="00F5249C" w:rsidP="00F5249C">
            <w:pPr>
              <w:pStyle w:val="Header"/>
              <w:rPr>
                <w:lang w:val="nl-BE"/>
              </w:rPr>
            </w:pPr>
          </w:p>
        </w:tc>
      </w:tr>
      <w:tr w:rsidR="00F5249C" w:rsidTr="00F5249C">
        <w:tc>
          <w:tcPr>
            <w:tcW w:w="2943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Date de naissance</w:t>
            </w:r>
          </w:p>
        </w:tc>
        <w:tc>
          <w:tcPr>
            <w:tcW w:w="5913" w:type="dxa"/>
          </w:tcPr>
          <w:p w:rsidR="00F5249C" w:rsidRDefault="00F5249C" w:rsidP="00F5249C">
            <w:pPr>
              <w:pStyle w:val="Header"/>
              <w:rPr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fr"/>
              </w:rPr>
              <w:t>..</w:t>
            </w:r>
            <w:r w:rsidRPr="00F86EA4">
              <w:rPr>
                <w:rFonts w:asciiTheme="minorHAnsi" w:hAnsiTheme="minorHAnsi"/>
                <w:sz w:val="20"/>
                <w:szCs w:val="20"/>
                <w:lang w:val="fr"/>
              </w:rPr>
              <w:t>…./</w:t>
            </w:r>
            <w:r>
              <w:rPr>
                <w:rFonts w:asciiTheme="minorHAnsi" w:hAnsiTheme="minorHAnsi"/>
                <w:sz w:val="20"/>
                <w:szCs w:val="20"/>
                <w:lang w:val="fr"/>
              </w:rPr>
              <w:t>..…./ ….…...</w:t>
            </w:r>
          </w:p>
        </w:tc>
      </w:tr>
      <w:tr w:rsidR="00F5249C" w:rsidRPr="008C55AA" w:rsidTr="00F5249C">
        <w:tc>
          <w:tcPr>
            <w:tcW w:w="2943" w:type="dxa"/>
          </w:tcPr>
          <w:p w:rsidR="00F5249C" w:rsidRPr="008C55AA" w:rsidRDefault="00F5249C" w:rsidP="00F5249C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8C55AA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t>Code postal - lieu de résidence :</w:t>
            </w:r>
          </w:p>
        </w:tc>
        <w:tc>
          <w:tcPr>
            <w:tcW w:w="5913" w:type="dxa"/>
          </w:tcPr>
          <w:p w:rsidR="00F5249C" w:rsidRPr="008C55AA" w:rsidRDefault="00F5249C" w:rsidP="00F5249C">
            <w:pPr>
              <w:pStyle w:val="Header"/>
              <w:rPr>
                <w:lang w:val="fr-BE"/>
              </w:rPr>
            </w:pPr>
          </w:p>
        </w:tc>
      </w:tr>
      <w:tr w:rsidR="00F5249C" w:rsidTr="00F5249C">
        <w:tc>
          <w:tcPr>
            <w:tcW w:w="2943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NISS</w:t>
            </w:r>
          </w:p>
        </w:tc>
        <w:tc>
          <w:tcPr>
            <w:tcW w:w="5913" w:type="dxa"/>
          </w:tcPr>
          <w:p w:rsidR="00F5249C" w:rsidRDefault="00F5249C" w:rsidP="00F5249C">
            <w:pPr>
              <w:pStyle w:val="Header"/>
              <w:rPr>
                <w:lang w:val="nl-BE"/>
              </w:rPr>
            </w:pPr>
          </w:p>
        </w:tc>
      </w:tr>
      <w:tr w:rsidR="00F5249C" w:rsidTr="00F5249C">
        <w:tc>
          <w:tcPr>
            <w:tcW w:w="2943" w:type="dxa"/>
          </w:tcPr>
          <w:p w:rsidR="00F5249C" w:rsidRDefault="00F5249C" w:rsidP="00F5249C"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5913" w:type="dxa"/>
          </w:tcPr>
          <w:p w:rsidR="00F5249C" w:rsidRDefault="00F5249C" w:rsidP="00F524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8266CC" wp14:editId="4AAEA16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74C5A154" id="Afgeronde rechthoek 1" o:spid="_x0000_s1026" style="position:absolute;margin-left:1.05pt;margin-top:2.95pt;width:6.75pt;height: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Femme</w:t>
            </w:r>
          </w:p>
          <w:p w:rsidR="00F5249C" w:rsidRDefault="00F5249C" w:rsidP="00F5249C">
            <w:pPr>
              <w:pStyle w:val="Header"/>
              <w:rPr>
                <w:lang w:val="nl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740CCC" wp14:editId="071BB00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12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67E98175" id="Afgeronde rechthoek 3" o:spid="_x0000_s1026" style="position:absolute;margin-left:1.05pt;margin-top:2.75pt;width:6.75pt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Homme</w:t>
            </w:r>
          </w:p>
        </w:tc>
      </w:tr>
    </w:tbl>
    <w:p w:rsidR="00713813" w:rsidRDefault="00713813">
      <w:pPr>
        <w:rPr>
          <w:b/>
          <w:i/>
          <w:u w:val="single"/>
        </w:rPr>
      </w:pPr>
    </w:p>
    <w:tbl>
      <w:tblPr>
        <w:tblStyle w:val="TableGrid"/>
        <w:tblpPr w:leftFromText="180" w:rightFromText="180" w:vertAnchor="page" w:horzAnchor="margin" w:tblpY="2663"/>
        <w:tblW w:w="8897" w:type="dxa"/>
        <w:tblLook w:val="04A0" w:firstRow="1" w:lastRow="0" w:firstColumn="1" w:lastColumn="0" w:noHBand="0" w:noVBand="1"/>
      </w:tblPr>
      <w:tblGrid>
        <w:gridCol w:w="2952"/>
        <w:gridCol w:w="5945"/>
      </w:tblGrid>
      <w:tr w:rsidR="00F5249C" w:rsidTr="00F5249C">
        <w:tc>
          <w:tcPr>
            <w:tcW w:w="2952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Nom &amp; prénom</w:t>
            </w:r>
          </w:p>
        </w:tc>
        <w:tc>
          <w:tcPr>
            <w:tcW w:w="5945" w:type="dxa"/>
          </w:tcPr>
          <w:p w:rsidR="00F5249C" w:rsidRDefault="00F5249C" w:rsidP="00F5249C"/>
        </w:tc>
      </w:tr>
      <w:tr w:rsidR="00F5249C" w:rsidTr="00F5249C">
        <w:tc>
          <w:tcPr>
            <w:tcW w:w="2952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Date de naissance</w:t>
            </w:r>
          </w:p>
        </w:tc>
        <w:tc>
          <w:tcPr>
            <w:tcW w:w="5945" w:type="dxa"/>
          </w:tcPr>
          <w:p w:rsidR="00F5249C" w:rsidRDefault="00F5249C" w:rsidP="00F5249C">
            <w:r>
              <w:rPr>
                <w:rFonts w:asciiTheme="minorHAnsi" w:hAnsiTheme="minorHAnsi"/>
                <w:sz w:val="20"/>
                <w:szCs w:val="20"/>
                <w:lang w:val="fr"/>
              </w:rPr>
              <w:t>..</w:t>
            </w:r>
            <w:r w:rsidRPr="00F86EA4">
              <w:rPr>
                <w:rFonts w:asciiTheme="minorHAnsi" w:hAnsiTheme="minorHAnsi"/>
                <w:sz w:val="20"/>
                <w:szCs w:val="20"/>
                <w:lang w:val="fr"/>
              </w:rPr>
              <w:t>…./</w:t>
            </w:r>
            <w:r>
              <w:rPr>
                <w:rFonts w:asciiTheme="minorHAnsi" w:hAnsiTheme="minorHAnsi"/>
                <w:sz w:val="20"/>
                <w:szCs w:val="20"/>
                <w:lang w:val="fr"/>
              </w:rPr>
              <w:t>..…./ ….…...</w:t>
            </w:r>
          </w:p>
        </w:tc>
      </w:tr>
      <w:tr w:rsidR="00F5249C" w:rsidRPr="008C55AA" w:rsidTr="00F5249C">
        <w:tc>
          <w:tcPr>
            <w:tcW w:w="2952" w:type="dxa"/>
          </w:tcPr>
          <w:p w:rsidR="00F5249C" w:rsidRPr="008C55AA" w:rsidRDefault="00F5249C" w:rsidP="00F5249C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8C55AA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t>Code postal - lieu de résidence :</w:t>
            </w:r>
          </w:p>
        </w:tc>
        <w:tc>
          <w:tcPr>
            <w:tcW w:w="5945" w:type="dxa"/>
          </w:tcPr>
          <w:p w:rsidR="00F5249C" w:rsidRPr="008C55AA" w:rsidRDefault="00F5249C" w:rsidP="00F5249C">
            <w:pPr>
              <w:rPr>
                <w:lang w:val="fr-BE"/>
              </w:rPr>
            </w:pPr>
          </w:p>
        </w:tc>
      </w:tr>
      <w:tr w:rsidR="00F5249C" w:rsidTr="00F5249C">
        <w:tc>
          <w:tcPr>
            <w:tcW w:w="2952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NISS</w:t>
            </w:r>
          </w:p>
        </w:tc>
        <w:tc>
          <w:tcPr>
            <w:tcW w:w="5945" w:type="dxa"/>
          </w:tcPr>
          <w:p w:rsidR="00F5249C" w:rsidRDefault="00F5249C" w:rsidP="00F5249C"/>
        </w:tc>
      </w:tr>
      <w:tr w:rsidR="00F5249C" w:rsidTr="00F5249C">
        <w:tc>
          <w:tcPr>
            <w:tcW w:w="2952" w:type="dxa"/>
          </w:tcPr>
          <w:p w:rsidR="00F5249C" w:rsidRDefault="00F5249C" w:rsidP="00F5249C"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5945" w:type="dxa"/>
          </w:tcPr>
          <w:p w:rsidR="00F5249C" w:rsidRDefault="00F5249C" w:rsidP="00F524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8E953B" wp14:editId="24FFA8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0E0A9AEF" id="Afgeronde rechthoek 1" o:spid="_x0000_s1026" style="position:absolute;margin-left:1.05pt;margin-top:2.95pt;width:6.7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Femme</w:t>
            </w:r>
          </w:p>
          <w:p w:rsidR="00F5249C" w:rsidRPr="00F86EA4" w:rsidRDefault="00F5249C" w:rsidP="00F524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EE041E9" wp14:editId="7C4D736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7888BE63" id="Afgeronde rechthoek 3" o:spid="_x0000_s1026" style="position:absolute;margin-left:1.05pt;margin-top:2.75pt;width:6.7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Homme</w:t>
            </w:r>
          </w:p>
        </w:tc>
      </w:tr>
    </w:tbl>
    <w:p w:rsidR="00713813" w:rsidRPr="00F5249C" w:rsidRDefault="00713813">
      <w:pPr>
        <w:rPr>
          <w:b/>
          <w:i/>
          <w:u w:val="single"/>
          <w:lang w:val="nl-BE"/>
        </w:rPr>
      </w:pPr>
    </w:p>
    <w:p w:rsidR="00713813" w:rsidRDefault="00713813">
      <w:pPr>
        <w:rPr>
          <w:b/>
          <w:i/>
          <w:u w:val="single"/>
        </w:rPr>
      </w:pPr>
      <w:r>
        <w:rPr>
          <w:b/>
          <w:i/>
          <w:u w:val="single"/>
        </w:rPr>
        <w:t>Configuration CM :</w:t>
      </w:r>
    </w:p>
    <w:p w:rsidR="00172A18" w:rsidRDefault="00172A18">
      <w:pPr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77"/>
        <w:gridCol w:w="2873"/>
      </w:tblGrid>
      <w:tr w:rsidR="00172A18" w:rsidRPr="008C55AA" w:rsidTr="00172A18">
        <w:tc>
          <w:tcPr>
            <w:tcW w:w="2952" w:type="dxa"/>
          </w:tcPr>
          <w:p w:rsidR="00172A18" w:rsidRPr="008C55AA" w:rsidRDefault="00172A18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D9750A">
              <w:rPr>
                <w:rFonts w:asciiTheme="minorHAnsi" w:hAnsiTheme="minorHAnsi"/>
                <w:b/>
                <w:sz w:val="20"/>
                <w:szCs w:val="20"/>
                <w:lang w:val="fr"/>
              </w:rPr>
              <w:t>Médecin demandeur</w:t>
            </w:r>
          </w:p>
          <w:p w:rsidR="0043264F" w:rsidRPr="008C55AA" w:rsidRDefault="0043264F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fr"/>
              </w:rPr>
              <w:t>(nom + numéro INAMI)</w:t>
            </w:r>
          </w:p>
        </w:tc>
        <w:tc>
          <w:tcPr>
            <w:tcW w:w="2952" w:type="dxa"/>
          </w:tcPr>
          <w:p w:rsidR="00172A18" w:rsidRPr="008C55AA" w:rsidRDefault="00172A18">
            <w:pPr>
              <w:rPr>
                <w:b/>
                <w:i/>
                <w:u w:val="single"/>
                <w:lang w:val="fr-BE"/>
              </w:rPr>
            </w:pPr>
          </w:p>
        </w:tc>
        <w:tc>
          <w:tcPr>
            <w:tcW w:w="2952" w:type="dxa"/>
          </w:tcPr>
          <w:p w:rsidR="00172A18" w:rsidRPr="008C55AA" w:rsidRDefault="00172A18">
            <w:pPr>
              <w:rPr>
                <w:b/>
                <w:i/>
                <w:u w:val="single"/>
                <w:lang w:val="fr-BE"/>
              </w:rPr>
            </w:pPr>
          </w:p>
        </w:tc>
      </w:tr>
      <w:tr w:rsidR="00172A18" w:rsidRPr="008C55AA" w:rsidTr="00172A18">
        <w:tc>
          <w:tcPr>
            <w:tcW w:w="2952" w:type="dxa"/>
          </w:tcPr>
          <w:p w:rsidR="00172A18" w:rsidRPr="006D3243" w:rsidRDefault="00172A18" w:rsidP="00172A18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Établissement demandeur</w:t>
            </w:r>
          </w:p>
        </w:tc>
        <w:tc>
          <w:tcPr>
            <w:tcW w:w="2952" w:type="dxa"/>
          </w:tcPr>
          <w:p w:rsidR="00172A18" w:rsidRDefault="00172A18">
            <w:pPr>
              <w:rPr>
                <w:b/>
                <w:i/>
                <w:u w:val="single"/>
              </w:rPr>
            </w:pPr>
          </w:p>
        </w:tc>
        <w:tc>
          <w:tcPr>
            <w:tcW w:w="2952" w:type="dxa"/>
          </w:tcPr>
          <w:p w:rsidR="00172A18" w:rsidRPr="008C55AA" w:rsidRDefault="00F86EA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5D189" wp14:editId="284431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4C31557C" id="Afgeronde rechthoek 2" o:spid="_x0000_s1026" style="position:absolute;margin-left:1.05pt;margin-top:2.9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 w:rsidRPr="008C55AA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       = Centre de référence</w:t>
            </w:r>
          </w:p>
          <w:p w:rsidR="00F86EA4" w:rsidRPr="008C55AA" w:rsidRDefault="00F86EA4" w:rsidP="00F86EA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5DA22" wp14:editId="3BFE317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7EE19322" id="Afgeronde rechthoek 4" o:spid="_x0000_s1026" style="position:absolute;margin-left:1.05pt;margin-top:2.7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 w:rsidRPr="008C55AA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       = Établissement référent</w:t>
            </w:r>
          </w:p>
        </w:tc>
      </w:tr>
      <w:tr w:rsidR="00172A18" w:rsidRPr="00F86EA4" w:rsidTr="00172A18">
        <w:tc>
          <w:tcPr>
            <w:tcW w:w="2952" w:type="dxa"/>
          </w:tcPr>
          <w:p w:rsidR="00172A18" w:rsidRPr="006D3243" w:rsidRDefault="00172A18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Date demande CM</w:t>
            </w:r>
          </w:p>
        </w:tc>
        <w:tc>
          <w:tcPr>
            <w:tcW w:w="2952" w:type="dxa"/>
          </w:tcPr>
          <w:p w:rsidR="00172A18" w:rsidRPr="00F86EA4" w:rsidRDefault="00F86EA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fr"/>
              </w:rPr>
              <w:t>..…./..…./20…...</w:t>
            </w:r>
          </w:p>
        </w:tc>
        <w:tc>
          <w:tcPr>
            <w:tcW w:w="2952" w:type="dxa"/>
          </w:tcPr>
          <w:p w:rsidR="00172A18" w:rsidRPr="00F86EA4" w:rsidRDefault="00172A18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172A18" w:rsidRPr="00F86EA4" w:rsidTr="00172A18">
        <w:tc>
          <w:tcPr>
            <w:tcW w:w="2952" w:type="dxa"/>
          </w:tcPr>
          <w:p w:rsidR="00172A18" w:rsidRPr="00F86EA4" w:rsidRDefault="00172A18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nl-BE"/>
              </w:rPr>
            </w:pPr>
            <w:r w:rsidRPr="00F86EA4">
              <w:rPr>
                <w:rFonts w:asciiTheme="minorHAnsi" w:hAnsiTheme="minorHAnsi"/>
                <w:b/>
                <w:sz w:val="20"/>
                <w:szCs w:val="20"/>
                <w:lang w:val="fr"/>
              </w:rPr>
              <w:t>Date CM</w:t>
            </w:r>
          </w:p>
        </w:tc>
        <w:tc>
          <w:tcPr>
            <w:tcW w:w="2952" w:type="dxa"/>
          </w:tcPr>
          <w:p w:rsidR="00172A18" w:rsidRPr="00F86EA4" w:rsidRDefault="00F86EA4">
            <w:pPr>
              <w:rPr>
                <w:b/>
                <w:i/>
                <w:u w:val="single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fr"/>
              </w:rPr>
              <w:t>..…./..…./20…...</w:t>
            </w:r>
          </w:p>
        </w:tc>
        <w:tc>
          <w:tcPr>
            <w:tcW w:w="2952" w:type="dxa"/>
          </w:tcPr>
          <w:p w:rsidR="00172A18" w:rsidRPr="00F86EA4" w:rsidRDefault="00172A18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A83F06" w:rsidRPr="008C55AA" w:rsidTr="00172A18">
        <w:tc>
          <w:tcPr>
            <w:tcW w:w="2952" w:type="dxa"/>
          </w:tcPr>
          <w:p w:rsidR="00A83F06" w:rsidRPr="00F86EA4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"/>
              </w:rPr>
              <w:t xml:space="preserve">Date précédente COM </w:t>
            </w:r>
          </w:p>
        </w:tc>
        <w:tc>
          <w:tcPr>
            <w:tcW w:w="2952" w:type="dxa"/>
          </w:tcPr>
          <w:p w:rsidR="00A83F06" w:rsidRDefault="00A83F06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fr"/>
              </w:rPr>
              <w:t>..…./..…./20…...</w:t>
            </w:r>
          </w:p>
        </w:tc>
        <w:tc>
          <w:tcPr>
            <w:tcW w:w="2952" w:type="dxa"/>
          </w:tcPr>
          <w:p w:rsidR="00A83F06" w:rsidRPr="008C55AA" w:rsidRDefault="00A83F06" w:rsidP="000119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9BF84" wp14:editId="2FC4E61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6FCC9A2C" id="Afgeronde rechthoek 7" o:spid="_x0000_s1026" style="position:absolute;margin-left:1.05pt;margin-top:2.9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 w:rsidRPr="008C55AA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       = Centre de référence</w:t>
            </w:r>
          </w:p>
          <w:p w:rsidR="00A83F06" w:rsidRPr="008C55AA" w:rsidRDefault="00A83F06" w:rsidP="000119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B2671" wp14:editId="39BE98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6F18773C" id="Afgeronde rechthoek 8" o:spid="_x0000_s1026" style="position:absolute;margin-left:1.05pt;margin-top:2.7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 w:rsidRPr="008C55AA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       = Établissement référent</w:t>
            </w:r>
          </w:p>
        </w:tc>
      </w:tr>
      <w:tr w:rsidR="00A83F06" w:rsidRPr="00F86EA4" w:rsidTr="00172A18">
        <w:tc>
          <w:tcPr>
            <w:tcW w:w="2952" w:type="dxa"/>
          </w:tcPr>
          <w:p w:rsidR="00A83F06" w:rsidRPr="008C55AA" w:rsidRDefault="00A83F06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fr"/>
              </w:rPr>
              <w:t>Médecins participants, actifs dans un centre de référence</w:t>
            </w: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fr"/>
              </w:rPr>
              <w:t>(nom + numéro INAMI)</w:t>
            </w: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fr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fr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fr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fr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fr"/>
              </w:rPr>
              <w:t>-</w:t>
            </w:r>
          </w:p>
          <w:p w:rsidR="00A83F06" w:rsidRDefault="00A83F06">
            <w:pPr>
              <w:rPr>
                <w:lang w:val="nl-BE"/>
              </w:rPr>
            </w:pPr>
            <w:r w:rsidRPr="00F86EA4">
              <w:rPr>
                <w:lang w:val="fr"/>
              </w:rPr>
              <w:t>-</w:t>
            </w:r>
          </w:p>
          <w:p w:rsidR="00A83F06" w:rsidRDefault="00A83F06">
            <w:pPr>
              <w:rPr>
                <w:lang w:val="nl-BE"/>
              </w:rPr>
            </w:pPr>
            <w:r>
              <w:rPr>
                <w:lang w:val="fr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>
              <w:rPr>
                <w:lang w:val="fr"/>
              </w:rPr>
              <w:t>-</w:t>
            </w:r>
          </w:p>
        </w:tc>
        <w:tc>
          <w:tcPr>
            <w:tcW w:w="2952" w:type="dxa"/>
          </w:tcPr>
          <w:p w:rsidR="00A83F06" w:rsidRPr="00F86EA4" w:rsidRDefault="00A83F06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A83F06" w:rsidTr="00172A18">
        <w:tc>
          <w:tcPr>
            <w:tcW w:w="2952" w:type="dxa"/>
          </w:tcPr>
          <w:p w:rsidR="00A83F06" w:rsidRPr="008C55AA" w:rsidRDefault="00A83F06" w:rsidP="006D3243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F86EA4">
              <w:rPr>
                <w:rFonts w:asciiTheme="minorHAnsi" w:hAnsiTheme="minorHAnsi"/>
                <w:b/>
                <w:sz w:val="20"/>
                <w:szCs w:val="20"/>
                <w:lang w:val="fr"/>
              </w:rPr>
              <w:t xml:space="preserve">Médecin référent participant de l’établissement de soins périphérique </w:t>
            </w:r>
          </w:p>
          <w:p w:rsidR="00A83F06" w:rsidRPr="00F86EA4" w:rsidRDefault="00A83F06" w:rsidP="006D3243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fr"/>
              </w:rPr>
              <w:t>(nom + numéro INAMI)</w:t>
            </w:r>
          </w:p>
        </w:tc>
        <w:tc>
          <w:tcPr>
            <w:tcW w:w="2952" w:type="dxa"/>
          </w:tcPr>
          <w:p w:rsidR="00A83F06" w:rsidRDefault="00A83F06">
            <w:r>
              <w:t>-</w:t>
            </w:r>
          </w:p>
        </w:tc>
        <w:tc>
          <w:tcPr>
            <w:tcW w:w="2952" w:type="dxa"/>
          </w:tcPr>
          <w:p w:rsidR="00A83F06" w:rsidRDefault="00A83F06">
            <w:pPr>
              <w:rPr>
                <w:b/>
                <w:i/>
                <w:u w:val="single"/>
              </w:rPr>
            </w:pPr>
          </w:p>
        </w:tc>
      </w:tr>
      <w:tr w:rsidR="00A83F06" w:rsidTr="00172A18">
        <w:tc>
          <w:tcPr>
            <w:tcW w:w="2952" w:type="dxa"/>
          </w:tcPr>
          <w:p w:rsidR="00A83F06" w:rsidRPr="008C55AA" w:rsidRDefault="00A83F06" w:rsidP="006D3243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D9750A">
              <w:rPr>
                <w:rFonts w:asciiTheme="minorHAnsi" w:hAnsiTheme="minorHAnsi"/>
                <w:b/>
                <w:sz w:val="20"/>
                <w:szCs w:val="20"/>
                <w:lang w:val="fr"/>
              </w:rPr>
              <w:t xml:space="preserve">Médecin participant </w:t>
            </w:r>
          </w:p>
          <w:p w:rsidR="00A83F06" w:rsidRPr="008C55AA" w:rsidRDefault="00A83F06" w:rsidP="006D3243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fr"/>
              </w:rPr>
              <w:t>(nom + numéro INAMI)</w:t>
            </w:r>
          </w:p>
        </w:tc>
        <w:tc>
          <w:tcPr>
            <w:tcW w:w="2952" w:type="dxa"/>
          </w:tcPr>
          <w:p w:rsidR="00A83F06" w:rsidRDefault="00A83F06">
            <w:r>
              <w:t>-</w:t>
            </w:r>
          </w:p>
        </w:tc>
        <w:tc>
          <w:tcPr>
            <w:tcW w:w="2952" w:type="dxa"/>
          </w:tcPr>
          <w:p w:rsidR="00A83F06" w:rsidRDefault="00A83F06">
            <w:pPr>
              <w:rPr>
                <w:b/>
                <w:i/>
                <w:u w:val="single"/>
              </w:rPr>
            </w:pPr>
          </w:p>
        </w:tc>
      </w:tr>
      <w:tr w:rsidR="008F2734" w:rsidTr="00172A18">
        <w:tc>
          <w:tcPr>
            <w:tcW w:w="2952" w:type="dxa"/>
          </w:tcPr>
          <w:p w:rsidR="008F2734" w:rsidRDefault="008F2734" w:rsidP="006D32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Rapporteur</w:t>
            </w:r>
          </w:p>
          <w:p w:rsidR="008F2734" w:rsidRPr="006D3243" w:rsidRDefault="008F2734" w:rsidP="006D32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fr"/>
              </w:rPr>
              <w:t>(nom + numéro INAMI)</w:t>
            </w:r>
          </w:p>
        </w:tc>
        <w:tc>
          <w:tcPr>
            <w:tcW w:w="2952" w:type="dxa"/>
          </w:tcPr>
          <w:p w:rsidR="008F2734" w:rsidRDefault="008F2734">
            <w:r>
              <w:t>-</w:t>
            </w:r>
          </w:p>
        </w:tc>
        <w:tc>
          <w:tcPr>
            <w:tcW w:w="2952" w:type="dxa"/>
          </w:tcPr>
          <w:p w:rsidR="008F2734" w:rsidRDefault="008F2734">
            <w:pPr>
              <w:rPr>
                <w:b/>
                <w:i/>
                <w:u w:val="single"/>
              </w:rPr>
            </w:pPr>
          </w:p>
        </w:tc>
      </w:tr>
    </w:tbl>
    <w:p w:rsidR="00172A18" w:rsidRDefault="00172A18">
      <w:pPr>
        <w:rPr>
          <w:b/>
          <w:i/>
          <w:u w:val="single"/>
        </w:rPr>
      </w:pPr>
    </w:p>
    <w:p w:rsidR="00B92A64" w:rsidRDefault="00B92A64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CC3460" w:rsidRDefault="00CC3460" w:rsidP="00CC3460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Contenu CM</w:t>
      </w:r>
      <w:r w:rsidRPr="00713813">
        <w:rPr>
          <w:b/>
          <w:i/>
          <w:u w:val="single"/>
        </w:rPr>
        <w:t>:</w:t>
      </w:r>
    </w:p>
    <w:p w:rsidR="00CC3460" w:rsidRDefault="00CC3460">
      <w:pPr>
        <w:rPr>
          <w:b/>
          <w:i/>
          <w:u w:val="single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43264F" w:rsidTr="008342D9">
        <w:tc>
          <w:tcPr>
            <w:tcW w:w="2518" w:type="dxa"/>
          </w:tcPr>
          <w:p w:rsidR="0043264F" w:rsidRPr="006D3243" w:rsidRDefault="0043264F" w:rsidP="00CC3460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Problématique initiale</w:t>
            </w:r>
          </w:p>
        </w:tc>
        <w:tc>
          <w:tcPr>
            <w:tcW w:w="6379" w:type="dxa"/>
          </w:tcPr>
          <w:p w:rsidR="0043264F" w:rsidRDefault="0043264F" w:rsidP="00011964">
            <w:pPr>
              <w:rPr>
                <w:b/>
                <w:i/>
                <w:u w:val="single"/>
              </w:rPr>
            </w:pPr>
          </w:p>
          <w:p w:rsidR="0043264F" w:rsidRDefault="0043264F" w:rsidP="00011964">
            <w:pPr>
              <w:rPr>
                <w:b/>
                <w:i/>
                <w:u w:val="single"/>
              </w:rPr>
            </w:pPr>
          </w:p>
          <w:p w:rsidR="0043264F" w:rsidRDefault="0043264F" w:rsidP="00011964">
            <w:pPr>
              <w:rPr>
                <w:b/>
                <w:i/>
                <w:u w:val="single"/>
              </w:rPr>
            </w:pPr>
          </w:p>
          <w:p w:rsidR="0043264F" w:rsidRDefault="0043264F" w:rsidP="00011964">
            <w:pPr>
              <w:rPr>
                <w:b/>
                <w:i/>
                <w:u w:val="single"/>
              </w:rPr>
            </w:pPr>
          </w:p>
          <w:p w:rsidR="0043264F" w:rsidRDefault="0043264F" w:rsidP="00011964">
            <w:pPr>
              <w:rPr>
                <w:b/>
                <w:i/>
                <w:u w:val="single"/>
              </w:rPr>
            </w:pPr>
          </w:p>
        </w:tc>
      </w:tr>
      <w:tr w:rsidR="0043264F" w:rsidRPr="0043264F" w:rsidTr="008342D9">
        <w:tc>
          <w:tcPr>
            <w:tcW w:w="2518" w:type="dxa"/>
          </w:tcPr>
          <w:p w:rsidR="0043264F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CC3460">
              <w:rPr>
                <w:rFonts w:asciiTheme="minorHAnsi" w:hAnsiTheme="minorHAnsi"/>
                <w:b/>
                <w:sz w:val="20"/>
                <w:szCs w:val="20"/>
                <w:lang w:val="fr"/>
              </w:rPr>
              <w:t>ATCD médicaux + données médicales disponibles</w:t>
            </w:r>
          </w:p>
          <w:p w:rsidR="008F2734" w:rsidRDefault="008F2734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8F2734" w:rsidRDefault="008F2734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8F2734" w:rsidRPr="00CC3460" w:rsidRDefault="008F2734" w:rsidP="00011964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6379" w:type="dxa"/>
          </w:tcPr>
          <w:p w:rsidR="0043264F" w:rsidRDefault="0043264F" w:rsidP="00011964">
            <w:pPr>
              <w:rPr>
                <w:b/>
                <w:i/>
                <w:u w:val="single"/>
                <w:lang w:val="nl-BE"/>
              </w:rPr>
            </w:pPr>
          </w:p>
          <w:p w:rsidR="00A83F06" w:rsidRDefault="00A83F06" w:rsidP="00011964">
            <w:pPr>
              <w:rPr>
                <w:b/>
                <w:i/>
                <w:u w:val="single"/>
                <w:lang w:val="nl-BE"/>
              </w:rPr>
            </w:pPr>
          </w:p>
          <w:p w:rsidR="00A83F06" w:rsidRDefault="00A83F06" w:rsidP="00011964">
            <w:pPr>
              <w:rPr>
                <w:b/>
                <w:i/>
                <w:u w:val="single"/>
                <w:lang w:val="nl-BE"/>
              </w:rPr>
            </w:pPr>
          </w:p>
          <w:p w:rsidR="00A83F06" w:rsidRPr="00CC3460" w:rsidRDefault="00A83F06" w:rsidP="00011964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43264F" w:rsidRPr="008C55AA" w:rsidTr="008342D9">
        <w:tc>
          <w:tcPr>
            <w:tcW w:w="2518" w:type="dxa"/>
          </w:tcPr>
          <w:p w:rsidR="0043264F" w:rsidRPr="008C55AA" w:rsidRDefault="0043264F" w:rsidP="00011964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fr-BE"/>
              </w:rPr>
            </w:pPr>
            <w:r w:rsidRPr="008C55AA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t>Diagnostic posé, avec détermination du stade</w:t>
            </w:r>
          </w:p>
        </w:tc>
        <w:tc>
          <w:tcPr>
            <w:tcW w:w="6379" w:type="dxa"/>
          </w:tcPr>
          <w:p w:rsidR="0043264F" w:rsidRPr="008C55AA" w:rsidRDefault="0043264F" w:rsidP="000119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A83F06" w:rsidRPr="008C55AA" w:rsidRDefault="00A83F06" w:rsidP="000119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A83F06" w:rsidRPr="008C55AA" w:rsidRDefault="00A83F06" w:rsidP="000119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A83F06" w:rsidRPr="008C55AA" w:rsidRDefault="00A83F06" w:rsidP="000119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A83F06" w:rsidRPr="008C55AA" w:rsidRDefault="00A83F06" w:rsidP="000119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  <w:p w:rsidR="00A83F06" w:rsidRPr="008C55AA" w:rsidRDefault="00A83F06" w:rsidP="000119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</w:tr>
      <w:tr w:rsidR="0043264F" w:rsidRPr="00F86EA4" w:rsidTr="008342D9">
        <w:tc>
          <w:tcPr>
            <w:tcW w:w="2518" w:type="dxa"/>
          </w:tcPr>
          <w:p w:rsidR="0043264F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"/>
              </w:rPr>
              <w:t xml:space="preserve">Plan de traitement </w:t>
            </w:r>
          </w:p>
          <w:p w:rsidR="00B92A64" w:rsidRPr="006D3243" w:rsidRDefault="00B92A64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43264F" w:rsidRPr="006D3243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43264F" w:rsidRPr="006D3243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43264F" w:rsidRPr="006D3243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43264F" w:rsidRPr="006D3243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6379" w:type="dxa"/>
          </w:tcPr>
          <w:p w:rsidR="0043264F" w:rsidRPr="00F86EA4" w:rsidRDefault="0043264F" w:rsidP="00011964">
            <w:pPr>
              <w:rPr>
                <w:lang w:val="nl-BE"/>
              </w:rPr>
            </w:pPr>
          </w:p>
        </w:tc>
      </w:tr>
      <w:tr w:rsidR="0043264F" w:rsidRPr="00B92A64" w:rsidTr="008342D9">
        <w:tc>
          <w:tcPr>
            <w:tcW w:w="2518" w:type="dxa"/>
          </w:tcPr>
          <w:p w:rsidR="0043264F" w:rsidRDefault="00B92A64" w:rsidP="00B92A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"/>
              </w:rPr>
              <w:t>Chirurgie :</w:t>
            </w:r>
          </w:p>
        </w:tc>
        <w:tc>
          <w:tcPr>
            <w:tcW w:w="6379" w:type="dxa"/>
          </w:tcPr>
          <w:p w:rsidR="00B92A64" w:rsidRPr="008C55AA" w:rsidRDefault="00B92A64" w:rsidP="00B92A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BD1925" wp14:editId="6B7A7FD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3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7D157FC9" id="Afgeronde rechthoek 1" o:spid="_x0000_s1026" style="position:absolute;margin-left:1.05pt;margin-top:2.95pt;width:6.75pt;height: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 w:rsidRPr="00B92A64">
              <w:rPr>
                <w:rFonts w:asciiTheme="minorHAnsi" w:hAnsiTheme="minorHAnsi"/>
                <w:sz w:val="20"/>
                <w:szCs w:val="20"/>
                <w:lang w:val="fr"/>
              </w:rPr>
              <w:t xml:space="preserve"> </w:t>
            </w:r>
            <w:r w:rsidRPr="00B92A64">
              <w:rPr>
                <w:rFonts w:asciiTheme="minorHAnsi" w:hAnsiTheme="minorHAnsi"/>
                <w:sz w:val="20"/>
                <w:szCs w:val="20"/>
                <w:lang w:val="fr"/>
              </w:rPr>
              <w:tab/>
              <w:t>oui</w:t>
            </w:r>
          </w:p>
          <w:p w:rsidR="0043264F" w:rsidRPr="008C55AA" w:rsidRDefault="00B92A64" w:rsidP="00B92A64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86A442" wp14:editId="2958535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14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roundrect xmlns:o="urn:schemas-microsoft-com:office:office" xmlns:w14="http://schemas.microsoft.com/office/word/2010/wordml" xmlns:v="urn:schemas-microsoft-com:vml" w14:anchorId="653FD712" id="Afgeronde rechthoek 3" o:spid="_x0000_s1026" style="position:absolute;margin-left:1.05pt;margin-top:2.75pt;width:6.7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  <w:lang w:val="fr"/>
              </w:rPr>
              <w:tab/>
            </w:r>
            <w:r w:rsidRPr="00B92A64">
              <w:rPr>
                <w:rFonts w:asciiTheme="minorHAnsi" w:hAnsiTheme="minorHAnsi"/>
                <w:sz w:val="20"/>
                <w:szCs w:val="20"/>
                <w:lang w:val="fr"/>
              </w:rPr>
              <w:t>non</w:t>
            </w:r>
          </w:p>
          <w:p w:rsidR="00B92A64" w:rsidRPr="008C55AA" w:rsidRDefault="00B92A64" w:rsidP="00B92A64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:rsidR="00B92A64" w:rsidRPr="008C55AA" w:rsidRDefault="00B92A64" w:rsidP="00B92A64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92A64">
              <w:rPr>
                <w:rFonts w:asciiTheme="minorHAnsi" w:hAnsiTheme="minorHAnsi" w:cstheme="minorHAnsi"/>
                <w:sz w:val="20"/>
                <w:szCs w:val="20"/>
                <w:lang w:val="fr"/>
              </w:rPr>
              <w:t>Si non :</w:t>
            </w:r>
          </w:p>
          <w:p w:rsidR="00EF6BAE" w:rsidRPr="008C55AA" w:rsidRDefault="00B92A64" w:rsidP="00EF6BAE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92A64">
              <w:rPr>
                <w:rFonts w:asciiTheme="minorHAnsi" w:hAnsiTheme="minorHAnsi" w:cstheme="minorHAnsi"/>
                <w:sz w:val="20"/>
                <w:szCs w:val="20"/>
                <w:lang w:val="fr"/>
              </w:rPr>
              <w:t>- contre-indications éventuelles :</w:t>
            </w:r>
          </w:p>
          <w:p w:rsidR="00EF6BAE" w:rsidRPr="00B92A64" w:rsidRDefault="00EF6BAE" w:rsidP="00EF6BAE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B92A64">
              <w:rPr>
                <w:rFonts w:asciiTheme="minorHAnsi" w:hAnsiTheme="minorHAnsi" w:cstheme="minorHAnsi"/>
                <w:sz w:val="20"/>
                <w:szCs w:val="20"/>
                <w:lang w:val="fr"/>
              </w:rPr>
              <w:t>- proposition de thérapie – motivation - conclusion</w:t>
            </w:r>
          </w:p>
          <w:p w:rsidR="00A83F06" w:rsidRPr="00B92A64" w:rsidRDefault="00A83F06" w:rsidP="0001196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A83F06" w:rsidRPr="00B92A64" w:rsidRDefault="00A83F06" w:rsidP="00011964">
            <w:pPr>
              <w:rPr>
                <w:lang w:val="nl-BE"/>
              </w:rPr>
            </w:pPr>
          </w:p>
        </w:tc>
      </w:tr>
      <w:tr w:rsidR="00D9750A" w:rsidTr="008342D9">
        <w:tc>
          <w:tcPr>
            <w:tcW w:w="2518" w:type="dxa"/>
          </w:tcPr>
          <w:p w:rsidR="00D9750A" w:rsidRDefault="00D9750A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"/>
              </w:rPr>
              <w:t>Points d’attention psychosociaux</w:t>
            </w:r>
          </w:p>
          <w:p w:rsidR="008342D9" w:rsidRDefault="008342D9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8342D9" w:rsidRDefault="008342D9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8342D9" w:rsidRDefault="008342D9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6379" w:type="dxa"/>
          </w:tcPr>
          <w:p w:rsidR="00D9750A" w:rsidRDefault="00D9750A" w:rsidP="00011964"/>
          <w:p w:rsidR="00D9750A" w:rsidRDefault="00D9750A" w:rsidP="00011964"/>
          <w:p w:rsidR="00D9750A" w:rsidRDefault="00D9750A" w:rsidP="00011964"/>
          <w:p w:rsidR="00D9750A" w:rsidRDefault="00D9750A" w:rsidP="00011964"/>
        </w:tc>
      </w:tr>
      <w:tr w:rsidR="00D9750A" w:rsidRPr="00EF6BAE" w:rsidTr="008342D9">
        <w:tc>
          <w:tcPr>
            <w:tcW w:w="2518" w:type="dxa"/>
          </w:tcPr>
          <w:p w:rsidR="00EF6BAE" w:rsidRPr="00EF6BAE" w:rsidRDefault="00B92A64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"/>
              </w:rPr>
              <w:t>Accords concrets</w:t>
            </w:r>
          </w:p>
        </w:tc>
        <w:tc>
          <w:tcPr>
            <w:tcW w:w="6379" w:type="dxa"/>
          </w:tcPr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</w:tc>
      </w:tr>
    </w:tbl>
    <w:p w:rsidR="00791E04" w:rsidRDefault="00791E04" w:rsidP="008F2734">
      <w:pPr>
        <w:rPr>
          <w:b/>
          <w:i/>
          <w:u w:val="single"/>
          <w:lang w:val="nl-BE"/>
        </w:rPr>
      </w:pPr>
    </w:p>
    <w:sectPr w:rsidR="00791E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20" w:rsidRDefault="00E12420" w:rsidP="00713813">
      <w:r>
        <w:separator/>
      </w:r>
    </w:p>
  </w:endnote>
  <w:endnote w:type="continuationSeparator" w:id="0">
    <w:p w:rsidR="00E12420" w:rsidRDefault="00E12420" w:rsidP="0071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20" w:rsidRDefault="00E12420" w:rsidP="00713813">
      <w:r>
        <w:separator/>
      </w:r>
    </w:p>
  </w:footnote>
  <w:footnote w:type="continuationSeparator" w:id="0">
    <w:p w:rsidR="00E12420" w:rsidRDefault="00E12420" w:rsidP="0071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3"/>
    <w:rsid w:val="0016187B"/>
    <w:rsid w:val="00172A18"/>
    <w:rsid w:val="001C0EF2"/>
    <w:rsid w:val="004035F4"/>
    <w:rsid w:val="0043264F"/>
    <w:rsid w:val="004B0AA5"/>
    <w:rsid w:val="0062352D"/>
    <w:rsid w:val="006D3243"/>
    <w:rsid w:val="00713813"/>
    <w:rsid w:val="00791E04"/>
    <w:rsid w:val="007C62E6"/>
    <w:rsid w:val="008342D9"/>
    <w:rsid w:val="008C55AA"/>
    <w:rsid w:val="008D3BD5"/>
    <w:rsid w:val="008F2734"/>
    <w:rsid w:val="00A269D1"/>
    <w:rsid w:val="00A83F06"/>
    <w:rsid w:val="00B92A64"/>
    <w:rsid w:val="00CC3460"/>
    <w:rsid w:val="00CC5E76"/>
    <w:rsid w:val="00D9750A"/>
    <w:rsid w:val="00DD7236"/>
    <w:rsid w:val="00DF73FA"/>
    <w:rsid w:val="00E12420"/>
    <w:rsid w:val="00E76D92"/>
    <w:rsid w:val="00EC2C2E"/>
    <w:rsid w:val="00EF6BAE"/>
    <w:rsid w:val="00F505E7"/>
    <w:rsid w:val="00F5249C"/>
    <w:rsid w:val="00F86EA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E9312C2-75E5-4C76-B394-A2C133D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6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81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1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1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cc6d4d0f41a44532aeb7bee41b15f208>
    <TaxCatchAll xmlns="61fd8d87-ea47-44bb-afd6-b4d99b1d9c1f">
      <Value>32</Value>
      <Value>8</Value>
      <Value>29</Value>
      <Value>58</Value>
      <Value>62</Value>
      <Value>80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D05E0-9AE2-4AD7-B34D-654277FEE450}"/>
</file>

<file path=customXml/itemProps2.xml><?xml version="1.0" encoding="utf-8"?>
<ds:datastoreItem xmlns:ds="http://schemas.openxmlformats.org/officeDocument/2006/customXml" ds:itemID="{C06733D7-79CB-4A71-8885-47D34CA1CC9D}"/>
</file>

<file path=customXml/itemProps3.xml><?xml version="1.0" encoding="utf-8"?>
<ds:datastoreItem xmlns:ds="http://schemas.openxmlformats.org/officeDocument/2006/customXml" ds:itemID="{22753934-8521-4909-87B1-70ED7B39B1AB}"/>
</file>

<file path=docProps/app.xml><?xml version="1.0" encoding="utf-8"?>
<Properties xmlns="http://schemas.openxmlformats.org/officeDocument/2006/extended-properties" xmlns:vt="http://schemas.openxmlformats.org/officeDocument/2006/docPropsVTypes">
  <Template>1F60758F.dotm</Template>
  <TotalTime>0</TotalTime>
  <Pages>2</Pages>
  <Words>178</Words>
  <Characters>1190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la consultation multidisciplinaire (CM) pour les affections complexes de l’œsophage/du pancréas</dc:title>
  <dc:subject>template</dc:subject>
  <dc:creator>Alain Van Hende</dc:creator>
  <cp:lastModifiedBy>Bingen Sandrine</cp:lastModifiedBy>
  <cp:revision>2</cp:revision>
  <cp:lastPrinted>2019-04-26T06:54:00Z</cp:lastPrinted>
  <dcterms:created xsi:type="dcterms:W3CDTF">2019-06-28T16:48:00Z</dcterms:created>
  <dcterms:modified xsi:type="dcterms:W3CDTF">2019-06-28T16:48:00Z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58;#Patient|2ebaf0cf-7353-4273-b1af-236262c84494;#29;#Médecin|d8a1e59b-bcd7-4d2f-b75c-23b993f6e1ad;#62;#Hôpital général|2072517b-c14b-4631-aa17-bb49afc2ae96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>80;#Rapport|2f44d0d5-9b88-4275-8537-c9287958c331</vt:lpwstr>
  </property>
</Properties>
</file>